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8C16" w14:textId="3AD8EDBD" w:rsidR="00417D8C" w:rsidRPr="00A82653" w:rsidRDefault="00D717D6" w:rsidP="00A82653">
      <w:pPr>
        <w:jc w:val="center"/>
        <w:rPr>
          <w:rFonts w:ascii="BIZ UDゴシック" w:eastAsia="BIZ UDゴシック" w:hAnsi="BIZ UDゴシック"/>
          <w:b/>
          <w:sz w:val="24"/>
        </w:rPr>
      </w:pPr>
      <w:r w:rsidRPr="00A82653">
        <w:rPr>
          <w:rFonts w:ascii="BIZ UDゴシック" w:eastAsia="BIZ UDゴシック" w:hAnsi="BIZ UDゴシック" w:hint="eastAsia"/>
          <w:b/>
          <w:sz w:val="24"/>
        </w:rPr>
        <w:t>第</w:t>
      </w:r>
      <w:r w:rsidR="00EB0F31">
        <w:rPr>
          <w:rFonts w:ascii="BIZ UDゴシック" w:eastAsia="BIZ UDゴシック" w:hAnsi="BIZ UDゴシック" w:hint="eastAsia"/>
          <w:b/>
          <w:sz w:val="24"/>
        </w:rPr>
        <w:t>４</w:t>
      </w:r>
      <w:r w:rsidR="00DC3302" w:rsidRPr="00A82653">
        <w:rPr>
          <w:rFonts w:ascii="BIZ UDゴシック" w:eastAsia="BIZ UDゴシック" w:hAnsi="BIZ UDゴシック" w:hint="eastAsia"/>
          <w:b/>
          <w:sz w:val="24"/>
        </w:rPr>
        <w:t>回</w:t>
      </w:r>
      <w:r w:rsidR="00316D03" w:rsidRPr="00A82653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3B59F7" w:rsidRPr="00A82653">
        <w:rPr>
          <w:rFonts w:ascii="BIZ UDゴシック" w:eastAsia="BIZ UDゴシック" w:hAnsi="BIZ UDゴシック" w:hint="eastAsia"/>
          <w:b/>
          <w:sz w:val="24"/>
        </w:rPr>
        <w:t xml:space="preserve">ＦＵＫＵＩ　ＭＩＸ６ｃｈｍｐｉｏｎｓｈｉｐ　</w:t>
      </w:r>
      <w:r w:rsidR="009C6184" w:rsidRPr="00A82653">
        <w:rPr>
          <w:rFonts w:ascii="BIZ UDゴシック" w:eastAsia="BIZ UDゴシック" w:hAnsi="BIZ UDゴシック"/>
          <w:b/>
          <w:sz w:val="24"/>
        </w:rPr>
        <w:t>開催</w:t>
      </w:r>
      <w:r w:rsidR="00AA1C1C" w:rsidRPr="00A82653">
        <w:rPr>
          <w:rFonts w:ascii="BIZ UDゴシック" w:eastAsia="BIZ UDゴシック" w:hAnsi="BIZ UDゴシック" w:hint="eastAsia"/>
          <w:b/>
          <w:sz w:val="24"/>
        </w:rPr>
        <w:t>要項</w:t>
      </w:r>
    </w:p>
    <w:p w14:paraId="51FE02A8" w14:textId="7C08799D" w:rsidR="00824618" w:rsidRPr="00A82653" w:rsidRDefault="00824618" w:rsidP="00FB796C">
      <w:pPr>
        <w:rPr>
          <w:rFonts w:ascii="BIZ UDゴシック" w:eastAsia="BIZ UDゴシック" w:hAnsi="BIZ UDゴシック"/>
          <w:b/>
          <w:szCs w:val="21"/>
        </w:rPr>
      </w:pPr>
    </w:p>
    <w:p w14:paraId="6A899A33" w14:textId="402DA384" w:rsidR="00C26927" w:rsidRPr="00C62C62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主　催　</w:t>
      </w:r>
      <w:r w:rsidR="00822230" w:rsidRPr="00C62C62">
        <w:rPr>
          <w:rFonts w:ascii="BIZ UDゴシック" w:eastAsia="BIZ UDゴシック" w:hAnsi="BIZ UDゴシック" w:hint="eastAsia"/>
          <w:szCs w:val="21"/>
        </w:rPr>
        <w:t>福井市バレーボール協会</w:t>
      </w:r>
    </w:p>
    <w:p w14:paraId="642276BD" w14:textId="45DFF45B" w:rsidR="00316D03" w:rsidRPr="00C62C62" w:rsidRDefault="00C26927" w:rsidP="00822230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62C62">
        <w:rPr>
          <w:rFonts w:ascii="BIZ UDゴシック" w:eastAsia="BIZ UDゴシック" w:hAnsi="BIZ UDゴシック" w:hint="eastAsia"/>
          <w:szCs w:val="21"/>
        </w:rPr>
        <w:t xml:space="preserve">後　援　</w:t>
      </w:r>
      <w:r w:rsidR="00822230" w:rsidRPr="00C62C62">
        <w:rPr>
          <w:rFonts w:ascii="BIZ UDゴシック" w:eastAsia="BIZ UDゴシック" w:hAnsi="BIZ UDゴシック" w:hint="eastAsia"/>
          <w:szCs w:val="21"/>
        </w:rPr>
        <w:t>福井新聞社</w:t>
      </w:r>
    </w:p>
    <w:p w14:paraId="1F499CD2" w14:textId="77777777" w:rsidR="002C3FE7" w:rsidRPr="00A82653" w:rsidRDefault="002C3FE7" w:rsidP="002C3FE7">
      <w:pPr>
        <w:spacing w:line="60" w:lineRule="auto"/>
        <w:ind w:left="1925" w:hangingChars="1000" w:hanging="1925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１．</w:t>
      </w:r>
      <w:r w:rsidRPr="00E70D05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489319424"/>
        </w:rPr>
        <w:t>開催趣</w:t>
      </w:r>
      <w:r w:rsidRPr="00E70D05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489319424"/>
        </w:rPr>
        <w:t>旨</w:t>
      </w:r>
    </w:p>
    <w:p w14:paraId="66D87105" w14:textId="77777777" w:rsidR="00247545" w:rsidRDefault="00733DA7" w:rsidP="00247545">
      <w:pPr>
        <w:spacing w:line="60" w:lineRule="auto"/>
        <w:ind w:leftChars="200" w:left="385"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男女混合にて６人制バレーボール大会を行い、初心者からトップ選手、ベテラン選手など誰もが楽しく</w:t>
      </w:r>
    </w:p>
    <w:p w14:paraId="554E9DBD" w14:textId="77777777" w:rsidR="00247545" w:rsidRDefault="00733DA7" w:rsidP="002C3FE7">
      <w:pPr>
        <w:spacing w:line="60" w:lineRule="auto"/>
        <w:ind w:leftChars="200" w:left="385" w:firstLineChars="100" w:firstLine="193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バレーボールを出来る環境作りを目指す。</w:t>
      </w:r>
    </w:p>
    <w:p w14:paraId="6611EF97" w14:textId="19F0C90A" w:rsidR="002C3FE7" w:rsidRPr="00247545" w:rsidRDefault="00733DA7" w:rsidP="00247545">
      <w:pPr>
        <w:spacing w:line="60" w:lineRule="auto"/>
        <w:ind w:leftChars="200" w:left="385"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また、選手の発掘を行い、近年競技人口が減ってきたバレーボール</w:t>
      </w:r>
      <w:r w:rsidR="00496341">
        <w:rPr>
          <w:rFonts w:ascii="BIZ UDゴシック" w:eastAsia="BIZ UDゴシック" w:hAnsi="BIZ UDゴシック" w:hint="eastAsia"/>
          <w:szCs w:val="21"/>
        </w:rPr>
        <w:t>競技</w:t>
      </w:r>
      <w:r w:rsidRPr="00A82653">
        <w:rPr>
          <w:rFonts w:ascii="BIZ UDゴシック" w:eastAsia="BIZ UDゴシック" w:hAnsi="BIZ UDゴシック" w:hint="eastAsia"/>
          <w:szCs w:val="21"/>
        </w:rPr>
        <w:t>人口</w:t>
      </w:r>
      <w:r w:rsidR="00496341">
        <w:rPr>
          <w:rFonts w:ascii="BIZ UDゴシック" w:eastAsia="BIZ UDゴシック" w:hAnsi="BIZ UDゴシック" w:hint="eastAsia"/>
          <w:szCs w:val="21"/>
        </w:rPr>
        <w:t>の</w:t>
      </w:r>
      <w:r w:rsidRPr="00A82653">
        <w:rPr>
          <w:rFonts w:ascii="BIZ UDゴシック" w:eastAsia="BIZ UDゴシック" w:hAnsi="BIZ UDゴシック" w:hint="eastAsia"/>
          <w:szCs w:val="21"/>
        </w:rPr>
        <w:t>増加も目指す。</w:t>
      </w:r>
    </w:p>
    <w:p w14:paraId="19322819" w14:textId="77777777" w:rsidR="00824618" w:rsidRPr="00247545" w:rsidRDefault="00824618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34390F17" w14:textId="77777777" w:rsidR="00F97FD6" w:rsidRPr="00A82653" w:rsidRDefault="00E671D7" w:rsidP="00A40B12">
      <w:pPr>
        <w:spacing w:line="60" w:lineRule="auto"/>
        <w:ind w:left="1594" w:hangingChars="828" w:hanging="1594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２．</w:t>
      </w:r>
      <w:r w:rsidR="000230C3" w:rsidRPr="00E70D05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605"/>
        </w:rPr>
        <w:t>開催期</w:t>
      </w:r>
      <w:r w:rsidR="000230C3" w:rsidRPr="00E70D05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605"/>
        </w:rPr>
        <w:t>日</w:t>
      </w:r>
    </w:p>
    <w:p w14:paraId="0C04AE30" w14:textId="00F20D03" w:rsidR="008509C5" w:rsidRPr="00A82653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496341">
        <w:rPr>
          <w:rFonts w:ascii="BIZ UDゴシック" w:eastAsia="BIZ UDゴシック" w:hAnsi="BIZ UDゴシック" w:hint="eastAsia"/>
          <w:szCs w:val="21"/>
        </w:rPr>
        <w:t>6</w:t>
      </w:r>
      <w:r w:rsidR="00D669A0" w:rsidRPr="00A82653">
        <w:rPr>
          <w:rFonts w:ascii="BIZ UDゴシック" w:eastAsia="BIZ UDゴシック" w:hAnsi="BIZ UDゴシック" w:hint="eastAsia"/>
          <w:szCs w:val="21"/>
        </w:rPr>
        <w:t>年</w:t>
      </w:r>
      <w:r w:rsidR="00496341">
        <w:rPr>
          <w:rFonts w:ascii="BIZ UDゴシック" w:eastAsia="BIZ UDゴシック" w:hAnsi="BIZ UDゴシック"/>
          <w:szCs w:val="21"/>
        </w:rPr>
        <w:t>3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月</w:t>
      </w:r>
      <w:r w:rsidR="00A13FA1" w:rsidRPr="00A82653">
        <w:rPr>
          <w:rFonts w:ascii="BIZ UDゴシック" w:eastAsia="BIZ UDゴシック" w:hAnsi="BIZ UDゴシック" w:hint="eastAsia"/>
          <w:szCs w:val="21"/>
        </w:rPr>
        <w:t>1</w:t>
      </w:r>
      <w:r w:rsidR="00496341">
        <w:rPr>
          <w:rFonts w:ascii="BIZ UDゴシック" w:eastAsia="BIZ UDゴシック" w:hAnsi="BIZ UDゴシック"/>
          <w:szCs w:val="21"/>
        </w:rPr>
        <w:t>7</w:t>
      </w:r>
      <w:r w:rsidR="00EE53E8" w:rsidRPr="00A82653">
        <w:rPr>
          <w:rFonts w:ascii="BIZ UDゴシック" w:eastAsia="BIZ UDゴシック" w:hAnsi="BIZ UDゴシック" w:hint="eastAsia"/>
          <w:szCs w:val="21"/>
        </w:rPr>
        <w:t>日（日</w:t>
      </w:r>
      <w:r w:rsidR="00D20B5B" w:rsidRPr="00A82653">
        <w:rPr>
          <w:rFonts w:ascii="BIZ UDゴシック" w:eastAsia="BIZ UDゴシック" w:hAnsi="BIZ UDゴシック" w:hint="eastAsia"/>
          <w:szCs w:val="21"/>
        </w:rPr>
        <w:t>）</w:t>
      </w:r>
      <w:r w:rsidR="008509C5" w:rsidRPr="00A82653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A9B3032" w14:textId="77777777" w:rsidR="00191D66" w:rsidRPr="00A82653" w:rsidRDefault="00191D66" w:rsidP="008509C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E94AFF4" w14:textId="77777777" w:rsidR="00F97FD6" w:rsidRPr="00A82653" w:rsidRDefault="008509C5" w:rsidP="00191D66">
      <w:pPr>
        <w:spacing w:line="60" w:lineRule="auto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３．</w:t>
      </w:r>
      <w:r w:rsidR="00960431" w:rsidRPr="00E70D05">
        <w:rPr>
          <w:rFonts w:ascii="BIZ UDゴシック" w:eastAsia="BIZ UDゴシック" w:hAnsi="BIZ UDゴシック" w:hint="eastAsia"/>
          <w:b/>
          <w:spacing w:val="360"/>
          <w:kern w:val="0"/>
          <w:szCs w:val="21"/>
          <w:fitText w:val="1158" w:id="-1848452604"/>
        </w:rPr>
        <w:t>会</w:t>
      </w:r>
      <w:r w:rsidR="00960431" w:rsidRPr="00E70D05">
        <w:rPr>
          <w:rFonts w:ascii="BIZ UDゴシック" w:eastAsia="BIZ UDゴシック" w:hAnsi="BIZ UDゴシック" w:hint="eastAsia"/>
          <w:b/>
          <w:spacing w:val="7"/>
          <w:kern w:val="0"/>
          <w:szCs w:val="21"/>
          <w:fitText w:val="1158" w:id="-1848452604"/>
        </w:rPr>
        <w:t>場</w:t>
      </w:r>
    </w:p>
    <w:p w14:paraId="492EE98C" w14:textId="3E793273" w:rsidR="00FE412F" w:rsidRPr="00A82653" w:rsidRDefault="00D10949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福井市</w:t>
      </w:r>
      <w:r w:rsidR="00AC7A5F" w:rsidRPr="00A82653">
        <w:rPr>
          <w:rFonts w:ascii="BIZ UDゴシック" w:eastAsia="BIZ UDゴシック" w:hAnsi="BIZ UDゴシック" w:hint="eastAsia"/>
          <w:szCs w:val="21"/>
        </w:rPr>
        <w:t>北</w:t>
      </w:r>
      <w:r w:rsidR="00A13FA1" w:rsidRPr="00A82653">
        <w:rPr>
          <w:rFonts w:ascii="BIZ UDゴシック" w:eastAsia="BIZ UDゴシック" w:hAnsi="BIZ UDゴシック" w:hint="eastAsia"/>
          <w:szCs w:val="21"/>
        </w:rPr>
        <w:t>体</w:t>
      </w:r>
      <w:r w:rsidRPr="00A82653">
        <w:rPr>
          <w:rFonts w:ascii="BIZ UDゴシック" w:eastAsia="BIZ UDゴシック" w:hAnsi="BIZ UDゴシック" w:hint="eastAsia"/>
          <w:szCs w:val="21"/>
        </w:rPr>
        <w:t>育館</w:t>
      </w:r>
      <w:r w:rsidR="000230C3" w:rsidRPr="00A82653">
        <w:rPr>
          <w:rFonts w:ascii="BIZ UDゴシック" w:eastAsia="BIZ UDゴシック" w:hAnsi="BIZ UDゴシック" w:hint="eastAsia"/>
          <w:szCs w:val="21"/>
        </w:rPr>
        <w:t>（</w:t>
      </w:r>
      <w:r w:rsidR="00D669A0" w:rsidRPr="00A82653">
        <w:rPr>
          <w:rFonts w:ascii="BIZ UDゴシック" w:eastAsia="BIZ UDゴシック" w:hAnsi="BIZ UDゴシック" w:hint="eastAsia"/>
          <w:szCs w:val="21"/>
        </w:rPr>
        <w:t>福井市</w:t>
      </w:r>
      <w:r w:rsidR="00A13FA1" w:rsidRPr="00A82653">
        <w:rPr>
          <w:rFonts w:ascii="BIZ UDゴシック" w:eastAsia="BIZ UDゴシック" w:hAnsi="BIZ UDゴシック" w:hint="eastAsia"/>
          <w:szCs w:val="21"/>
        </w:rPr>
        <w:t>天池町5</w:t>
      </w:r>
      <w:r w:rsidR="00A13FA1" w:rsidRPr="00A82653">
        <w:rPr>
          <w:rFonts w:ascii="BIZ UDゴシック" w:eastAsia="BIZ UDゴシック" w:hAnsi="BIZ UDゴシック"/>
          <w:szCs w:val="21"/>
        </w:rPr>
        <w:t>-65</w:t>
      </w:r>
      <w:r w:rsidRPr="00A82653">
        <w:rPr>
          <w:rFonts w:ascii="BIZ UDゴシック" w:eastAsia="BIZ UDゴシック" w:hAnsi="BIZ UDゴシック" w:hint="eastAsia"/>
          <w:szCs w:val="21"/>
        </w:rPr>
        <w:t>）</w:t>
      </w:r>
    </w:p>
    <w:p w14:paraId="27C28BC2" w14:textId="77777777" w:rsidR="002839A4" w:rsidRPr="00A82653" w:rsidRDefault="002839A4" w:rsidP="00932A6D">
      <w:pPr>
        <w:spacing w:line="60" w:lineRule="auto"/>
        <w:ind w:leftChars="680" w:left="1334" w:hangingChars="13" w:hanging="25"/>
        <w:rPr>
          <w:rFonts w:ascii="BIZ UDゴシック" w:eastAsia="BIZ UDゴシック" w:hAnsi="BIZ UDゴシック"/>
          <w:szCs w:val="21"/>
        </w:rPr>
      </w:pPr>
    </w:p>
    <w:p w14:paraId="6D785A87" w14:textId="77777777" w:rsidR="000230C3" w:rsidRPr="00A82653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４．</w:t>
      </w:r>
      <w:r w:rsidRPr="00E70D05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352"/>
        </w:rPr>
        <w:t>競技種</w:t>
      </w:r>
      <w:r w:rsidRPr="00E70D05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352"/>
        </w:rPr>
        <w:t>別</w:t>
      </w:r>
    </w:p>
    <w:p w14:paraId="3D35F111" w14:textId="7385CFAE" w:rsidR="00A633D6" w:rsidRPr="00A82653" w:rsidRDefault="00A13FA1" w:rsidP="00A13FA1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6人制混合の部</w:t>
      </w:r>
    </w:p>
    <w:p w14:paraId="53D2E05B" w14:textId="77777777" w:rsidR="000230C3" w:rsidRPr="00A82653" w:rsidRDefault="000230C3" w:rsidP="00EB0F31">
      <w:pPr>
        <w:autoSpaceDE w:val="0"/>
        <w:autoSpaceDN w:val="0"/>
        <w:spacing w:line="60" w:lineRule="auto"/>
        <w:jc w:val="left"/>
        <w:rPr>
          <w:rFonts w:ascii="BIZ UDゴシック" w:eastAsia="BIZ UDゴシック" w:hAnsi="BIZ UDゴシック"/>
          <w:szCs w:val="21"/>
        </w:rPr>
      </w:pPr>
    </w:p>
    <w:p w14:paraId="5BF5DF4B" w14:textId="77777777" w:rsidR="000230C3" w:rsidRPr="00A82653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５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E70D05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536"/>
        </w:rPr>
        <w:t>参加資</w:t>
      </w:r>
      <w:r w:rsidR="00F42569" w:rsidRPr="00E70D05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536"/>
        </w:rPr>
        <w:t>格</w:t>
      </w:r>
    </w:p>
    <w:p w14:paraId="607FCCF0" w14:textId="4095E2CF" w:rsidR="00A852F4" w:rsidRPr="00A82653" w:rsidRDefault="00A852F4" w:rsidP="00A13FA1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kern w:val="0"/>
          <w:szCs w:val="21"/>
        </w:rPr>
      </w:pPr>
      <w:bookmarkStart w:id="0" w:name="_Hlk55913699"/>
      <w:r>
        <w:rPr>
          <w:rFonts w:ascii="BIZ UDゴシック" w:eastAsia="BIZ UDゴシック" w:hAnsi="BIZ UDゴシック" w:cs="TTFFABEB50t00CID-WinCharSetFFFF" w:hint="eastAsia"/>
          <w:kern w:val="0"/>
          <w:szCs w:val="21"/>
        </w:rPr>
        <w:t>中学生以上の選手が所属するバレーボールチーム</w:t>
      </w:r>
      <w:r w:rsidRPr="00A82653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。</w:t>
      </w:r>
      <w:r>
        <w:rPr>
          <w:rFonts w:ascii="BIZ UDゴシック" w:eastAsia="BIZ UDゴシック" w:hAnsi="BIZ UDゴシック" w:cs="TTFFABEB50t00CID-WinCharSetFFFF" w:hint="eastAsia"/>
          <w:kern w:val="0"/>
          <w:szCs w:val="21"/>
        </w:rPr>
        <w:t>M</w:t>
      </w:r>
      <w:r>
        <w:rPr>
          <w:rFonts w:ascii="BIZ UDゴシック" w:eastAsia="BIZ UDゴシック" w:hAnsi="BIZ UDゴシック" w:cs="TTFFABEB50t00CID-WinCharSetFFFF"/>
          <w:kern w:val="0"/>
          <w:szCs w:val="21"/>
        </w:rPr>
        <w:t>RS</w:t>
      </w:r>
      <w:r>
        <w:rPr>
          <w:rFonts w:ascii="BIZ UDゴシック" w:eastAsia="BIZ UDゴシック" w:hAnsi="BIZ UDゴシック" w:cs="TTFFABEB50t00CID-WinCharSetFFFF" w:hint="eastAsia"/>
          <w:kern w:val="0"/>
          <w:szCs w:val="21"/>
        </w:rPr>
        <w:t>チーム登録の有無は問わない。</w:t>
      </w:r>
    </w:p>
    <w:bookmarkEnd w:id="0"/>
    <w:p w14:paraId="4C133B35" w14:textId="77777777" w:rsidR="00223AD2" w:rsidRPr="00A82653" w:rsidRDefault="00223AD2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8D34C9A" w14:textId="77777777" w:rsidR="00F97FD6" w:rsidRPr="00A82653" w:rsidRDefault="00191D66" w:rsidP="00824618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６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E70D05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023"/>
        </w:rPr>
        <w:t>競技規</w:t>
      </w:r>
      <w:r w:rsidR="00F42569" w:rsidRPr="00E70D05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023"/>
        </w:rPr>
        <w:t>則</w:t>
      </w:r>
      <w:r w:rsidR="00BA56C6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69F71F73" w14:textId="40D5272C" w:rsidR="002D7A41" w:rsidRPr="00A82653" w:rsidRDefault="00D717D6" w:rsidP="00121DB8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496341">
        <w:rPr>
          <w:rFonts w:ascii="BIZ UDゴシック" w:eastAsia="BIZ UDゴシック" w:hAnsi="BIZ UDゴシック" w:hint="eastAsia"/>
          <w:szCs w:val="21"/>
        </w:rPr>
        <w:t>5</w:t>
      </w:r>
      <w:r w:rsidRPr="00A82653">
        <w:rPr>
          <w:rFonts w:ascii="BIZ UDゴシック" w:eastAsia="BIZ UDゴシック" w:hAnsi="BIZ UDゴシック" w:hint="eastAsia"/>
          <w:szCs w:val="21"/>
        </w:rPr>
        <w:t>年</w:t>
      </w:r>
      <w:r w:rsidR="002C7B53" w:rsidRPr="00A82653">
        <w:rPr>
          <w:rFonts w:ascii="BIZ UDゴシック" w:eastAsia="BIZ UDゴシック" w:hAnsi="BIZ UDゴシック" w:hint="eastAsia"/>
          <w:szCs w:val="21"/>
        </w:rPr>
        <w:t>度公益財団法人</w:t>
      </w:r>
      <w:r w:rsidR="00191D66" w:rsidRPr="00A82653">
        <w:rPr>
          <w:rFonts w:ascii="BIZ UDゴシック" w:eastAsia="BIZ UDゴシック" w:hAnsi="BIZ UDゴシック" w:hint="eastAsia"/>
          <w:szCs w:val="21"/>
        </w:rPr>
        <w:t>日本バレーボール協会</w:t>
      </w:r>
      <w:r w:rsidR="00A63044" w:rsidRPr="00A82653">
        <w:rPr>
          <w:rFonts w:ascii="BIZ UDゴシック" w:eastAsia="BIZ UDゴシック" w:hAnsi="BIZ UDゴシック" w:hint="eastAsia"/>
          <w:szCs w:val="21"/>
        </w:rPr>
        <w:t>制定</w:t>
      </w:r>
      <w:r w:rsidR="00DC3302" w:rsidRPr="00A82653">
        <w:rPr>
          <w:rFonts w:ascii="BIZ UDゴシック" w:eastAsia="BIZ UDゴシック" w:hAnsi="BIZ UDゴシック" w:hint="eastAsia"/>
          <w:szCs w:val="21"/>
        </w:rPr>
        <w:t>6人制</w:t>
      </w:r>
      <w:r w:rsidR="00F42569" w:rsidRPr="00A82653">
        <w:rPr>
          <w:rFonts w:ascii="BIZ UDゴシック" w:eastAsia="BIZ UDゴシック" w:hAnsi="BIZ UDゴシック" w:hint="eastAsia"/>
          <w:szCs w:val="21"/>
        </w:rPr>
        <w:t>競技規則に</w:t>
      </w:r>
      <w:r w:rsidR="00A13FA1" w:rsidRPr="00A82653">
        <w:rPr>
          <w:rFonts w:ascii="BIZ UDゴシック" w:eastAsia="BIZ UDゴシック" w:hAnsi="BIZ UDゴシック" w:hint="eastAsia"/>
          <w:szCs w:val="21"/>
        </w:rPr>
        <w:t>準ずる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。</w:t>
      </w:r>
    </w:p>
    <w:p w14:paraId="0AA1340E" w14:textId="01530603" w:rsidR="002D7A41" w:rsidRPr="00A82653" w:rsidRDefault="00A13FA1" w:rsidP="002D7A41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ただし、下記のとおり特別ルールを採用する。</w:t>
      </w:r>
    </w:p>
    <w:p w14:paraId="56057E2D" w14:textId="46677931" w:rsidR="00A13FA1" w:rsidRPr="00890311" w:rsidRDefault="00A13FA1" w:rsidP="00E70D05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①コート内の男女比率は</w:t>
      </w:r>
      <w:r w:rsidRPr="00890311">
        <w:rPr>
          <w:rFonts w:ascii="BIZ UDゴシック" w:eastAsia="BIZ UDゴシック" w:hAnsi="BIZ UDゴシック" w:hint="eastAsia"/>
          <w:szCs w:val="21"/>
        </w:rPr>
        <w:t>３：３とし、ローテーションについては、男女交互に入るものとする。</w:t>
      </w:r>
    </w:p>
    <w:p w14:paraId="173D57E2" w14:textId="42EA5B49" w:rsidR="00A13FA1" w:rsidRPr="00890311" w:rsidRDefault="00A13FA1" w:rsidP="00E70D05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890311">
        <w:rPr>
          <w:rFonts w:ascii="BIZ UDゴシック" w:eastAsia="BIZ UDゴシック" w:hAnsi="BIZ UDゴシック" w:hint="eastAsia"/>
          <w:szCs w:val="21"/>
        </w:rPr>
        <w:t>②選手交代については、同姓同士とする。</w:t>
      </w:r>
    </w:p>
    <w:p w14:paraId="32C8752F" w14:textId="486D64EA" w:rsidR="00A13FA1" w:rsidRPr="00890311" w:rsidRDefault="00A13FA1" w:rsidP="00E70D05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890311">
        <w:rPr>
          <w:rFonts w:ascii="BIZ UDゴシック" w:eastAsia="BIZ UDゴシック" w:hAnsi="BIZ UDゴシック" w:hint="eastAsia"/>
          <w:szCs w:val="21"/>
        </w:rPr>
        <w:t>③男性については、ジャンプサーブとバックアタックは禁止とする。</w:t>
      </w:r>
      <w:r w:rsidR="00EE5742" w:rsidRPr="00890311">
        <w:rPr>
          <w:rFonts w:ascii="BIZ UDゴシック" w:eastAsia="BIZ UDゴシック" w:hAnsi="BIZ UDゴシック" w:hint="eastAsia"/>
          <w:szCs w:val="21"/>
        </w:rPr>
        <w:t>女性の制限プレーは</w:t>
      </w:r>
      <w:r w:rsidR="008215BE" w:rsidRPr="00890311">
        <w:rPr>
          <w:rFonts w:ascii="BIZ UDゴシック" w:eastAsia="BIZ UDゴシック" w:hAnsi="BIZ UDゴシック" w:hint="eastAsia"/>
          <w:szCs w:val="21"/>
        </w:rPr>
        <w:t>ありません。</w:t>
      </w:r>
    </w:p>
    <w:p w14:paraId="33BCCD12" w14:textId="465E88D4" w:rsidR="00A13FA1" w:rsidRPr="00890311" w:rsidRDefault="00A13FA1" w:rsidP="00E70D05">
      <w:pPr>
        <w:spacing w:line="60" w:lineRule="auto"/>
        <w:ind w:firstLineChars="500" w:firstLine="963"/>
        <w:rPr>
          <w:rFonts w:ascii="BIZ UDゴシック" w:eastAsia="BIZ UDゴシック" w:hAnsi="BIZ UDゴシック"/>
          <w:szCs w:val="21"/>
        </w:rPr>
      </w:pPr>
      <w:r w:rsidRPr="00890311">
        <w:rPr>
          <w:rFonts w:ascii="BIZ UDゴシック" w:eastAsia="BIZ UDゴシック" w:hAnsi="BIZ UDゴシック" w:hint="eastAsia"/>
          <w:szCs w:val="21"/>
        </w:rPr>
        <w:t>（制限プレーを行った場合は</w:t>
      </w:r>
      <w:r w:rsidR="008215BE" w:rsidRPr="00890311">
        <w:rPr>
          <w:rFonts w:ascii="BIZ UDゴシック" w:eastAsia="BIZ UDゴシック" w:hAnsi="BIZ UDゴシック" w:hint="eastAsia"/>
          <w:szCs w:val="21"/>
        </w:rPr>
        <w:t>、</w:t>
      </w:r>
      <w:r w:rsidRPr="00890311">
        <w:rPr>
          <w:rFonts w:ascii="BIZ UDゴシック" w:eastAsia="BIZ UDゴシック" w:hAnsi="BIZ UDゴシック" w:hint="eastAsia"/>
          <w:szCs w:val="21"/>
        </w:rPr>
        <w:t>相手チームに得点を与える。）</w:t>
      </w:r>
    </w:p>
    <w:p w14:paraId="595F3B51" w14:textId="0BA98040" w:rsidR="00C64029" w:rsidRPr="00A82653" w:rsidRDefault="00A13FA1" w:rsidP="00E70D05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890311">
        <w:rPr>
          <w:rFonts w:ascii="BIZ UDゴシック" w:eastAsia="BIZ UDゴシック" w:hAnsi="BIZ UDゴシック" w:hint="eastAsia"/>
          <w:szCs w:val="21"/>
        </w:rPr>
        <w:t>④女性が得点した場合は、２点を与える。</w:t>
      </w:r>
      <w:r w:rsidR="00C64029" w:rsidRPr="00890311">
        <w:rPr>
          <w:rFonts w:ascii="BIZ UDゴシック" w:eastAsia="BIZ UDゴシック" w:hAnsi="BIZ UDゴシック" w:hint="eastAsia"/>
          <w:szCs w:val="21"/>
        </w:rPr>
        <w:t>（反則の場合は、相手チー</w:t>
      </w:r>
      <w:r w:rsidR="00C64029" w:rsidRPr="00A82653">
        <w:rPr>
          <w:rFonts w:ascii="BIZ UDゴシック" w:eastAsia="BIZ UDゴシック" w:hAnsi="BIZ UDゴシック" w:hint="eastAsia"/>
          <w:szCs w:val="21"/>
        </w:rPr>
        <w:t>ムに１点を与える）</w:t>
      </w:r>
    </w:p>
    <w:p w14:paraId="7B690CB5" w14:textId="681010FC" w:rsidR="00444C60" w:rsidRPr="0000302A" w:rsidRDefault="00A13FA1" w:rsidP="00E70D05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⑤</w:t>
      </w:r>
      <w:r w:rsidR="00B30AE6" w:rsidRPr="00A82653">
        <w:rPr>
          <w:rFonts w:ascii="BIZ UDゴシック" w:eastAsia="BIZ UDゴシック" w:hAnsi="BIZ UDゴシック" w:hint="eastAsia"/>
          <w:szCs w:val="21"/>
        </w:rPr>
        <w:t>ネットの高さは</w:t>
      </w:r>
      <w:r w:rsidR="00B30AE6" w:rsidRPr="0000302A">
        <w:rPr>
          <w:rFonts w:ascii="BIZ UDゴシック" w:eastAsia="BIZ UDゴシック" w:hAnsi="BIZ UDゴシック" w:hint="eastAsia"/>
          <w:szCs w:val="21"/>
        </w:rPr>
        <w:t>、</w:t>
      </w:r>
      <w:r w:rsidR="00822230" w:rsidRPr="0000302A">
        <w:rPr>
          <w:rFonts w:ascii="BIZ UDゴシック" w:eastAsia="BIZ UDゴシック" w:hAnsi="BIZ UDゴシック" w:hint="eastAsia"/>
          <w:szCs w:val="21"/>
        </w:rPr>
        <w:t>２３０</w:t>
      </w:r>
      <w:r w:rsidR="00B30AE6" w:rsidRPr="0000302A">
        <w:rPr>
          <w:rFonts w:ascii="BIZ UDゴシック" w:eastAsia="BIZ UDゴシック" w:hAnsi="BIZ UDゴシック" w:hint="eastAsia"/>
          <w:szCs w:val="21"/>
        </w:rPr>
        <w:t>cmとする。</w:t>
      </w:r>
    </w:p>
    <w:p w14:paraId="2656243B" w14:textId="2EA7640F" w:rsidR="00A13FA1" w:rsidRPr="0000302A" w:rsidRDefault="00A13FA1" w:rsidP="00E70D05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>⑥リベロの採用を認めるが、同姓同士のリプレイスメントとする。</w:t>
      </w:r>
    </w:p>
    <w:p w14:paraId="0D826B5B" w14:textId="0737A968" w:rsidR="00C64029" w:rsidRPr="0000302A" w:rsidRDefault="001305F5" w:rsidP="00E70D05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>⑦</w:t>
      </w:r>
      <w:r w:rsidR="00A13FA1" w:rsidRPr="0000302A">
        <w:rPr>
          <w:rFonts w:ascii="BIZ UDゴシック" w:eastAsia="BIZ UDゴシック" w:hAnsi="BIZ UDゴシック" w:hint="eastAsia"/>
          <w:szCs w:val="21"/>
        </w:rPr>
        <w:t>公式ウォーミングアップは</w:t>
      </w:r>
      <w:r w:rsidR="00121DB8" w:rsidRPr="0000302A">
        <w:rPr>
          <w:rFonts w:ascii="BIZ UDゴシック" w:eastAsia="BIZ UDゴシック" w:hAnsi="BIZ UDゴシック" w:hint="eastAsia"/>
          <w:szCs w:val="21"/>
        </w:rPr>
        <w:t>、両チーム</w:t>
      </w:r>
      <w:r w:rsidR="00A13FA1" w:rsidRPr="0000302A">
        <w:rPr>
          <w:rFonts w:ascii="BIZ UDゴシック" w:eastAsia="BIZ UDゴシック" w:hAnsi="BIZ UDゴシック" w:hint="eastAsia"/>
          <w:szCs w:val="21"/>
        </w:rPr>
        <w:t>合同で３分間とする。</w:t>
      </w:r>
    </w:p>
    <w:p w14:paraId="57D9997B" w14:textId="1591763B" w:rsidR="00EB0F31" w:rsidRPr="00E70D05" w:rsidRDefault="00822230" w:rsidP="00E70D05">
      <w:pPr>
        <w:spacing w:line="60" w:lineRule="auto"/>
        <w:ind w:firstLineChars="300" w:firstLine="578"/>
        <w:rPr>
          <w:rFonts w:ascii="BIZ UDゴシック" w:eastAsia="BIZ UDゴシック" w:hAnsi="BIZ UDゴシック" w:hint="eastAsia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 xml:space="preserve">　（だだし、両チーム合意の上、公式ウォーミングアップを省略することができる）</w:t>
      </w:r>
    </w:p>
    <w:p w14:paraId="546DB282" w14:textId="7B4FE01A" w:rsidR="00EB0F31" w:rsidRPr="00F654B6" w:rsidRDefault="00E70D05" w:rsidP="00E70D05">
      <w:pPr>
        <w:spacing w:line="60" w:lineRule="auto"/>
        <w:ind w:firstLineChars="400" w:firstLine="770"/>
        <w:rPr>
          <w:rFonts w:ascii="BIZ UDゴシック" w:eastAsia="BIZ UDゴシック" w:hAnsi="BIZ UDゴシック"/>
          <w:b/>
          <w:color w:val="FF0000"/>
          <w:szCs w:val="21"/>
          <w:u w:val="single"/>
        </w:rPr>
      </w:pPr>
      <w:r w:rsidRPr="00F654B6">
        <w:rPr>
          <w:rFonts w:ascii="BIZ UDゴシック" w:eastAsia="BIZ UDゴシック" w:hAnsi="BIZ UDゴシック" w:hint="eastAsia"/>
          <w:b/>
          <w:color w:val="FF0000"/>
          <w:szCs w:val="21"/>
        </w:rPr>
        <w:t>※</w:t>
      </w:r>
      <w:r w:rsidR="00EB0F31" w:rsidRPr="00F654B6">
        <w:rPr>
          <w:rFonts w:ascii="BIZ UDゴシック" w:eastAsia="BIZ UDゴシック" w:hAnsi="BIZ UDゴシック" w:hint="eastAsia"/>
          <w:b/>
          <w:color w:val="FF0000"/>
          <w:szCs w:val="21"/>
          <w:u w:val="single"/>
        </w:rPr>
        <w:t>3月2日（土）まで行われたF</w:t>
      </w:r>
      <w:r w:rsidR="00EB0F31" w:rsidRPr="00F654B6">
        <w:rPr>
          <w:rFonts w:ascii="BIZ UDゴシック" w:eastAsia="BIZ UDゴシック" w:hAnsi="BIZ UDゴシック"/>
          <w:b/>
          <w:color w:val="FF0000"/>
          <w:szCs w:val="21"/>
          <w:u w:val="single"/>
        </w:rPr>
        <w:t>UKUI MIX6 V-LEAGUE</w:t>
      </w:r>
      <w:r w:rsidR="00EB0F31" w:rsidRPr="00F654B6">
        <w:rPr>
          <w:rFonts w:ascii="BIZ UDゴシック" w:eastAsia="BIZ UDゴシック" w:hAnsi="BIZ UDゴシック" w:hint="eastAsia"/>
          <w:b/>
          <w:color w:val="FF0000"/>
          <w:szCs w:val="21"/>
          <w:u w:val="single"/>
        </w:rPr>
        <w:t>とは、メンバー構成、ルールが違いますので</w:t>
      </w:r>
    </w:p>
    <w:p w14:paraId="0106491C" w14:textId="5969A4A7" w:rsidR="00EB0F31" w:rsidRPr="00F654B6" w:rsidRDefault="00EB0F31" w:rsidP="00E70D05">
      <w:pPr>
        <w:spacing w:line="60" w:lineRule="auto"/>
        <w:ind w:left="578" w:firstLineChars="200" w:firstLine="385"/>
        <w:rPr>
          <w:rFonts w:ascii="BIZ UDゴシック" w:eastAsia="BIZ UDゴシック" w:hAnsi="BIZ UDゴシック"/>
          <w:b/>
          <w:color w:val="FF0000"/>
          <w:szCs w:val="21"/>
          <w:u w:val="single"/>
        </w:rPr>
      </w:pPr>
      <w:r w:rsidRPr="00F654B6">
        <w:rPr>
          <w:rFonts w:ascii="BIZ UDゴシック" w:eastAsia="BIZ UDゴシック" w:hAnsi="BIZ UDゴシック" w:hint="eastAsia"/>
          <w:b/>
          <w:color w:val="FF0000"/>
          <w:szCs w:val="21"/>
          <w:u w:val="single"/>
        </w:rPr>
        <w:t>ご注意ください。</w:t>
      </w:r>
    </w:p>
    <w:p w14:paraId="08198028" w14:textId="77777777" w:rsidR="009C6184" w:rsidRPr="00F654B6" w:rsidRDefault="009C6184" w:rsidP="00980BEB">
      <w:pPr>
        <w:spacing w:line="60" w:lineRule="auto"/>
        <w:rPr>
          <w:rFonts w:ascii="BIZ UDゴシック" w:eastAsia="BIZ UDゴシック" w:hAnsi="BIZ UDゴシック"/>
          <w:b/>
          <w:color w:val="FF0000"/>
          <w:szCs w:val="21"/>
        </w:rPr>
      </w:pPr>
    </w:p>
    <w:p w14:paraId="55563082" w14:textId="77777777" w:rsidR="00E97CBC" w:rsidRPr="00A82653" w:rsidRDefault="00191D66" w:rsidP="00E97CBC">
      <w:pPr>
        <w:spacing w:line="60" w:lineRule="auto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７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EE5742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024"/>
        </w:rPr>
        <w:t>競技方</w:t>
      </w:r>
      <w:r w:rsidR="00F42569" w:rsidRPr="00EE5742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024"/>
        </w:rPr>
        <w:t>法</w:t>
      </w:r>
      <w:r w:rsidR="00980BEB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668FCAFC" w14:textId="6583127B" w:rsidR="000230C3" w:rsidRPr="00A82653" w:rsidRDefault="0092562A" w:rsidP="002D7A41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(1)</w:t>
      </w:r>
      <w:r w:rsidR="00EE53E8" w:rsidRPr="00A82653">
        <w:rPr>
          <w:rFonts w:ascii="BIZ UDゴシック" w:eastAsia="BIZ UDゴシック" w:hAnsi="BIZ UDゴシック" w:hint="eastAsia"/>
          <w:szCs w:val="21"/>
        </w:rPr>
        <w:t>競技方法については、参加チームが確定次第、主催者側にて決定する。</w:t>
      </w:r>
      <w:r w:rsidR="002D7A41" w:rsidRPr="00A82653">
        <w:rPr>
          <w:rFonts w:ascii="BIZ UDゴシック" w:eastAsia="BIZ UDゴシック" w:hAnsi="BIZ UDゴシック" w:hint="eastAsia"/>
          <w:szCs w:val="21"/>
        </w:rPr>
        <w:t>多くの試合を出来る様に考慮する。</w:t>
      </w:r>
    </w:p>
    <w:p w14:paraId="02407EBB" w14:textId="333DD4E2" w:rsidR="00F97FD6" w:rsidRPr="00A82653" w:rsidRDefault="0092562A" w:rsidP="001305F5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(2)</w:t>
      </w:r>
      <w:r w:rsidR="00D669A0" w:rsidRPr="00A82653">
        <w:rPr>
          <w:rFonts w:ascii="BIZ UDゴシック" w:eastAsia="BIZ UDゴシック" w:hAnsi="BIZ UDゴシック" w:hint="eastAsia"/>
          <w:szCs w:val="21"/>
        </w:rPr>
        <w:t>全試合</w:t>
      </w:r>
      <w:r w:rsidR="001D7ACC" w:rsidRPr="00A82653">
        <w:rPr>
          <w:rFonts w:ascii="BIZ UDゴシック" w:eastAsia="BIZ UDゴシック" w:hAnsi="BIZ UDゴシック" w:hint="eastAsia"/>
          <w:szCs w:val="21"/>
        </w:rPr>
        <w:t>2</w:t>
      </w:r>
      <w:r w:rsidR="001D7ACC" w:rsidRPr="00A82653">
        <w:rPr>
          <w:rFonts w:ascii="BIZ UDゴシック" w:eastAsia="BIZ UDゴシック" w:hAnsi="BIZ UDゴシック"/>
          <w:szCs w:val="21"/>
        </w:rPr>
        <w:t>5</w:t>
      </w:r>
      <w:r w:rsidR="001305F5" w:rsidRPr="00A82653">
        <w:rPr>
          <w:rFonts w:ascii="BIZ UDゴシック" w:eastAsia="BIZ UDゴシック" w:hAnsi="BIZ UDゴシック" w:hint="eastAsia"/>
          <w:szCs w:val="21"/>
        </w:rPr>
        <w:t>点</w:t>
      </w:r>
      <w:r w:rsidR="001D7ACC" w:rsidRPr="00A82653">
        <w:rPr>
          <w:rFonts w:ascii="BIZ UDゴシック" w:eastAsia="BIZ UDゴシック" w:hAnsi="BIZ UDゴシック" w:hint="eastAsia"/>
          <w:szCs w:val="21"/>
        </w:rPr>
        <w:t>1</w:t>
      </w:r>
      <w:r w:rsidR="00444C60" w:rsidRPr="00A82653">
        <w:rPr>
          <w:rFonts w:ascii="BIZ UDゴシック" w:eastAsia="BIZ UDゴシック" w:hAnsi="BIZ UDゴシック" w:hint="eastAsia"/>
          <w:szCs w:val="21"/>
        </w:rPr>
        <w:t>セ</w:t>
      </w:r>
      <w:r w:rsidR="0011720C" w:rsidRPr="00A82653">
        <w:rPr>
          <w:rFonts w:ascii="BIZ UDゴシック" w:eastAsia="BIZ UDゴシック" w:hAnsi="BIZ UDゴシック" w:hint="eastAsia"/>
          <w:szCs w:val="21"/>
        </w:rPr>
        <w:t>ットマッチとする。</w:t>
      </w:r>
      <w:r w:rsidR="001305F5" w:rsidRPr="00A82653">
        <w:rPr>
          <w:rFonts w:ascii="BIZ UDゴシック" w:eastAsia="BIZ UDゴシック" w:hAnsi="BIZ UDゴシック" w:hint="eastAsia"/>
          <w:szCs w:val="21"/>
        </w:rPr>
        <w:t>（</w:t>
      </w:r>
      <w:r w:rsidR="006B4DE4" w:rsidRPr="00A82653">
        <w:rPr>
          <w:rFonts w:ascii="BIZ UDゴシック" w:eastAsia="BIZ UDゴシック" w:hAnsi="BIZ UDゴシック" w:hint="eastAsia"/>
          <w:szCs w:val="21"/>
        </w:rPr>
        <w:t>上限</w:t>
      </w:r>
      <w:r w:rsidR="001305F5" w:rsidRPr="00A82653">
        <w:rPr>
          <w:rFonts w:ascii="BIZ UDゴシック" w:eastAsia="BIZ UDゴシック" w:hAnsi="BIZ UDゴシック" w:hint="eastAsia"/>
          <w:szCs w:val="21"/>
        </w:rPr>
        <w:t>は</w:t>
      </w:r>
      <w:r w:rsidR="001D7ACC" w:rsidRPr="00A82653">
        <w:rPr>
          <w:rFonts w:ascii="BIZ UDゴシック" w:eastAsia="BIZ UDゴシック" w:hAnsi="BIZ UDゴシック" w:hint="eastAsia"/>
          <w:szCs w:val="21"/>
        </w:rPr>
        <w:t>2</w:t>
      </w:r>
      <w:r w:rsidR="001D7ACC" w:rsidRPr="00A82653">
        <w:rPr>
          <w:rFonts w:ascii="BIZ UDゴシック" w:eastAsia="BIZ UDゴシック" w:hAnsi="BIZ UDゴシック"/>
          <w:szCs w:val="21"/>
        </w:rPr>
        <w:t>7</w:t>
      </w:r>
      <w:r w:rsidR="006B4DE4" w:rsidRPr="00A82653">
        <w:rPr>
          <w:rFonts w:ascii="BIZ UDゴシック" w:eastAsia="BIZ UDゴシック" w:hAnsi="BIZ UDゴシック" w:hint="eastAsia"/>
          <w:szCs w:val="21"/>
        </w:rPr>
        <w:t>点</w:t>
      </w:r>
      <w:r w:rsidR="001305F5" w:rsidRPr="00A82653">
        <w:rPr>
          <w:rFonts w:ascii="BIZ UDゴシック" w:eastAsia="BIZ UDゴシック" w:hAnsi="BIZ UDゴシック" w:hint="eastAsia"/>
          <w:szCs w:val="21"/>
        </w:rPr>
        <w:t>とする</w:t>
      </w:r>
      <w:r w:rsidR="006B4DE4" w:rsidRPr="00A82653">
        <w:rPr>
          <w:rFonts w:ascii="BIZ UDゴシック" w:eastAsia="BIZ UDゴシック" w:hAnsi="BIZ UDゴシック" w:hint="eastAsia"/>
          <w:szCs w:val="21"/>
        </w:rPr>
        <w:t>）</w:t>
      </w:r>
    </w:p>
    <w:p w14:paraId="7E05624B" w14:textId="77777777" w:rsidR="00733DA7" w:rsidRPr="00A82653" w:rsidRDefault="00733DA7" w:rsidP="00191D50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85D51A6" w14:textId="298550B7" w:rsidR="001D7ACC" w:rsidRPr="00A82653" w:rsidRDefault="00191D66" w:rsidP="001D7ACC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８</w:t>
      </w:r>
      <w:r w:rsidR="00823E46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823E46" w:rsidRPr="00A82653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8768"/>
        </w:rPr>
        <w:t>競技日</w:t>
      </w:r>
      <w:r w:rsidR="00823E46" w:rsidRPr="00A82653">
        <w:rPr>
          <w:rFonts w:ascii="BIZ UDゴシック" w:eastAsia="BIZ UDゴシック" w:hAnsi="BIZ UDゴシック" w:hint="eastAsia"/>
          <w:b/>
          <w:kern w:val="0"/>
          <w:szCs w:val="21"/>
          <w:fitText w:val="1158" w:id="-1848448768"/>
        </w:rPr>
        <w:t>程</w:t>
      </w:r>
      <w:r w:rsidR="00C64029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4028C6E0" w14:textId="7CDC4FB5" w:rsidR="00C64029" w:rsidRPr="00A82653" w:rsidRDefault="00191D66" w:rsidP="00E70D05">
      <w:pPr>
        <w:spacing w:line="60" w:lineRule="auto"/>
        <w:ind w:firstLineChars="250" w:firstLine="481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8:00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823E46" w:rsidRPr="00A82653">
        <w:rPr>
          <w:rFonts w:ascii="BIZ UDゴシック" w:eastAsia="BIZ UDゴシック" w:hAnsi="BIZ UDゴシック" w:hint="eastAsia"/>
          <w:szCs w:val="21"/>
        </w:rPr>
        <w:t>開場・会場準備</w:t>
      </w:r>
      <w:r w:rsidR="00980BEB" w:rsidRPr="00A82653">
        <w:rPr>
          <w:rFonts w:ascii="BIZ UDゴシック" w:eastAsia="BIZ UDゴシック" w:hAnsi="BIZ UDゴシック" w:hint="eastAsia"/>
          <w:szCs w:val="21"/>
        </w:rPr>
        <w:t>・受付</w:t>
      </w:r>
      <w:r w:rsidR="00C64029" w:rsidRPr="00A82653">
        <w:rPr>
          <w:rFonts w:ascii="BIZ UDゴシック" w:eastAsia="BIZ UDゴシック" w:hAnsi="BIZ UDゴシック" w:hint="eastAsia"/>
          <w:szCs w:val="21"/>
        </w:rPr>
        <w:t xml:space="preserve"> </w:t>
      </w:r>
      <w:r w:rsidR="00C64029" w:rsidRPr="00A82653">
        <w:rPr>
          <w:rFonts w:ascii="BIZ UDゴシック" w:eastAsia="BIZ UDゴシック" w:hAnsi="BIZ UDゴシック"/>
          <w:szCs w:val="21"/>
        </w:rPr>
        <w:t xml:space="preserve"> </w:t>
      </w:r>
    </w:p>
    <w:p w14:paraId="1CD5F663" w14:textId="13629476" w:rsidR="00C64029" w:rsidRPr="00A82653" w:rsidRDefault="00C64029" w:rsidP="00E70D05">
      <w:pPr>
        <w:spacing w:line="60" w:lineRule="auto"/>
        <w:ind w:firstLineChars="250" w:firstLine="481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/>
          <w:szCs w:val="21"/>
        </w:rPr>
        <w:t>8:</w:t>
      </w:r>
      <w:r w:rsidR="00E70D05">
        <w:rPr>
          <w:rFonts w:ascii="BIZ UDゴシック" w:eastAsia="BIZ UDゴシック" w:hAnsi="BIZ UDゴシック" w:hint="eastAsia"/>
          <w:szCs w:val="21"/>
        </w:rPr>
        <w:t>30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代表者会議・</w:t>
      </w:r>
      <w:r w:rsidR="00EB0F31">
        <w:rPr>
          <w:rFonts w:ascii="BIZ UDゴシック" w:eastAsia="BIZ UDゴシック" w:hAnsi="BIZ UDゴシック" w:hint="eastAsia"/>
          <w:szCs w:val="21"/>
        </w:rPr>
        <w:t>審判講習会（講義）</w:t>
      </w:r>
      <w:r w:rsidR="004622FC" w:rsidRPr="00A82653">
        <w:rPr>
          <w:rFonts w:ascii="BIZ UDゴシック" w:eastAsia="BIZ UDゴシック" w:hAnsi="BIZ UDゴシック" w:hint="eastAsia"/>
          <w:b/>
          <w:kern w:val="0"/>
          <w:szCs w:val="21"/>
        </w:rPr>
        <w:t xml:space="preserve">　</w:t>
      </w:r>
    </w:p>
    <w:p w14:paraId="70155149" w14:textId="465E0CD5" w:rsidR="001D7ACC" w:rsidRPr="00A82653" w:rsidRDefault="001D7ACC" w:rsidP="00E70D05">
      <w:pPr>
        <w:spacing w:line="60" w:lineRule="auto"/>
        <w:ind w:firstLineChars="250" w:firstLine="481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9</w:t>
      </w:r>
      <w:r w:rsidRPr="00A82653">
        <w:rPr>
          <w:rFonts w:ascii="BIZ UDゴシック" w:eastAsia="BIZ UDゴシック" w:hAnsi="BIZ UDゴシック"/>
          <w:szCs w:val="21"/>
        </w:rPr>
        <w:t>:</w:t>
      </w:r>
      <w:r w:rsidR="00E70D05">
        <w:rPr>
          <w:rFonts w:ascii="BIZ UDゴシック" w:eastAsia="BIZ UDゴシック" w:hAnsi="BIZ UDゴシック"/>
          <w:szCs w:val="21"/>
        </w:rPr>
        <w:t>15</w:t>
      </w:r>
      <w:r w:rsidRPr="00A82653">
        <w:rPr>
          <w:rFonts w:ascii="BIZ UDゴシック" w:eastAsia="BIZ UDゴシック" w:hAnsi="BIZ UDゴシック" w:hint="eastAsia"/>
          <w:szCs w:val="21"/>
        </w:rPr>
        <w:t xml:space="preserve">　開会式</w:t>
      </w:r>
      <w:r w:rsidR="00EB0F31">
        <w:rPr>
          <w:rFonts w:ascii="BIZ UDゴシック" w:eastAsia="BIZ UDゴシック" w:hAnsi="BIZ UDゴシック" w:hint="eastAsia"/>
          <w:szCs w:val="21"/>
        </w:rPr>
        <w:t xml:space="preserve">及び令和5年度 </w:t>
      </w:r>
      <w:r w:rsidR="00EB0F31">
        <w:rPr>
          <w:rFonts w:ascii="BIZ UDゴシック" w:eastAsia="BIZ UDゴシック" w:hAnsi="BIZ UDゴシック"/>
          <w:szCs w:val="21"/>
        </w:rPr>
        <w:t>FUKUI MIX6 V-LEAGUE</w:t>
      </w:r>
      <w:r w:rsidR="00EB0F31">
        <w:rPr>
          <w:rFonts w:ascii="BIZ UDゴシック" w:eastAsia="BIZ UDゴシック" w:hAnsi="BIZ UDゴシック" w:hint="eastAsia"/>
          <w:szCs w:val="21"/>
        </w:rPr>
        <w:t>表彰式</w:t>
      </w:r>
    </w:p>
    <w:p w14:paraId="071721E7" w14:textId="59F3CA25" w:rsidR="004224C0" w:rsidRPr="00E70D05" w:rsidRDefault="00191D66" w:rsidP="00E70D05">
      <w:pPr>
        <w:spacing w:line="60" w:lineRule="auto"/>
        <w:ind w:firstLineChars="250" w:firstLine="481"/>
        <w:rPr>
          <w:rFonts w:ascii="BIZ UDゴシック" w:eastAsia="BIZ UDゴシック" w:hAnsi="BIZ UDゴシック" w:hint="eastAsia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9:</w:t>
      </w:r>
      <w:r w:rsidR="00A63044" w:rsidRPr="00A82653">
        <w:rPr>
          <w:rFonts w:ascii="BIZ UDゴシック" w:eastAsia="BIZ UDゴシック" w:hAnsi="BIZ UDゴシック"/>
          <w:szCs w:val="21"/>
        </w:rPr>
        <w:t>3</w:t>
      </w:r>
      <w:r w:rsidRPr="00A82653">
        <w:rPr>
          <w:rFonts w:ascii="BIZ UDゴシック" w:eastAsia="BIZ UDゴシック" w:hAnsi="BIZ UDゴシック" w:hint="eastAsia"/>
          <w:szCs w:val="21"/>
        </w:rPr>
        <w:t>0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823E46" w:rsidRPr="00A82653">
        <w:rPr>
          <w:rFonts w:ascii="BIZ UDゴシック" w:eastAsia="BIZ UDゴシック" w:hAnsi="BIZ UDゴシック" w:hint="eastAsia"/>
          <w:szCs w:val="21"/>
        </w:rPr>
        <w:t>試合開始</w:t>
      </w:r>
      <w:r w:rsidR="00E70D05">
        <w:rPr>
          <w:rFonts w:ascii="BIZ UDゴシック" w:eastAsia="BIZ UDゴシック" w:hAnsi="BIZ UDゴシック" w:hint="eastAsia"/>
          <w:szCs w:val="21"/>
        </w:rPr>
        <w:t>予定</w:t>
      </w:r>
    </w:p>
    <w:p w14:paraId="43B5F76D" w14:textId="487E7930" w:rsidR="004224C0" w:rsidRPr="00EB0F31" w:rsidRDefault="00EB0F31" w:rsidP="000A665E">
      <w:pPr>
        <w:spacing w:line="60" w:lineRule="auto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 xml:space="preserve">　　　※</w:t>
      </w:r>
      <w:r w:rsidRPr="00EB0F31">
        <w:rPr>
          <w:rFonts w:ascii="BIZ UDゴシック" w:eastAsia="BIZ UDゴシック" w:hAnsi="BIZ UDゴシック" w:hint="eastAsia"/>
          <w:szCs w:val="21"/>
        </w:rPr>
        <w:t>全試合終了後、結果を集計したのち表彰式を行う。</w:t>
      </w:r>
    </w:p>
    <w:p w14:paraId="724CBFAC" w14:textId="77777777" w:rsidR="00E70D05" w:rsidRDefault="00E70D05" w:rsidP="000A665E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278A0898" w14:textId="3838B38B" w:rsidR="001D7ACC" w:rsidRPr="00A82653" w:rsidRDefault="009C6184" w:rsidP="000A665E">
      <w:pPr>
        <w:spacing w:line="60" w:lineRule="auto"/>
        <w:rPr>
          <w:rFonts w:ascii="BIZ UDゴシック" w:eastAsia="BIZ UDゴシック" w:hAnsi="BIZ UDゴシック"/>
          <w:b/>
          <w:spacing w:val="-7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９．</w:t>
      </w:r>
      <w:r w:rsidRPr="00A60DA6">
        <w:rPr>
          <w:rFonts w:ascii="BIZ UDゴシック" w:eastAsia="BIZ UDゴシック" w:hAnsi="BIZ UDゴシック"/>
          <w:b/>
          <w:spacing w:val="5"/>
          <w:kern w:val="0"/>
          <w:szCs w:val="21"/>
          <w:fitText w:val="1073" w:id="-1489312256"/>
        </w:rPr>
        <w:t>大会使用</w:t>
      </w:r>
      <w:r w:rsidRPr="00A60DA6">
        <w:rPr>
          <w:rFonts w:ascii="BIZ UDゴシック" w:eastAsia="BIZ UDゴシック" w:hAnsi="BIZ UDゴシック"/>
          <w:b/>
          <w:spacing w:val="-8"/>
          <w:kern w:val="0"/>
          <w:szCs w:val="21"/>
          <w:fitText w:val="1073" w:id="-1489312256"/>
        </w:rPr>
        <w:t>球</w:t>
      </w:r>
    </w:p>
    <w:p w14:paraId="12FD0719" w14:textId="42554439" w:rsidR="004224C0" w:rsidRPr="00E70D05" w:rsidRDefault="000A665E" w:rsidP="00E70D05">
      <w:pPr>
        <w:spacing w:line="60" w:lineRule="auto"/>
        <w:ind w:firstLineChars="300" w:firstLine="578"/>
        <w:rPr>
          <w:rFonts w:ascii="BIZ UDゴシック" w:eastAsia="BIZ UDゴシック" w:hAnsi="BIZ UDゴシック" w:hint="eastAsia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本大会は</w:t>
      </w:r>
      <w:r w:rsidRPr="00E70D05">
        <w:rPr>
          <w:rFonts w:ascii="BIZ UDゴシック" w:eastAsia="BIZ UDゴシック" w:hAnsi="BIZ UDゴシック" w:hint="eastAsia"/>
          <w:kern w:val="0"/>
          <w:szCs w:val="21"/>
        </w:rPr>
        <w:t>、</w:t>
      </w:r>
      <w:r w:rsidR="00EB0F31" w:rsidRPr="00E70D05">
        <w:rPr>
          <w:rFonts w:ascii="BIZ UDゴシック" w:eastAsia="BIZ UDゴシック" w:hAnsi="BIZ UDゴシック" w:hint="eastAsia"/>
          <w:color w:val="FF0000"/>
          <w:kern w:val="0"/>
          <w:szCs w:val="21"/>
        </w:rPr>
        <w:t>モルテン製</w:t>
      </w:r>
      <w:r w:rsidR="00EB0F31" w:rsidRPr="00E70D05">
        <w:rPr>
          <w:rFonts w:ascii="BIZ UDゴシック" w:eastAsia="BIZ UDゴシック" w:hAnsi="BIZ UDゴシック" w:hint="eastAsia"/>
          <w:color w:val="FF0000"/>
          <w:szCs w:val="21"/>
        </w:rPr>
        <w:t>（V5M5000）</w:t>
      </w:r>
      <w:r w:rsidRPr="0000302A">
        <w:rPr>
          <w:rFonts w:ascii="BIZ UDゴシック" w:eastAsia="BIZ UDゴシック" w:hAnsi="BIZ UDゴシック" w:hint="eastAsia"/>
          <w:szCs w:val="21"/>
        </w:rPr>
        <w:t>を</w:t>
      </w:r>
      <w:r w:rsidRPr="00A82653">
        <w:rPr>
          <w:rFonts w:ascii="BIZ UDゴシック" w:eastAsia="BIZ UDゴシック" w:hAnsi="BIZ UDゴシック" w:hint="eastAsia"/>
          <w:szCs w:val="21"/>
        </w:rPr>
        <w:t>使用する。</w:t>
      </w:r>
    </w:p>
    <w:p w14:paraId="3ECEB0E1" w14:textId="36E1E438" w:rsidR="00F97FD6" w:rsidRPr="00A82653" w:rsidRDefault="004622FC" w:rsidP="00A40B12">
      <w:pPr>
        <w:ind w:left="1688" w:hangingChars="877" w:hanging="1688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kern w:val="0"/>
          <w:szCs w:val="21"/>
        </w:rPr>
        <w:lastRenderedPageBreak/>
        <w:t>10</w:t>
      </w:r>
      <w:r w:rsidR="00403CB9" w:rsidRPr="00A82653">
        <w:rPr>
          <w:rFonts w:ascii="BIZ UDゴシック" w:eastAsia="BIZ UDゴシック" w:hAnsi="BIZ UDゴシック" w:hint="eastAsia"/>
          <w:b/>
          <w:kern w:val="0"/>
          <w:szCs w:val="21"/>
        </w:rPr>
        <w:t>．</w:t>
      </w:r>
      <w:r w:rsidR="000A665E" w:rsidRPr="00A82653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6"/>
        </w:rPr>
        <w:t>チーム編</w:t>
      </w:r>
      <w:r w:rsidR="000A665E" w:rsidRPr="00A82653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6"/>
        </w:rPr>
        <w:t>成</w:t>
      </w:r>
    </w:p>
    <w:p w14:paraId="381C0F39" w14:textId="708CF8A2" w:rsidR="00B01679" w:rsidRPr="00A82653" w:rsidRDefault="000A665E" w:rsidP="001305F5">
      <w:pPr>
        <w:ind w:leftChars="200" w:left="385" w:firstLineChars="100" w:firstLine="193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チームは、部長・監督・コーチ・マネージャー各1名、選手14名以内</w:t>
      </w:r>
      <w:r w:rsidRPr="00A82653">
        <w:rPr>
          <w:rFonts w:ascii="BIZ UDゴシック" w:eastAsia="BIZ UDゴシック" w:hAnsi="BIZ UDゴシック" w:cs="MS-Mincho"/>
          <w:kern w:val="0"/>
          <w:szCs w:val="21"/>
        </w:rPr>
        <w:t>(</w:t>
      </w: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２名含む</w:t>
      </w:r>
      <w:r w:rsidRPr="00A82653">
        <w:rPr>
          <w:rFonts w:ascii="BIZ UDゴシック" w:eastAsia="BIZ UDゴシック" w:hAnsi="BIZ UDゴシック" w:cs="MS-Mincho"/>
          <w:kern w:val="0"/>
          <w:szCs w:val="21"/>
        </w:rPr>
        <w:t>)</w:t>
      </w: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とする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</w:p>
    <w:p w14:paraId="2780C3EB" w14:textId="5512B313" w:rsidR="00223AD2" w:rsidRPr="00A82653" w:rsidRDefault="003456AF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原則として、</w:t>
      </w:r>
      <w:r w:rsidR="00860989" w:rsidRPr="00A82653">
        <w:rPr>
          <w:rFonts w:ascii="BIZ UDゴシック" w:eastAsia="BIZ UDゴシック" w:hAnsi="BIZ UDゴシック" w:hint="eastAsia"/>
          <w:szCs w:val="21"/>
        </w:rPr>
        <w:t>審判員を1名以上帯同すること。（申込時に帯同審判員氏名等報告書を提出すること）</w:t>
      </w:r>
    </w:p>
    <w:p w14:paraId="4B092C73" w14:textId="5C3F75E4" w:rsidR="009712A9" w:rsidRPr="00A82653" w:rsidRDefault="009712A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</w:p>
    <w:p w14:paraId="099AA225" w14:textId="6FCE7699" w:rsidR="00C64029" w:rsidRPr="00A82653" w:rsidRDefault="00C6402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 xml:space="preserve">　　※ユニホームについては、全員揃っているのが望ましいが、リベロを含め４種類までのユニホームは認める。</w:t>
      </w:r>
    </w:p>
    <w:p w14:paraId="1EB9C935" w14:textId="5786F847" w:rsidR="00C64029" w:rsidRPr="00A82653" w:rsidRDefault="00C64029" w:rsidP="00C64029">
      <w:pPr>
        <w:spacing w:line="60" w:lineRule="auto"/>
        <w:ind w:leftChars="300" w:left="1926" w:hangingChars="700" w:hanging="1348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ただし、番号が被らないようにすること。</w:t>
      </w:r>
      <w:r w:rsidR="004D7DCE" w:rsidRPr="004D7DCE">
        <w:rPr>
          <w:rFonts w:ascii="BIZ UDゴシック" w:eastAsia="BIZ UDゴシック" w:hAnsi="BIZ UDゴシック" w:hint="eastAsia"/>
          <w:b/>
          <w:color w:val="FF0000"/>
          <w:szCs w:val="21"/>
        </w:rPr>
        <w:t>なお、当日の選手変更は認めません。</w:t>
      </w:r>
    </w:p>
    <w:p w14:paraId="3B536EC7" w14:textId="4B9F58B7" w:rsidR="00C64029" w:rsidRPr="00A82653" w:rsidRDefault="00C64029" w:rsidP="00E01D80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/>
          <w:b/>
          <w:szCs w:val="21"/>
        </w:rPr>
        <w:t xml:space="preserve"> </w:t>
      </w:r>
    </w:p>
    <w:p w14:paraId="39FB160A" w14:textId="58BC7998" w:rsidR="00F97FD6" w:rsidRPr="00A82653" w:rsidRDefault="009A5312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11</w:t>
      </w:r>
      <w:r w:rsidR="00D53257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A82653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8000"/>
        </w:rPr>
        <w:t>参加申込</w:t>
      </w:r>
      <w:r w:rsidR="00F42569" w:rsidRPr="00A82653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8000"/>
        </w:rPr>
        <w:t>み</w:t>
      </w:r>
    </w:p>
    <w:p w14:paraId="70895B71" w14:textId="77777777" w:rsidR="006B03E4" w:rsidRPr="00A82653" w:rsidRDefault="00FD247E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福井県</w:t>
      </w:r>
      <w:r w:rsidR="003456AF" w:rsidRPr="00A82653">
        <w:rPr>
          <w:rFonts w:ascii="BIZ UDゴシック" w:eastAsia="BIZ UDゴシック" w:hAnsi="BIZ UDゴシック" w:hint="eastAsia"/>
          <w:szCs w:val="21"/>
        </w:rPr>
        <w:t>バレーボール</w:t>
      </w:r>
      <w:r w:rsidR="00267F97" w:rsidRPr="00A82653">
        <w:rPr>
          <w:rFonts w:ascii="BIZ UDゴシック" w:eastAsia="BIZ UDゴシック" w:hAnsi="BIZ UDゴシック" w:hint="eastAsia"/>
          <w:szCs w:val="21"/>
        </w:rPr>
        <w:t>協会</w:t>
      </w:r>
      <w:r w:rsidRPr="00A82653">
        <w:rPr>
          <w:rFonts w:ascii="BIZ UDゴシック" w:eastAsia="BIZ UDゴシック" w:hAnsi="BIZ UDゴシック" w:hint="eastAsia"/>
          <w:szCs w:val="21"/>
        </w:rPr>
        <w:t>ホームページ</w:t>
      </w:r>
      <w:r w:rsidR="00267F97" w:rsidRPr="00A82653">
        <w:rPr>
          <w:rFonts w:ascii="BIZ UDゴシック" w:eastAsia="BIZ UDゴシック" w:hAnsi="BIZ UDゴシック" w:hint="eastAsia"/>
          <w:szCs w:val="21"/>
        </w:rPr>
        <w:t>より、大会</w:t>
      </w:r>
      <w:r w:rsidR="00AB671C" w:rsidRPr="00A82653">
        <w:rPr>
          <w:rFonts w:ascii="BIZ UDゴシック" w:eastAsia="BIZ UDゴシック" w:hAnsi="BIZ UDゴシック" w:hint="eastAsia"/>
          <w:szCs w:val="21"/>
        </w:rPr>
        <w:t>に必要</w:t>
      </w:r>
      <w:r w:rsidR="00267F97" w:rsidRPr="00A82653">
        <w:rPr>
          <w:rFonts w:ascii="BIZ UDゴシック" w:eastAsia="BIZ UDゴシック" w:hAnsi="BIZ UDゴシック" w:hint="eastAsia"/>
          <w:szCs w:val="21"/>
        </w:rPr>
        <w:t>な書類をダウンロードし、必要事項を記入</w:t>
      </w:r>
      <w:r w:rsidR="00B10E35" w:rsidRPr="00A82653">
        <w:rPr>
          <w:rFonts w:ascii="BIZ UDゴシック" w:eastAsia="BIZ UDゴシック" w:hAnsi="BIZ UDゴシック" w:hint="eastAsia"/>
          <w:szCs w:val="21"/>
        </w:rPr>
        <w:t>の上、締</w:t>
      </w:r>
      <w:r w:rsidR="00AB671C" w:rsidRPr="00A82653">
        <w:rPr>
          <w:rFonts w:ascii="BIZ UDゴシック" w:eastAsia="BIZ UDゴシック" w:hAnsi="BIZ UDゴシック" w:hint="eastAsia"/>
          <w:szCs w:val="21"/>
        </w:rPr>
        <w:t>め</w:t>
      </w:r>
      <w:r w:rsidR="00B10E35" w:rsidRPr="00A82653">
        <w:rPr>
          <w:rFonts w:ascii="BIZ UDゴシック" w:eastAsia="BIZ UDゴシック" w:hAnsi="BIZ UDゴシック" w:hint="eastAsia"/>
          <w:szCs w:val="21"/>
        </w:rPr>
        <w:t>切</w:t>
      </w:r>
      <w:r w:rsidR="00AB671C" w:rsidRPr="00A82653">
        <w:rPr>
          <w:rFonts w:ascii="BIZ UDゴシック" w:eastAsia="BIZ UDゴシック" w:hAnsi="BIZ UDゴシック" w:hint="eastAsia"/>
          <w:szCs w:val="21"/>
        </w:rPr>
        <w:t>り</w:t>
      </w:r>
      <w:r w:rsidR="00B10E35" w:rsidRPr="00A82653">
        <w:rPr>
          <w:rFonts w:ascii="BIZ UDゴシック" w:eastAsia="BIZ UDゴシック" w:hAnsi="BIZ UDゴシック" w:hint="eastAsia"/>
          <w:szCs w:val="21"/>
        </w:rPr>
        <w:t>期日までに下記のメールアドレスに</w:t>
      </w:r>
      <w:r w:rsidR="00C5180D" w:rsidRPr="00A82653">
        <w:rPr>
          <w:rFonts w:ascii="BIZ UDゴシック" w:eastAsia="BIZ UDゴシック" w:hAnsi="BIZ UDゴシック" w:hint="eastAsia"/>
          <w:szCs w:val="21"/>
        </w:rPr>
        <w:t>申し込むこと。</w:t>
      </w:r>
    </w:p>
    <w:p w14:paraId="6085E7C6" w14:textId="77777777" w:rsidR="0092562A" w:rsidRPr="00A82653" w:rsidRDefault="0092562A" w:rsidP="00980BEB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C197C29" w14:textId="77777777" w:rsidR="001123F7" w:rsidRPr="00A82653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＜</w:t>
      </w:r>
      <w:r w:rsidR="006302D9" w:rsidRPr="00A82653">
        <w:rPr>
          <w:rFonts w:ascii="BIZ UDゴシック" w:eastAsia="BIZ UDゴシック" w:hAnsi="BIZ UDゴシック" w:hint="eastAsia"/>
          <w:szCs w:val="21"/>
        </w:rPr>
        <w:t>提出</w:t>
      </w:r>
      <w:r w:rsidRPr="00A82653">
        <w:rPr>
          <w:rFonts w:ascii="BIZ UDゴシック" w:eastAsia="BIZ UDゴシック" w:hAnsi="BIZ UDゴシック" w:hint="eastAsia"/>
          <w:szCs w:val="21"/>
        </w:rPr>
        <w:t>書類＞</w:t>
      </w:r>
    </w:p>
    <w:p w14:paraId="6757C129" w14:textId="3E2BC847" w:rsidR="002839A4" w:rsidRPr="00A82653" w:rsidRDefault="0092562A" w:rsidP="002D7A41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(1)</w:t>
      </w:r>
      <w:r w:rsidR="00D815A0" w:rsidRPr="00A82653">
        <w:rPr>
          <w:rFonts w:ascii="BIZ UDゴシック" w:eastAsia="BIZ UDゴシック" w:hAnsi="BIZ UDゴシック" w:hint="eastAsia"/>
          <w:szCs w:val="21"/>
        </w:rPr>
        <w:t>参加申込書</w:t>
      </w:r>
      <w:r w:rsidR="005464F8" w:rsidRPr="00A82653">
        <w:rPr>
          <w:rFonts w:ascii="BIZ UDゴシック" w:eastAsia="BIZ UDゴシック" w:hAnsi="BIZ UDゴシック" w:hint="eastAsia"/>
          <w:szCs w:val="21"/>
        </w:rPr>
        <w:t>（</w:t>
      </w:r>
      <w:r w:rsidR="005464F8" w:rsidRPr="00A82653">
        <w:rPr>
          <w:rFonts w:ascii="BIZ UDゴシック" w:eastAsia="BIZ UDゴシック" w:hAnsi="BIZ UDゴシック"/>
          <w:szCs w:val="21"/>
        </w:rPr>
        <w:t>Excel</w:t>
      </w:r>
      <w:r w:rsidR="005464F8" w:rsidRPr="00A82653">
        <w:rPr>
          <w:rFonts w:ascii="BIZ UDゴシック" w:eastAsia="BIZ UDゴシック" w:hAnsi="BIZ UDゴシック" w:hint="eastAsia"/>
          <w:szCs w:val="21"/>
        </w:rPr>
        <w:t>形式）</w:t>
      </w:r>
      <w:r w:rsidR="001123F7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230E87">
        <w:rPr>
          <w:rFonts w:ascii="BIZ UDゴシック" w:eastAsia="BIZ UDゴシック" w:hAnsi="BIZ UDゴシック" w:hint="eastAsia"/>
          <w:szCs w:val="21"/>
        </w:rPr>
        <w:t>M</w:t>
      </w:r>
      <w:r w:rsidR="00230E87">
        <w:rPr>
          <w:rFonts w:ascii="BIZ UDゴシック" w:eastAsia="BIZ UDゴシック" w:hAnsi="BIZ UDゴシック"/>
          <w:szCs w:val="21"/>
        </w:rPr>
        <w:t>RS</w:t>
      </w:r>
      <w:r w:rsidR="00230E87">
        <w:rPr>
          <w:rFonts w:ascii="BIZ UDゴシック" w:eastAsia="BIZ UDゴシック" w:hAnsi="BIZ UDゴシック" w:hint="eastAsia"/>
          <w:szCs w:val="21"/>
        </w:rPr>
        <w:t>にて選手登録されている選手はチーム名を記入してください。</w:t>
      </w:r>
    </w:p>
    <w:p w14:paraId="32A1E4E1" w14:textId="279CECBD" w:rsidR="00447E4E" w:rsidRDefault="0092562A" w:rsidP="00E01D8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2D7A41" w:rsidRPr="00A82653">
        <w:rPr>
          <w:rFonts w:ascii="BIZ UDゴシック" w:eastAsia="BIZ UDゴシック" w:hAnsi="BIZ UDゴシック"/>
          <w:szCs w:val="21"/>
        </w:rPr>
        <w:t>2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987861" w:rsidRPr="00A82653">
        <w:rPr>
          <w:rFonts w:ascii="BIZ UDゴシック" w:eastAsia="BIZ UDゴシック" w:hAnsi="BIZ UDゴシック" w:hint="eastAsia"/>
          <w:szCs w:val="21"/>
        </w:rPr>
        <w:t>帯同審判員・競技協力員等報告書</w:t>
      </w:r>
    </w:p>
    <w:p w14:paraId="2661695E" w14:textId="77777777" w:rsidR="00814394" w:rsidRPr="00A82653" w:rsidRDefault="00814394" w:rsidP="00814394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</w:p>
    <w:p w14:paraId="07D65998" w14:textId="77777777" w:rsidR="00B01679" w:rsidRPr="00A82653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＜申込先＞</w:t>
      </w:r>
    </w:p>
    <w:p w14:paraId="4537C521" w14:textId="77777777" w:rsidR="002C159F" w:rsidRPr="00A82653" w:rsidRDefault="00A86F8F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福井市バレーボール協会</w:t>
      </w:r>
      <w:r w:rsidR="00677336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事務局</w:t>
      </w:r>
      <w:r w:rsidR="00AC49B9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伊藤重範</w:t>
      </w:r>
      <w:bookmarkStart w:id="1" w:name="OLE_LINK1"/>
      <w:r w:rsidR="00191D50" w:rsidRPr="00A82653">
        <w:rPr>
          <w:rFonts w:ascii="BIZ UDゴシック" w:eastAsia="BIZ UDゴシック" w:hAnsi="BIZ UDゴシック" w:hint="eastAsia"/>
          <w:szCs w:val="21"/>
        </w:rPr>
        <w:t xml:space="preserve"> 宛</w:t>
      </w:r>
      <w:r w:rsidR="002C159F" w:rsidRPr="00A82653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07926393" w14:textId="77777777" w:rsidR="00B01679" w:rsidRPr="00121DB8" w:rsidRDefault="000A2F3C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メールアドレス </w:t>
      </w:r>
      <w:r w:rsidR="00191D50" w:rsidRPr="00121DB8"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8" w:history="1">
        <w:r w:rsidR="00B01679" w:rsidRPr="00121DB8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fukui_volley_ito</w:t>
        </w:r>
        <w:r w:rsidR="00B01679" w:rsidRPr="00121DB8">
          <w:rPr>
            <w:rStyle w:val="a5"/>
            <w:rFonts w:ascii="BIZ UDゴシック" w:eastAsia="BIZ UDゴシック" w:hAnsi="BIZ UDゴシック" w:hint="eastAsia"/>
            <w:color w:val="auto"/>
            <w:szCs w:val="21"/>
            <w:u w:val="none"/>
          </w:rPr>
          <w:t>@</w:t>
        </w:r>
        <w:r w:rsidR="00B01679" w:rsidRPr="00121DB8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yahoo.co.jp</w:t>
        </w:r>
      </w:hyperlink>
      <w:bookmarkEnd w:id="1"/>
    </w:p>
    <w:p w14:paraId="1602B70D" w14:textId="77777777" w:rsidR="00152FF4" w:rsidRPr="00A82653" w:rsidRDefault="00152FF4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携帯電話　</w:t>
      </w:r>
      <w:r w:rsidR="00A75802" w:rsidRPr="00A82653">
        <w:rPr>
          <w:rFonts w:ascii="BIZ UDゴシック" w:eastAsia="BIZ UDゴシック" w:hAnsi="BIZ UDゴシック" w:hint="eastAsia"/>
          <w:szCs w:val="21"/>
        </w:rPr>
        <w:t>0</w:t>
      </w:r>
      <w:r w:rsidR="00A75802" w:rsidRPr="00A82653">
        <w:rPr>
          <w:rFonts w:ascii="BIZ UDゴシック" w:eastAsia="BIZ UDゴシック" w:hAnsi="BIZ UDゴシック"/>
          <w:szCs w:val="21"/>
        </w:rPr>
        <w:t>90-5685-4750</w:t>
      </w:r>
    </w:p>
    <w:p w14:paraId="01352D7E" w14:textId="77777777" w:rsidR="00444C60" w:rsidRPr="00A82653" w:rsidRDefault="00444C60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01EDDFD" w14:textId="77777777" w:rsidR="001123F7" w:rsidRPr="00A82653" w:rsidRDefault="009A5312" w:rsidP="00980BEB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12</w:t>
      </w:r>
      <w:r w:rsidR="00A86F8F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121DB8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744"/>
        </w:rPr>
        <w:t>参加</w:t>
      </w:r>
      <w:r w:rsidR="00F42569" w:rsidRPr="00121DB8">
        <w:rPr>
          <w:rFonts w:ascii="BIZ UDゴシック" w:eastAsia="BIZ UDゴシック" w:hAnsi="BIZ UDゴシック" w:hint="eastAsia"/>
          <w:b/>
          <w:kern w:val="0"/>
          <w:szCs w:val="21"/>
          <w:fitText w:val="1158" w:id="-1848447744"/>
        </w:rPr>
        <w:t>料</w:t>
      </w:r>
    </w:p>
    <w:p w14:paraId="6B371AFC" w14:textId="58B2FF8C" w:rsidR="00980BEB" w:rsidRPr="00A82653" w:rsidRDefault="00A86F8F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参加料は、１チーム</w:t>
      </w:r>
      <w:r w:rsidR="00510388" w:rsidRPr="00A82653">
        <w:rPr>
          <w:rFonts w:ascii="BIZ UDゴシック" w:eastAsia="BIZ UDゴシック" w:hAnsi="BIZ UDゴシック" w:hint="eastAsia"/>
          <w:szCs w:val="21"/>
        </w:rPr>
        <w:t xml:space="preserve"> </w:t>
      </w:r>
      <w:r w:rsidR="002D7A41" w:rsidRPr="00A82653">
        <w:rPr>
          <w:rFonts w:ascii="BIZ UDゴシック" w:eastAsia="BIZ UDゴシック" w:hAnsi="BIZ UDゴシック" w:hint="eastAsia"/>
          <w:b/>
          <w:szCs w:val="21"/>
        </w:rPr>
        <w:t>5</w:t>
      </w:r>
      <w:r w:rsidR="00D669A0" w:rsidRPr="00A82653">
        <w:rPr>
          <w:rFonts w:ascii="BIZ UDゴシック" w:eastAsia="BIZ UDゴシック" w:hAnsi="BIZ UDゴシック" w:hint="eastAsia"/>
          <w:b/>
          <w:szCs w:val="21"/>
        </w:rPr>
        <w:t>,000</w:t>
      </w:r>
      <w:r w:rsidR="00F42569" w:rsidRPr="00A82653">
        <w:rPr>
          <w:rFonts w:ascii="BIZ UDゴシック" w:eastAsia="BIZ UDゴシック" w:hAnsi="BIZ UDゴシック" w:hint="eastAsia"/>
          <w:b/>
          <w:szCs w:val="21"/>
        </w:rPr>
        <w:t>円</w:t>
      </w:r>
      <w:r w:rsidR="00510388" w:rsidRPr="00A82653">
        <w:rPr>
          <w:rFonts w:ascii="BIZ UDゴシック" w:eastAsia="BIZ UDゴシック" w:hAnsi="BIZ UDゴシック" w:hint="eastAsia"/>
          <w:b/>
          <w:szCs w:val="21"/>
        </w:rPr>
        <w:t xml:space="preserve"> 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とする。</w:t>
      </w:r>
    </w:p>
    <w:p w14:paraId="3C132677" w14:textId="38B7D04A" w:rsidR="00B01679" w:rsidRPr="00A82653" w:rsidRDefault="001123F7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  <w:u w:val="single"/>
        </w:rPr>
        <w:t>帯同</w:t>
      </w:r>
      <w:r w:rsidR="00860989" w:rsidRPr="00A82653">
        <w:rPr>
          <w:rFonts w:ascii="BIZ UDゴシック" w:eastAsia="BIZ UDゴシック" w:hAnsi="BIZ UDゴシック" w:hint="eastAsia"/>
          <w:szCs w:val="21"/>
          <w:u w:val="single"/>
        </w:rPr>
        <w:t>審判員がいない</w:t>
      </w:r>
      <w:r w:rsidR="00F653F0" w:rsidRPr="00A82653">
        <w:rPr>
          <w:rFonts w:ascii="BIZ UDゴシック" w:eastAsia="BIZ UDゴシック" w:hAnsi="BIZ UDゴシック" w:hint="eastAsia"/>
          <w:szCs w:val="21"/>
          <w:u w:val="single"/>
        </w:rPr>
        <w:t>場合は、</w:t>
      </w:r>
      <w:r w:rsidR="00D00D01" w:rsidRPr="00A82653">
        <w:rPr>
          <w:rFonts w:ascii="BIZ UDゴシック" w:eastAsia="BIZ UDゴシック" w:hAnsi="BIZ UDゴシック" w:hint="eastAsia"/>
          <w:szCs w:val="21"/>
          <w:u w:val="single"/>
        </w:rPr>
        <w:t>審判協力金として</w:t>
      </w:r>
      <w:r w:rsidR="00DC3302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別途</w:t>
      </w:r>
      <w:r w:rsidR="00510388" w:rsidRPr="00A82653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756BC4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3</w:t>
      </w:r>
      <w:r w:rsidR="00D669A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,000</w:t>
      </w:r>
      <w:r w:rsidR="00F653F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円</w:t>
      </w:r>
      <w:r w:rsidR="00510388" w:rsidRPr="00A82653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 </w:t>
      </w:r>
      <w:r w:rsidR="00F653F0" w:rsidRPr="00A82653">
        <w:rPr>
          <w:rFonts w:ascii="BIZ UDゴシック" w:eastAsia="BIZ UDゴシック" w:hAnsi="BIZ UDゴシック" w:hint="eastAsia"/>
          <w:szCs w:val="21"/>
          <w:u w:val="single"/>
        </w:rPr>
        <w:t>を徴収する。</w:t>
      </w:r>
    </w:p>
    <w:p w14:paraId="45B772E1" w14:textId="77777777" w:rsidR="008C28F9" w:rsidRPr="00A82653" w:rsidRDefault="00191D50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（1</w:t>
      </w:r>
      <w:r w:rsidR="00D00D01" w:rsidRPr="00A82653">
        <w:rPr>
          <w:rFonts w:ascii="BIZ UDゴシック" w:eastAsia="BIZ UDゴシック" w:hAnsi="BIZ UDゴシック" w:hint="eastAsia"/>
          <w:szCs w:val="21"/>
        </w:rPr>
        <w:t>度納入された参加料・協力金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は返金しない。）</w:t>
      </w:r>
      <w:r w:rsidR="00C6231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bookmarkStart w:id="2" w:name="_GoBack"/>
      <w:bookmarkEnd w:id="2"/>
    </w:p>
    <w:p w14:paraId="29BEFECD" w14:textId="77777777" w:rsidR="00B01679" w:rsidRPr="00A82653" w:rsidRDefault="00B01679" w:rsidP="00EB0F31">
      <w:pPr>
        <w:spacing w:line="60" w:lineRule="auto"/>
        <w:rPr>
          <w:rFonts w:ascii="BIZ UDゴシック" w:eastAsia="BIZ UDゴシック" w:hAnsi="BIZ UDゴシック"/>
          <w:szCs w:val="21"/>
        </w:rPr>
      </w:pPr>
    </w:p>
    <w:p w14:paraId="1F41C8E1" w14:textId="01F2CC7D" w:rsidR="00F42569" w:rsidRPr="00A82653" w:rsidRDefault="00CE6B25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参加料振込先は下記の口座とする。</w:t>
      </w:r>
      <w:r w:rsidR="00AB671C" w:rsidRPr="00A82653">
        <w:rPr>
          <w:rFonts w:ascii="BIZ UDゴシック" w:eastAsia="BIZ UDゴシック" w:hAnsi="BIZ UDゴシック" w:hint="eastAsia"/>
          <w:szCs w:val="21"/>
        </w:rPr>
        <w:t>（</w:t>
      </w:r>
      <w:r w:rsidR="00AB671C" w:rsidRPr="00230E87">
        <w:rPr>
          <w:rFonts w:ascii="BIZ UDゴシック" w:eastAsia="BIZ UDゴシック" w:hAnsi="BIZ UDゴシック" w:hint="eastAsia"/>
          <w:szCs w:val="21"/>
          <w:u w:val="single"/>
        </w:rPr>
        <w:t>チーム名</w:t>
      </w:r>
      <w:r w:rsidR="00EB0F31">
        <w:rPr>
          <w:rFonts w:ascii="BIZ UDゴシック" w:eastAsia="BIZ UDゴシック" w:hAnsi="BIZ UDゴシック" w:hint="eastAsia"/>
          <w:szCs w:val="21"/>
        </w:rPr>
        <w:t>を</w:t>
      </w:r>
      <w:r w:rsidR="00756BC4" w:rsidRPr="00A82653">
        <w:rPr>
          <w:rFonts w:ascii="BIZ UDゴシック" w:eastAsia="BIZ UDゴシック" w:hAnsi="BIZ UDゴシック" w:hint="eastAsia"/>
          <w:szCs w:val="21"/>
        </w:rPr>
        <w:t>記入し</w:t>
      </w:r>
      <w:r w:rsidR="00AB671C" w:rsidRPr="00A82653">
        <w:rPr>
          <w:rFonts w:ascii="BIZ UDゴシック" w:eastAsia="BIZ UDゴシック" w:hAnsi="BIZ UDゴシック" w:hint="eastAsia"/>
          <w:szCs w:val="21"/>
        </w:rPr>
        <w:t>振り込みすること）</w:t>
      </w:r>
    </w:p>
    <w:p w14:paraId="45FC6B65" w14:textId="7D45BDBF" w:rsidR="00444C60" w:rsidRPr="004224C0" w:rsidRDefault="00CE6B25" w:rsidP="004224C0">
      <w:pPr>
        <w:spacing w:line="60" w:lineRule="auto"/>
        <w:ind w:firstLineChars="500" w:firstLine="963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福井銀行　福井市役所支店　普通</w:t>
      </w:r>
      <w:r w:rsidR="000A2F3C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D669A0" w:rsidRPr="00A82653">
        <w:rPr>
          <w:rFonts w:ascii="BIZ UDゴシック" w:eastAsia="BIZ UDゴシック" w:hAnsi="BIZ UDゴシック" w:hint="eastAsia"/>
          <w:kern w:val="0"/>
          <w:szCs w:val="21"/>
        </w:rPr>
        <w:t>6005481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651CF3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福井市バレーボ</w:t>
      </w:r>
      <w:r w:rsidR="00191D50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ール協会　事務局　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伊藤重範</w:t>
      </w:r>
    </w:p>
    <w:p w14:paraId="4FDF883D" w14:textId="77777777" w:rsidR="00B01679" w:rsidRPr="00A82653" w:rsidRDefault="00B01679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D7A75CF" w14:textId="77777777" w:rsidR="001123F7" w:rsidRPr="00A82653" w:rsidRDefault="009A5312" w:rsidP="00DC3302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13</w:t>
      </w:r>
      <w:r w:rsidR="00A86F8F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D2427D" w:rsidRPr="004224C0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7488"/>
        </w:rPr>
        <w:t>締切期</w:t>
      </w:r>
      <w:r w:rsidR="00D2427D" w:rsidRPr="004224C0">
        <w:rPr>
          <w:rFonts w:ascii="BIZ UDゴシック" w:eastAsia="BIZ UDゴシック" w:hAnsi="BIZ UDゴシック" w:hint="eastAsia"/>
          <w:b/>
          <w:kern w:val="0"/>
          <w:szCs w:val="21"/>
          <w:fitText w:val="1158" w:id="-1848447488"/>
        </w:rPr>
        <w:t>日</w:t>
      </w:r>
    </w:p>
    <w:p w14:paraId="6E066462" w14:textId="25149FD2" w:rsidR="00846732" w:rsidRPr="00A82653" w:rsidRDefault="00D717D6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EB0F31">
        <w:rPr>
          <w:rFonts w:ascii="BIZ UDゴシック" w:eastAsia="BIZ UDゴシック" w:hAnsi="BIZ UDゴシック" w:hint="eastAsia"/>
          <w:szCs w:val="21"/>
        </w:rPr>
        <w:t>6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年</w:t>
      </w:r>
      <w:r w:rsidR="00EB0F31">
        <w:rPr>
          <w:rFonts w:ascii="BIZ UDゴシック" w:eastAsia="BIZ UDゴシック" w:hAnsi="BIZ UDゴシック" w:hint="eastAsia"/>
          <w:szCs w:val="21"/>
        </w:rPr>
        <w:t>3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月</w:t>
      </w:r>
      <w:r w:rsidR="00EB0F31">
        <w:rPr>
          <w:rFonts w:ascii="BIZ UDゴシック" w:eastAsia="BIZ UDゴシック" w:hAnsi="BIZ UDゴシック" w:hint="eastAsia"/>
          <w:szCs w:val="21"/>
        </w:rPr>
        <w:t>8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日（</w:t>
      </w:r>
      <w:r w:rsidR="00C64029" w:rsidRPr="00A82653">
        <w:rPr>
          <w:rFonts w:ascii="BIZ UDゴシック" w:eastAsia="BIZ UDゴシック" w:hAnsi="BIZ UDゴシック" w:hint="eastAsia"/>
          <w:szCs w:val="21"/>
        </w:rPr>
        <w:t>金</w:t>
      </w:r>
      <w:r w:rsidR="00D2427D" w:rsidRPr="00A82653">
        <w:rPr>
          <w:rFonts w:ascii="BIZ UDゴシック" w:eastAsia="BIZ UDゴシック" w:hAnsi="BIZ UDゴシック" w:hint="eastAsia"/>
          <w:szCs w:val="21"/>
        </w:rPr>
        <w:t>）</w:t>
      </w:r>
      <w:r w:rsidR="00485FF6" w:rsidRPr="00A82653">
        <w:rPr>
          <w:rFonts w:ascii="BIZ UDゴシック" w:eastAsia="BIZ UDゴシック" w:hAnsi="BIZ UDゴシック" w:hint="eastAsia"/>
          <w:szCs w:val="21"/>
        </w:rPr>
        <w:t>とする。</w:t>
      </w:r>
      <w:r w:rsidR="00752519" w:rsidRPr="0023053D">
        <w:rPr>
          <w:rFonts w:ascii="BIZ UDゴシック" w:eastAsia="BIZ UDゴシック" w:hAnsi="BIZ UDゴシック" w:hint="eastAsia"/>
          <w:color w:val="FF0000"/>
          <w:szCs w:val="21"/>
        </w:rPr>
        <w:t>期日までに参加費も併せて納入すること。</w:t>
      </w:r>
    </w:p>
    <w:p w14:paraId="67D0BF82" w14:textId="77777777" w:rsidR="00A82653" w:rsidRPr="00A82653" w:rsidRDefault="00A82653" w:rsidP="00A758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3275462" w14:textId="4263EE74" w:rsidR="00A75802" w:rsidRPr="00A82653" w:rsidRDefault="002E494C" w:rsidP="00A75802">
      <w:pPr>
        <w:spacing w:line="60" w:lineRule="auto"/>
        <w:rPr>
          <w:rFonts w:ascii="BIZ UDゴシック" w:eastAsia="BIZ UDゴシック" w:hAnsi="BIZ UDゴシック"/>
          <w:b/>
          <w:spacing w:val="3"/>
          <w:w w:val="88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</w:t>
      </w:r>
      <w:r w:rsidR="009A5312" w:rsidRPr="00A82653">
        <w:rPr>
          <w:rFonts w:ascii="BIZ UDゴシック" w:eastAsia="BIZ UDゴシック" w:hAnsi="BIZ UDゴシック" w:hint="eastAsia"/>
          <w:b/>
          <w:szCs w:val="21"/>
        </w:rPr>
        <w:t>4</w:t>
      </w:r>
      <w:r w:rsidRPr="00A82653">
        <w:rPr>
          <w:rFonts w:ascii="BIZ UDゴシック" w:eastAsia="BIZ UDゴシック" w:hAnsi="BIZ UDゴシック" w:hint="eastAsia"/>
          <w:b/>
          <w:szCs w:val="21"/>
        </w:rPr>
        <w:t>.</w:t>
      </w:r>
      <w:r w:rsidR="00A75802" w:rsidRPr="00A82653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7232"/>
        </w:rPr>
        <w:t>組合せ抽</w:t>
      </w:r>
      <w:r w:rsidR="00A75802" w:rsidRPr="00A82653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7232"/>
        </w:rPr>
        <w:t>選</w:t>
      </w:r>
    </w:p>
    <w:p w14:paraId="56DD178E" w14:textId="31DBDAE2" w:rsidR="00CF0B7D" w:rsidRPr="00A82653" w:rsidRDefault="005904B4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主催者</w:t>
      </w:r>
      <w:r w:rsidR="002E494C" w:rsidRPr="00A82653">
        <w:rPr>
          <w:rFonts w:ascii="BIZ UDゴシック" w:eastAsia="BIZ UDゴシック" w:hAnsi="BIZ UDゴシック" w:hint="eastAsia"/>
          <w:szCs w:val="21"/>
        </w:rPr>
        <w:t>責任抽選とし</w:t>
      </w:r>
      <w:r w:rsidRPr="00A82653">
        <w:rPr>
          <w:rFonts w:ascii="BIZ UDゴシック" w:eastAsia="BIZ UDゴシック" w:hAnsi="BIZ UDゴシック" w:hint="eastAsia"/>
          <w:szCs w:val="21"/>
        </w:rPr>
        <w:t>、組合せ決定後</w:t>
      </w:r>
      <w:r w:rsidR="009C6184" w:rsidRPr="00A82653">
        <w:rPr>
          <w:rFonts w:ascii="BIZ UDゴシック" w:eastAsia="BIZ UDゴシック" w:hAnsi="BIZ UDゴシック" w:hint="eastAsia"/>
          <w:szCs w:val="21"/>
        </w:rPr>
        <w:t>、</w:t>
      </w:r>
      <w:r w:rsidR="00223AD2" w:rsidRPr="00A82653">
        <w:rPr>
          <w:rFonts w:ascii="BIZ UDゴシック" w:eastAsia="BIZ UDゴシック" w:hAnsi="BIZ UDゴシック" w:hint="eastAsia"/>
          <w:szCs w:val="21"/>
        </w:rPr>
        <w:t>福井県バレーボール協会ホームページに公開</w:t>
      </w:r>
      <w:r w:rsidR="00CF0B7D" w:rsidRPr="00A82653">
        <w:rPr>
          <w:rFonts w:ascii="BIZ UDゴシック" w:eastAsia="BIZ UDゴシック" w:hAnsi="BIZ UDゴシック" w:hint="eastAsia"/>
          <w:szCs w:val="21"/>
        </w:rPr>
        <w:t>する。</w:t>
      </w:r>
    </w:p>
    <w:p w14:paraId="6932D2BA" w14:textId="77777777" w:rsidR="004224C0" w:rsidRPr="00A82653" w:rsidRDefault="004224C0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860122E" w14:textId="3796B840" w:rsidR="00A63044" w:rsidRPr="00A82653" w:rsidRDefault="009A5312" w:rsidP="00A82653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15</w:t>
      </w:r>
      <w:r w:rsidR="00430018" w:rsidRPr="00A82653">
        <w:rPr>
          <w:rFonts w:ascii="BIZ UDゴシック" w:eastAsia="BIZ UDゴシック" w:hAnsi="BIZ UDゴシック" w:hint="eastAsia"/>
          <w:b/>
          <w:szCs w:val="21"/>
        </w:rPr>
        <w:t>.</w:t>
      </w:r>
      <w:r w:rsidR="00430018" w:rsidRPr="00A82653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230"/>
        </w:rPr>
        <w:t>その</w:t>
      </w:r>
      <w:r w:rsidR="00430018" w:rsidRPr="00A82653">
        <w:rPr>
          <w:rFonts w:ascii="BIZ UDゴシック" w:eastAsia="BIZ UDゴシック" w:hAnsi="BIZ UDゴシック" w:hint="eastAsia"/>
          <w:b/>
          <w:kern w:val="0"/>
          <w:szCs w:val="21"/>
          <w:fitText w:val="1158" w:id="-1848447230"/>
        </w:rPr>
        <w:t>他</w:t>
      </w:r>
      <w:r w:rsidR="00A82653" w:rsidRPr="00A82653">
        <w:rPr>
          <w:rFonts w:ascii="BIZ UDゴシック" w:eastAsia="BIZ UDゴシック" w:hAnsi="BIZ UDゴシック"/>
          <w:b/>
          <w:kern w:val="0"/>
          <w:szCs w:val="21"/>
        </w:rPr>
        <w:t xml:space="preserve"> </w:t>
      </w:r>
    </w:p>
    <w:p w14:paraId="34F42917" w14:textId="2FACD012" w:rsidR="00F22DCB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 w:hint="eastAsia"/>
          <w:szCs w:val="21"/>
        </w:rPr>
        <w:t>1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F42569" w:rsidRPr="00A82653">
        <w:rPr>
          <w:rFonts w:ascii="BIZ UDゴシック" w:eastAsia="BIZ UDゴシック" w:hAnsi="BIZ UDゴシック" w:hint="eastAsia"/>
          <w:szCs w:val="21"/>
        </w:rPr>
        <w:t>選手の健康管理</w:t>
      </w:r>
      <w:r w:rsidR="005464F8" w:rsidRPr="00A82653">
        <w:rPr>
          <w:rFonts w:ascii="BIZ UDゴシック" w:eastAsia="BIZ UDゴシック" w:hAnsi="BIZ UDゴシック" w:hint="eastAsia"/>
          <w:szCs w:val="21"/>
        </w:rPr>
        <w:t>及び貴重品等の管理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については、チーム及び個人の責</w:t>
      </w:r>
      <w:r w:rsidR="00980BEB" w:rsidRPr="00A82653">
        <w:rPr>
          <w:rFonts w:ascii="BIZ UDゴシック" w:eastAsia="BIZ UDゴシック" w:hAnsi="BIZ UDゴシック" w:hint="eastAsia"/>
          <w:szCs w:val="21"/>
        </w:rPr>
        <w:t>任として受け止め、十分に注意すること。</w:t>
      </w:r>
    </w:p>
    <w:p w14:paraId="15D9213D" w14:textId="77135525" w:rsidR="0073130B" w:rsidRPr="00A82653" w:rsidRDefault="005464F8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なお、</w:t>
      </w:r>
      <w:r w:rsidR="00980BEB" w:rsidRPr="00A82653">
        <w:rPr>
          <w:rFonts w:ascii="BIZ UDゴシック" w:eastAsia="BIZ UDゴシック" w:hAnsi="BIZ UDゴシック" w:hint="eastAsia"/>
          <w:szCs w:val="21"/>
        </w:rPr>
        <w:t>競技中の負傷については、応急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処置は行うが、以後の責任は負わない。</w:t>
      </w:r>
    </w:p>
    <w:p w14:paraId="45DCD862" w14:textId="72136F0E" w:rsidR="005E1F4E" w:rsidRPr="00A82653" w:rsidRDefault="0092562A" w:rsidP="002D7A41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/>
          <w:szCs w:val="21"/>
        </w:rPr>
        <w:t>2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0044A1" w:rsidRPr="00A82653">
        <w:rPr>
          <w:rFonts w:ascii="BIZ UDゴシック" w:eastAsia="BIZ UDゴシック" w:hAnsi="BIZ UDゴシック" w:hint="eastAsia"/>
          <w:szCs w:val="21"/>
        </w:rPr>
        <w:t>各試合の</w:t>
      </w:r>
      <w:r w:rsidR="00247545">
        <w:rPr>
          <w:rFonts w:ascii="BIZ UDゴシック" w:eastAsia="BIZ UDゴシック" w:hAnsi="BIZ UDゴシック" w:hint="eastAsia"/>
          <w:szCs w:val="21"/>
        </w:rPr>
        <w:t>レフリー</w:t>
      </w:r>
      <w:r w:rsidR="002D7A41" w:rsidRPr="00A82653">
        <w:rPr>
          <w:rFonts w:ascii="BIZ UDゴシック" w:eastAsia="BIZ UDゴシック" w:hAnsi="BIZ UDゴシック" w:hint="eastAsia"/>
          <w:szCs w:val="21"/>
        </w:rPr>
        <w:t>・</w:t>
      </w:r>
      <w:r w:rsidR="00247545">
        <w:rPr>
          <w:rFonts w:ascii="BIZ UDゴシック" w:eastAsia="BIZ UDゴシック" w:hAnsi="BIZ UDゴシック" w:hint="eastAsia"/>
          <w:szCs w:val="21"/>
        </w:rPr>
        <w:t>ラインジャッジ等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は、参加チームで行うこと。（</w:t>
      </w:r>
      <w:r w:rsidR="00267F97" w:rsidRPr="00A82653">
        <w:rPr>
          <w:rFonts w:ascii="BIZ UDゴシック" w:eastAsia="BIZ UDゴシック" w:hAnsi="BIZ UDゴシック" w:hint="eastAsia"/>
          <w:szCs w:val="21"/>
        </w:rPr>
        <w:t>１</w:t>
      </w:r>
      <w:r w:rsidR="00F42569" w:rsidRPr="00A82653">
        <w:rPr>
          <w:rFonts w:ascii="BIZ UDゴシック" w:eastAsia="BIZ UDゴシック" w:hAnsi="BIZ UDゴシック" w:hint="eastAsia"/>
          <w:szCs w:val="21"/>
        </w:rPr>
        <w:t>試合</w:t>
      </w:r>
      <w:r w:rsidR="00D669A0" w:rsidRPr="00A82653">
        <w:rPr>
          <w:rFonts w:ascii="BIZ UDゴシック" w:eastAsia="BIZ UDゴシック" w:hAnsi="BIZ UDゴシック" w:hint="eastAsia"/>
          <w:szCs w:val="21"/>
        </w:rPr>
        <w:t>3～4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名程度）</w:t>
      </w:r>
    </w:p>
    <w:p w14:paraId="4465FC6C" w14:textId="59BA285E" w:rsidR="005E1F4E" w:rsidRPr="00F654B6" w:rsidRDefault="002D7A41" w:rsidP="00A40B12">
      <w:pPr>
        <w:spacing w:line="60" w:lineRule="auto"/>
        <w:ind w:firstLineChars="350" w:firstLine="674"/>
        <w:rPr>
          <w:rFonts w:ascii="BIZ UDゴシック" w:eastAsia="BIZ UDゴシック" w:hAnsi="BIZ UDゴシック"/>
          <w:b/>
          <w:color w:val="FF0000"/>
          <w:szCs w:val="21"/>
          <w:u w:val="single"/>
        </w:rPr>
      </w:pPr>
      <w:r w:rsidRPr="00F654B6">
        <w:rPr>
          <w:rFonts w:ascii="BIZ UDゴシック" w:eastAsia="BIZ UDゴシック" w:hAnsi="BIZ UDゴシック" w:hint="eastAsia"/>
          <w:b/>
          <w:color w:val="FF0000"/>
          <w:szCs w:val="21"/>
          <w:u w:val="single"/>
        </w:rPr>
        <w:t>ファーストレフリー</w:t>
      </w:r>
      <w:r w:rsidR="00F654B6" w:rsidRPr="00F654B6">
        <w:rPr>
          <w:rFonts w:ascii="BIZ UDゴシック" w:eastAsia="BIZ UDゴシック" w:hAnsi="BIZ UDゴシック" w:hint="eastAsia"/>
          <w:b/>
          <w:color w:val="FF0000"/>
          <w:szCs w:val="21"/>
          <w:u w:val="single"/>
        </w:rPr>
        <w:t>及びセカンドレフリーの組合せは、</w:t>
      </w:r>
      <w:r w:rsidRPr="00F654B6">
        <w:rPr>
          <w:rFonts w:ascii="BIZ UDゴシック" w:eastAsia="BIZ UDゴシック" w:hAnsi="BIZ UDゴシック" w:hint="eastAsia"/>
          <w:b/>
          <w:color w:val="FF0000"/>
          <w:szCs w:val="21"/>
          <w:u w:val="single"/>
        </w:rPr>
        <w:t>協会</w:t>
      </w:r>
      <w:r w:rsidR="00F654B6" w:rsidRPr="00F654B6">
        <w:rPr>
          <w:rFonts w:ascii="BIZ UDゴシック" w:eastAsia="BIZ UDゴシック" w:hAnsi="BIZ UDゴシック" w:hint="eastAsia"/>
          <w:b/>
          <w:color w:val="FF0000"/>
          <w:szCs w:val="21"/>
          <w:u w:val="single"/>
        </w:rPr>
        <w:t>審判員及び審判講習会受講生とする。</w:t>
      </w:r>
    </w:p>
    <w:p w14:paraId="7886EE4B" w14:textId="075EFEE7" w:rsidR="00E70D05" w:rsidRPr="00E70D05" w:rsidRDefault="00E70D05" w:rsidP="00E70D05">
      <w:pPr>
        <w:spacing w:line="60" w:lineRule="auto"/>
        <w:ind w:leftChars="350" w:left="674"/>
        <w:rPr>
          <w:rFonts w:ascii="BIZ UDゴシック" w:eastAsia="BIZ UDゴシック" w:hAnsi="BIZ UDゴシック"/>
          <w:szCs w:val="21"/>
        </w:rPr>
      </w:pPr>
      <w:r w:rsidRPr="00E70D05">
        <w:rPr>
          <w:rFonts w:ascii="BIZ UDゴシック" w:eastAsia="BIZ UDゴシック" w:hAnsi="BIZ UDゴシック" w:hint="eastAsia"/>
          <w:szCs w:val="21"/>
        </w:rPr>
        <w:t>なお、帯同審判員がいないチームは、協力金として</w:t>
      </w:r>
      <w:r w:rsidRPr="00E70D05">
        <w:rPr>
          <w:rFonts w:ascii="BIZ UDゴシック" w:eastAsia="BIZ UDゴシック" w:hAnsi="BIZ UDゴシック"/>
          <w:szCs w:val="21"/>
        </w:rPr>
        <w:t>3</w:t>
      </w:r>
      <w:r w:rsidRPr="00E70D05">
        <w:rPr>
          <w:rFonts w:ascii="BIZ UDゴシック" w:eastAsia="BIZ UDゴシック" w:hAnsi="BIZ UDゴシック" w:hint="eastAsia"/>
          <w:szCs w:val="21"/>
        </w:rPr>
        <w:t>,000円を徴収しますので参加費とともに納入すること。</w:t>
      </w:r>
    </w:p>
    <w:p w14:paraId="44DD64EC" w14:textId="45C14E1B" w:rsidR="00F22DCB" w:rsidRPr="00E70D05" w:rsidRDefault="00E70D05" w:rsidP="00E70D05">
      <w:pPr>
        <w:spacing w:line="60" w:lineRule="auto"/>
        <w:ind w:leftChars="350" w:left="674"/>
        <w:rPr>
          <w:rFonts w:ascii="BIZ UDゴシック" w:eastAsia="BIZ UDゴシック" w:hAnsi="BIZ UDゴシック" w:hint="eastAsia"/>
          <w:szCs w:val="21"/>
        </w:rPr>
      </w:pPr>
      <w:r w:rsidRPr="00E70D05">
        <w:rPr>
          <w:rFonts w:ascii="BIZ UDゴシック" w:eastAsia="BIZ UDゴシック" w:hAnsi="BIZ UDゴシック" w:hint="eastAsia"/>
          <w:szCs w:val="21"/>
        </w:rPr>
        <w:t>大会当日審判が不在になった場合については、受付時に徴収する。</w:t>
      </w:r>
    </w:p>
    <w:p w14:paraId="44B7953B" w14:textId="329019C9" w:rsidR="009D57E8" w:rsidRPr="00A82653" w:rsidRDefault="0092562A" w:rsidP="00A82653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/>
          <w:szCs w:val="21"/>
        </w:rPr>
        <w:t>3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D669A0" w:rsidRPr="00A82653">
        <w:rPr>
          <w:rFonts w:ascii="BIZ UDゴシック" w:eastAsia="BIZ UDゴシック" w:hAnsi="BIZ UDゴシック" w:hint="eastAsia"/>
          <w:szCs w:val="21"/>
        </w:rPr>
        <w:t>表彰は</w:t>
      </w:r>
      <w:r w:rsidR="00E70D05">
        <w:rPr>
          <w:rFonts w:ascii="BIZ UDゴシック" w:eastAsia="BIZ UDゴシック" w:hAnsi="BIZ UDゴシック" w:hint="eastAsia"/>
          <w:szCs w:val="21"/>
        </w:rPr>
        <w:t>、</w:t>
      </w:r>
      <w:r w:rsidR="00D669A0" w:rsidRPr="00A82653">
        <w:rPr>
          <w:rFonts w:ascii="BIZ UDゴシック" w:eastAsia="BIZ UDゴシック" w:hAnsi="BIZ UDゴシック" w:hint="eastAsia"/>
          <w:szCs w:val="21"/>
        </w:rPr>
        <w:t>3</w:t>
      </w:r>
      <w:r w:rsidR="005E1F4E" w:rsidRPr="00A82653">
        <w:rPr>
          <w:rFonts w:ascii="BIZ UDゴシック" w:eastAsia="BIZ UDゴシック" w:hAnsi="BIZ UDゴシック" w:hint="eastAsia"/>
          <w:szCs w:val="21"/>
        </w:rPr>
        <w:t>位までとする</w:t>
      </w:r>
      <w:r w:rsidR="00444C60" w:rsidRPr="00A82653">
        <w:rPr>
          <w:rFonts w:ascii="BIZ UDゴシック" w:eastAsia="BIZ UDゴシック" w:hAnsi="BIZ UDゴシック" w:hint="eastAsia"/>
          <w:szCs w:val="21"/>
        </w:rPr>
        <w:t>。</w:t>
      </w:r>
    </w:p>
    <w:p w14:paraId="51E4C3E3" w14:textId="0D0BB35B" w:rsidR="004E45DF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/>
          <w:szCs w:val="21"/>
        </w:rPr>
        <w:t>4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5E1F4E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会場設営</w:t>
      </w:r>
      <w:r w:rsidR="0086098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及び代表者会議</w:t>
      </w:r>
      <w:r w:rsidR="005E1F4E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は</w:t>
      </w:r>
      <w:r w:rsidR="00D669A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参加チームから必ず</w:t>
      </w:r>
      <w:r w:rsidR="0095797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２</w:t>
      </w:r>
      <w:r w:rsidR="007A57AF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名</w:t>
      </w:r>
      <w:r w:rsidR="00B721A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以上</w:t>
      </w:r>
      <w:r w:rsidR="0086098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参加すること</w:t>
      </w:r>
      <w:r w:rsidR="007A57AF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。</w:t>
      </w:r>
    </w:p>
    <w:p w14:paraId="503BB1EE" w14:textId="4AE9E126" w:rsidR="00152FF4" w:rsidRPr="00A82653" w:rsidRDefault="0092562A" w:rsidP="00957970">
      <w:pPr>
        <w:spacing w:line="60" w:lineRule="auto"/>
        <w:ind w:leftChars="100" w:left="193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/>
          <w:szCs w:val="21"/>
        </w:rPr>
        <w:t>5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ゴミ等は、各チームの責任で必ず持ち帰ること。</w:t>
      </w:r>
      <w:bookmarkStart w:id="3" w:name="_Hlk55914057"/>
    </w:p>
    <w:bookmarkEnd w:id="3"/>
    <w:p w14:paraId="0FDC9D01" w14:textId="54D8C7CC" w:rsidR="00152FF4" w:rsidRPr="00A82653" w:rsidRDefault="004224C0" w:rsidP="004224C0">
      <w:pPr>
        <w:spacing w:line="60" w:lineRule="auto"/>
        <w:ind w:firstLineChars="150" w:firstLine="289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 </w:t>
      </w:r>
      <w:r w:rsidR="0092562A"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/>
          <w:szCs w:val="21"/>
        </w:rPr>
        <w:t>6</w:t>
      </w:r>
      <w:r w:rsidR="0092562A" w:rsidRPr="00A82653">
        <w:rPr>
          <w:rFonts w:ascii="BIZ UDゴシック" w:eastAsia="BIZ UDゴシック" w:hAnsi="BIZ UDゴシック" w:hint="eastAsia"/>
          <w:szCs w:val="21"/>
        </w:rPr>
        <w:t>)</w:t>
      </w:r>
      <w:r w:rsidR="009A2994" w:rsidRPr="00A82653">
        <w:rPr>
          <w:rFonts w:ascii="BIZ UDゴシック" w:eastAsia="BIZ UDゴシック" w:hAnsi="BIZ UDゴシック" w:hint="eastAsia"/>
          <w:szCs w:val="21"/>
        </w:rPr>
        <w:t>申し込み後の連絡事項は、メール</w:t>
      </w:r>
      <w:r w:rsidR="00152FF4" w:rsidRPr="00A82653">
        <w:rPr>
          <w:rFonts w:ascii="BIZ UDゴシック" w:eastAsia="BIZ UDゴシック" w:hAnsi="BIZ UDゴシック" w:hint="eastAsia"/>
          <w:szCs w:val="21"/>
        </w:rPr>
        <w:t>及び電話</w:t>
      </w:r>
      <w:r w:rsidR="009A2994" w:rsidRPr="00A82653">
        <w:rPr>
          <w:rFonts w:ascii="BIZ UDゴシック" w:eastAsia="BIZ UDゴシック" w:hAnsi="BIZ UDゴシック" w:hint="eastAsia"/>
          <w:szCs w:val="21"/>
        </w:rPr>
        <w:t>にて行いますので、必ず</w:t>
      </w:r>
      <w:r w:rsidR="00152FF4" w:rsidRPr="00A82653">
        <w:rPr>
          <w:rFonts w:ascii="BIZ UDゴシック" w:eastAsia="BIZ UDゴシック" w:hAnsi="BIZ UDゴシック" w:hint="eastAsia"/>
          <w:szCs w:val="21"/>
        </w:rPr>
        <w:t>連絡の取れる連絡先</w:t>
      </w:r>
      <w:r w:rsidR="00430018" w:rsidRPr="00A82653">
        <w:rPr>
          <w:rFonts w:ascii="BIZ UDゴシック" w:eastAsia="BIZ UDゴシック" w:hAnsi="BIZ UDゴシック" w:hint="eastAsia"/>
          <w:szCs w:val="21"/>
        </w:rPr>
        <w:t>を申し</w:t>
      </w:r>
      <w:r w:rsidR="009A2994" w:rsidRPr="00A82653">
        <w:rPr>
          <w:rFonts w:ascii="BIZ UDゴシック" w:eastAsia="BIZ UDゴシック" w:hAnsi="BIZ UDゴシック" w:hint="eastAsia"/>
          <w:szCs w:val="21"/>
        </w:rPr>
        <w:t>込み用紙に記載</w:t>
      </w:r>
    </w:p>
    <w:p w14:paraId="1D7FD9C6" w14:textId="77777777" w:rsidR="009A2994" w:rsidRPr="00A82653" w:rsidRDefault="009A2994" w:rsidP="006404AC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すること。</w:t>
      </w:r>
    </w:p>
    <w:p w14:paraId="17B5461B" w14:textId="4CD1C5B4" w:rsidR="00E70D05" w:rsidRPr="00110611" w:rsidRDefault="00E70D05" w:rsidP="00E70D05">
      <w:pPr>
        <w:tabs>
          <w:tab w:val="left" w:pos="1620"/>
        </w:tabs>
        <w:ind w:firstLineChars="200" w:firstLine="385"/>
        <w:rPr>
          <w:rFonts w:ascii="BIZ UDゴシック" w:eastAsia="BIZ UDゴシック" w:hAnsi="BIZ UDゴシック"/>
          <w:kern w:val="0"/>
          <w:szCs w:val="21"/>
        </w:rPr>
      </w:pPr>
      <w:r w:rsidRPr="00EB4471">
        <w:rPr>
          <w:rFonts w:ascii="BIZ UDゴシック" w:eastAsia="BIZ UDゴシック" w:hAnsi="BIZ UDゴシック" w:hint="eastAsia"/>
          <w:szCs w:val="21"/>
        </w:rPr>
        <w:t>(</w:t>
      </w:r>
      <w:r>
        <w:rPr>
          <w:rFonts w:ascii="BIZ UDゴシック" w:eastAsia="BIZ UDゴシック" w:hAnsi="BIZ UDゴシック" w:hint="eastAsia"/>
          <w:szCs w:val="21"/>
        </w:rPr>
        <w:t>7</w:t>
      </w:r>
      <w:r w:rsidRPr="00EB4471">
        <w:rPr>
          <w:rFonts w:ascii="BIZ UDゴシック" w:eastAsia="BIZ UDゴシック" w:hAnsi="BIZ UDゴシック" w:hint="eastAsia"/>
          <w:szCs w:val="21"/>
        </w:rPr>
        <w:t>)大会当日</w:t>
      </w:r>
      <w:r w:rsidR="00F654B6">
        <w:rPr>
          <w:rFonts w:ascii="BIZ UDゴシック" w:eastAsia="BIZ UDゴシック" w:hAnsi="BIZ UDゴシック" w:hint="eastAsia"/>
          <w:szCs w:val="21"/>
        </w:rPr>
        <w:t>に</w:t>
      </w:r>
      <w:r w:rsidRPr="00EB4471">
        <w:rPr>
          <w:rFonts w:ascii="BIZ UDゴシック" w:eastAsia="BIZ UDゴシック" w:hAnsi="BIZ UDゴシック" w:hint="eastAsia"/>
          <w:szCs w:val="21"/>
        </w:rPr>
        <w:t>、福井市バレーボール協会主催の審判講習会</w:t>
      </w:r>
      <w:r>
        <w:rPr>
          <w:rFonts w:ascii="BIZ UDゴシック" w:eastAsia="BIZ UDゴシック" w:hAnsi="BIZ UDゴシック" w:hint="eastAsia"/>
          <w:szCs w:val="21"/>
        </w:rPr>
        <w:t>を開催します</w:t>
      </w:r>
      <w:r w:rsidRPr="00EB4471">
        <w:rPr>
          <w:rFonts w:ascii="BIZ UDゴシック" w:eastAsia="BIZ UDゴシック" w:hAnsi="BIZ UDゴシック" w:hint="eastAsia"/>
          <w:szCs w:val="21"/>
        </w:rPr>
        <w:t>。</w:t>
      </w:r>
      <w:r w:rsidRPr="00110611">
        <w:rPr>
          <w:rFonts w:ascii="BIZ UDゴシック" w:eastAsia="BIZ UDゴシック" w:hAnsi="BIZ UDゴシック" w:hint="eastAsia"/>
          <w:szCs w:val="21"/>
        </w:rPr>
        <w:t>帯同審判員の方は、参加してください。</w:t>
      </w:r>
    </w:p>
    <w:p w14:paraId="204F2D5D" w14:textId="77777777" w:rsidR="00E70D05" w:rsidRDefault="00E70D05" w:rsidP="00E70D05">
      <w:pPr>
        <w:ind w:firstLineChars="350" w:firstLine="674"/>
        <w:rPr>
          <w:rFonts w:ascii="BIZ UDゴシック" w:eastAsia="BIZ UDゴシック" w:hAnsi="BIZ UDゴシック"/>
          <w:szCs w:val="21"/>
        </w:rPr>
      </w:pPr>
      <w:r w:rsidRPr="00EB4471">
        <w:rPr>
          <w:rFonts w:ascii="BIZ UDゴシック" w:eastAsia="BIZ UDゴシック" w:hAnsi="BIZ UDゴシック" w:hint="eastAsia"/>
          <w:szCs w:val="21"/>
        </w:rPr>
        <w:t>審判員の技術向上を図るため、当協会の上級審判員が指導しますので審判員</w:t>
      </w:r>
      <w:r>
        <w:rPr>
          <w:rFonts w:ascii="BIZ UDゴシック" w:eastAsia="BIZ UDゴシック" w:hAnsi="BIZ UDゴシック" w:hint="eastAsia"/>
          <w:szCs w:val="21"/>
        </w:rPr>
        <w:t>の</w:t>
      </w:r>
      <w:r w:rsidRPr="00EB4471">
        <w:rPr>
          <w:rFonts w:ascii="BIZ UDゴシック" w:eastAsia="BIZ UDゴシック" w:hAnsi="BIZ UDゴシック" w:hint="eastAsia"/>
          <w:szCs w:val="21"/>
        </w:rPr>
        <w:t>方は、メモ帳及び筆記用具の</w:t>
      </w:r>
    </w:p>
    <w:p w14:paraId="188BFB11" w14:textId="77777777" w:rsidR="00E70D05" w:rsidRPr="00EB4471" w:rsidRDefault="00E70D05" w:rsidP="00E70D05">
      <w:pPr>
        <w:ind w:firstLineChars="350" w:firstLine="674"/>
        <w:rPr>
          <w:rFonts w:ascii="BIZ UDゴシック" w:eastAsia="BIZ UDゴシック" w:hAnsi="BIZ UDゴシック"/>
          <w:szCs w:val="21"/>
        </w:rPr>
      </w:pPr>
      <w:r w:rsidRPr="00EB4471">
        <w:rPr>
          <w:rFonts w:ascii="BIZ UDゴシック" w:eastAsia="BIZ UDゴシック" w:hAnsi="BIZ UDゴシック" w:hint="eastAsia"/>
          <w:szCs w:val="21"/>
        </w:rPr>
        <w:t>準備をお願いします。</w:t>
      </w:r>
    </w:p>
    <w:p w14:paraId="5E81E517" w14:textId="3E96CDB4" w:rsidR="00E70D05" w:rsidRDefault="00E70D05" w:rsidP="00E70D05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>
        <w:rPr>
          <w:rFonts w:ascii="BIZ UDゴシック" w:eastAsia="BIZ UDゴシック" w:hAnsi="BIZ UDゴシック" w:hint="eastAsia"/>
          <w:szCs w:val="21"/>
        </w:rPr>
        <w:t>8</w:t>
      </w:r>
      <w:r w:rsidRPr="00A82653">
        <w:rPr>
          <w:rFonts w:ascii="BIZ UDゴシック" w:eastAsia="BIZ UDゴシック" w:hAnsi="BIZ UDゴシック" w:hint="eastAsia"/>
          <w:szCs w:val="21"/>
        </w:rPr>
        <w:t>)不明な点は、福井市バレーボール協会事務局　伊藤まで問い合わせてください。</w:t>
      </w:r>
    </w:p>
    <w:p w14:paraId="0DBC42C7" w14:textId="3DA1034E" w:rsidR="00E70D05" w:rsidRPr="001566D6" w:rsidRDefault="00E70D05" w:rsidP="00E70D05">
      <w:pPr>
        <w:jc w:val="center"/>
        <w:rPr>
          <w:rFonts w:ascii="BIZ UD明朝 Medium" w:eastAsia="BIZ UD明朝 Medium" w:hAnsi="BIZ UD明朝 Medium"/>
          <w:b/>
          <w:kern w:val="0"/>
          <w:sz w:val="24"/>
        </w:rPr>
      </w:pPr>
      <w:r w:rsidRPr="00B15528">
        <w:rPr>
          <w:rFonts w:ascii="BIZ UD明朝 Medium" w:eastAsia="BIZ UD明朝 Medium" w:hAnsi="BIZ UD明朝 Medium" w:hint="eastAsia"/>
          <w:b/>
          <w:kern w:val="0"/>
          <w:sz w:val="24"/>
        </w:rPr>
        <w:lastRenderedPageBreak/>
        <w:t>令和</w:t>
      </w:r>
      <w:r>
        <w:rPr>
          <w:rFonts w:ascii="BIZ UD明朝 Medium" w:eastAsia="BIZ UD明朝 Medium" w:hAnsi="BIZ UD明朝 Medium" w:hint="eastAsia"/>
          <w:b/>
          <w:kern w:val="0"/>
          <w:sz w:val="24"/>
        </w:rPr>
        <w:t>５</w:t>
      </w:r>
      <w:r w:rsidRPr="00B15528">
        <w:rPr>
          <w:rFonts w:ascii="BIZ UD明朝 Medium" w:eastAsia="BIZ UD明朝 Medium" w:hAnsi="BIZ UD明朝 Medium" w:hint="eastAsia"/>
          <w:b/>
          <w:kern w:val="0"/>
          <w:sz w:val="24"/>
        </w:rPr>
        <w:t>年度　福井市バレーボール協会</w:t>
      </w:r>
      <w:r>
        <w:rPr>
          <w:rFonts w:ascii="BIZ UD明朝 Medium" w:eastAsia="BIZ UD明朝 Medium" w:hAnsi="BIZ UD明朝 Medium" w:hint="eastAsia"/>
          <w:b/>
          <w:kern w:val="0"/>
          <w:sz w:val="24"/>
        </w:rPr>
        <w:t xml:space="preserve">　</w:t>
      </w:r>
      <w:r w:rsidRPr="00B15528">
        <w:rPr>
          <w:rFonts w:ascii="BIZ UD明朝 Medium" w:eastAsia="BIZ UD明朝 Medium" w:hAnsi="BIZ UD明朝 Medium" w:hint="eastAsia"/>
          <w:b/>
          <w:kern w:val="0"/>
          <w:sz w:val="24"/>
        </w:rPr>
        <w:t>審判講習会</w:t>
      </w:r>
      <w:r>
        <w:rPr>
          <w:rFonts w:ascii="BIZ UD明朝 Medium" w:eastAsia="BIZ UD明朝 Medium" w:hAnsi="BIZ UD明朝 Medium" w:hint="eastAsia"/>
          <w:b/>
          <w:kern w:val="0"/>
          <w:sz w:val="24"/>
        </w:rPr>
        <w:t>の開催について</w:t>
      </w:r>
    </w:p>
    <w:p w14:paraId="0A5A7E93" w14:textId="77777777" w:rsidR="00E70D05" w:rsidRPr="00E70D05" w:rsidRDefault="00E70D05" w:rsidP="00E70D05">
      <w:pPr>
        <w:jc w:val="center"/>
        <w:rPr>
          <w:rFonts w:ascii="BIZ UD明朝 Medium" w:eastAsia="BIZ UD明朝 Medium" w:hAnsi="BIZ UD明朝 Medium"/>
          <w:b/>
          <w:color w:val="FF0000"/>
          <w:sz w:val="24"/>
        </w:rPr>
      </w:pPr>
    </w:p>
    <w:p w14:paraId="4CB67C4F" w14:textId="77777777" w:rsidR="00E70D05" w:rsidRPr="00B15528" w:rsidRDefault="00E70D05" w:rsidP="00E70D05">
      <w:pPr>
        <w:wordWrap w:val="0"/>
        <w:jc w:val="right"/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主催　福井市バレーボール協会</w:t>
      </w:r>
    </w:p>
    <w:p w14:paraId="0FCBB14D" w14:textId="77777777" w:rsidR="00E70D05" w:rsidRPr="00B15528" w:rsidRDefault="00E70D05" w:rsidP="00E70D05">
      <w:pPr>
        <w:rPr>
          <w:rFonts w:ascii="BIZ UD明朝 Medium" w:eastAsia="BIZ UD明朝 Medium" w:hAnsi="BIZ UD明朝 Medium"/>
          <w:color w:val="000000"/>
          <w:sz w:val="24"/>
        </w:rPr>
      </w:pPr>
    </w:p>
    <w:p w14:paraId="145D9F35" w14:textId="77777777" w:rsidR="00E70D05" w:rsidRPr="00B15528" w:rsidRDefault="00E70D05" w:rsidP="00E70D05">
      <w:pPr>
        <w:ind w:firstLineChars="100" w:firstLine="223"/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みだしの講習会を行いますので、大会参加</w:t>
      </w:r>
      <w:r>
        <w:rPr>
          <w:rFonts w:ascii="BIZ UD明朝 Medium" w:eastAsia="BIZ UD明朝 Medium" w:hAnsi="BIZ UD明朝 Medium" w:hint="eastAsia"/>
          <w:color w:val="000000"/>
          <w:sz w:val="24"/>
        </w:rPr>
        <w:t>の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各チームより１名以上の参加をお願いします。</w:t>
      </w:r>
    </w:p>
    <w:p w14:paraId="66B16BA0" w14:textId="77777777" w:rsidR="00E70D05" w:rsidRPr="001566D6" w:rsidRDefault="00E70D05" w:rsidP="00E70D05">
      <w:pPr>
        <w:rPr>
          <w:rFonts w:ascii="BIZ UD明朝 Medium" w:eastAsia="BIZ UD明朝 Medium" w:hAnsi="BIZ UD明朝 Medium"/>
          <w:color w:val="000000"/>
          <w:sz w:val="24"/>
        </w:rPr>
      </w:pPr>
    </w:p>
    <w:p w14:paraId="3F7ABBE1" w14:textId="7527B669" w:rsidR="00E70D05" w:rsidRPr="001566D6" w:rsidRDefault="00E70D05" w:rsidP="00E70D05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１　期　　日　　令和</w:t>
      </w:r>
      <w:r w:rsidR="00F654B6">
        <w:rPr>
          <w:rFonts w:ascii="BIZ UD明朝 Medium" w:eastAsia="BIZ UD明朝 Medium" w:hAnsi="BIZ UD明朝 Medium" w:hint="eastAsia"/>
          <w:color w:val="000000"/>
          <w:sz w:val="24"/>
        </w:rPr>
        <w:t>６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年３月</w:t>
      </w:r>
      <w:r>
        <w:rPr>
          <w:rFonts w:ascii="BIZ UD明朝 Medium" w:eastAsia="BIZ UD明朝 Medium" w:hAnsi="BIZ UD明朝 Medium" w:hint="eastAsia"/>
          <w:color w:val="000000"/>
          <w:sz w:val="24"/>
        </w:rPr>
        <w:t>１</w:t>
      </w:r>
      <w:r w:rsidR="00F654B6">
        <w:rPr>
          <w:rFonts w:ascii="BIZ UD明朝 Medium" w:eastAsia="BIZ UD明朝 Medium" w:hAnsi="BIZ UD明朝 Medium" w:hint="eastAsia"/>
          <w:color w:val="000000"/>
          <w:sz w:val="24"/>
        </w:rPr>
        <w:t>７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日（日）</w:t>
      </w:r>
    </w:p>
    <w:p w14:paraId="62869003" w14:textId="77777777" w:rsidR="00E70D05" w:rsidRPr="001566D6" w:rsidRDefault="00E70D05" w:rsidP="00E70D05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２　会　　場　　福井市北体育館（福井市天池町５－６５）</w:t>
      </w:r>
    </w:p>
    <w:p w14:paraId="5F4FA4CB" w14:textId="77777777" w:rsidR="00E70D05" w:rsidRPr="00B15528" w:rsidRDefault="00E70D05" w:rsidP="00E70D05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  <w:lang w:eastAsia="zh-CN"/>
        </w:rPr>
        <w:t xml:space="preserve">３　講　　師　　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福井市バレーボール協会　審判長</w:t>
      </w:r>
    </w:p>
    <w:p w14:paraId="0D71FA8F" w14:textId="77777777" w:rsidR="00E70D05" w:rsidRPr="001566D6" w:rsidRDefault="00E70D05" w:rsidP="00E70D05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　　湶　孝介　氏（</w:t>
      </w:r>
      <w:r>
        <w:rPr>
          <w:rFonts w:ascii="BIZ UD明朝 Medium" w:eastAsia="BIZ UD明朝 Medium" w:hAnsi="BIZ UD明朝 Medium" w:hint="eastAsia"/>
          <w:color w:val="000000"/>
          <w:sz w:val="24"/>
        </w:rPr>
        <w:t>日本バレーボール協会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公認Ａ級審判員）</w:t>
      </w:r>
    </w:p>
    <w:p w14:paraId="68A5E842" w14:textId="2BCC40D5" w:rsidR="00E70D05" w:rsidRPr="00B15528" w:rsidRDefault="00E70D05" w:rsidP="00E70D05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４　日　　程　　　準備・受付　　　　８：００　　～　　　</w:t>
      </w:r>
      <w:r>
        <w:rPr>
          <w:rFonts w:ascii="BIZ UD明朝 Medium" w:eastAsia="BIZ UD明朝 Medium" w:hAnsi="BIZ UD明朝 Medium" w:hint="eastAsia"/>
          <w:color w:val="000000"/>
          <w:sz w:val="24"/>
        </w:rPr>
        <w:t>８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：</w:t>
      </w:r>
      <w:r w:rsidR="00F654B6">
        <w:rPr>
          <w:rFonts w:ascii="BIZ UD明朝 Medium" w:eastAsia="BIZ UD明朝 Medium" w:hAnsi="BIZ UD明朝 Medium" w:hint="eastAsia"/>
          <w:color w:val="000000"/>
          <w:sz w:val="24"/>
        </w:rPr>
        <w:t>３</w:t>
      </w:r>
      <w:r>
        <w:rPr>
          <w:rFonts w:ascii="BIZ UD明朝 Medium" w:eastAsia="BIZ UD明朝 Medium" w:hAnsi="BIZ UD明朝 Medium" w:hint="eastAsia"/>
          <w:color w:val="000000"/>
          <w:sz w:val="24"/>
        </w:rPr>
        <w:t>０</w:t>
      </w:r>
    </w:p>
    <w:p w14:paraId="3FCC218A" w14:textId="77777777" w:rsidR="00E70D05" w:rsidRPr="00B15528" w:rsidRDefault="00E70D05" w:rsidP="00E70D05">
      <w:pPr>
        <w:ind w:firstLineChars="900" w:firstLine="2003"/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講義　　　　　　　</w:t>
      </w:r>
      <w:r>
        <w:rPr>
          <w:rFonts w:ascii="BIZ UD明朝 Medium" w:eastAsia="BIZ UD明朝 Medium" w:hAnsi="BIZ UD明朝 Medium" w:hint="eastAsia"/>
          <w:color w:val="000000"/>
          <w:sz w:val="24"/>
        </w:rPr>
        <w:t>８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：</w:t>
      </w:r>
      <w:r>
        <w:rPr>
          <w:rFonts w:ascii="BIZ UD明朝 Medium" w:eastAsia="BIZ UD明朝 Medium" w:hAnsi="BIZ UD明朝 Medium" w:hint="eastAsia"/>
          <w:color w:val="000000"/>
          <w:sz w:val="24"/>
        </w:rPr>
        <w:t>４５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　　～　　　</w:t>
      </w:r>
      <w:r>
        <w:rPr>
          <w:rFonts w:ascii="BIZ UD明朝 Medium" w:eastAsia="BIZ UD明朝 Medium" w:hAnsi="BIZ UD明朝 Medium" w:hint="eastAsia"/>
          <w:color w:val="000000"/>
          <w:sz w:val="24"/>
        </w:rPr>
        <w:t>９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：</w:t>
      </w:r>
      <w:r>
        <w:rPr>
          <w:rFonts w:ascii="BIZ UD明朝 Medium" w:eastAsia="BIZ UD明朝 Medium" w:hAnsi="BIZ UD明朝 Medium" w:hint="eastAsia"/>
          <w:color w:val="000000"/>
          <w:sz w:val="24"/>
        </w:rPr>
        <w:t>１５</w:t>
      </w:r>
    </w:p>
    <w:p w14:paraId="152F84C0" w14:textId="77777777" w:rsidR="00E70D05" w:rsidRPr="00B15528" w:rsidRDefault="00E70D05" w:rsidP="00E70D05">
      <w:pPr>
        <w:ind w:firstLineChars="900" w:firstLine="2003"/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実技　　　　　</w:t>
      </w: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color w:val="000000"/>
          <w:sz w:val="24"/>
        </w:rPr>
        <w:t>９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：</w:t>
      </w:r>
      <w:r>
        <w:rPr>
          <w:rFonts w:ascii="BIZ UD明朝 Medium" w:eastAsia="BIZ UD明朝 Medium" w:hAnsi="BIZ UD明朝 Medium" w:hint="eastAsia"/>
          <w:color w:val="000000"/>
          <w:sz w:val="24"/>
        </w:rPr>
        <w:t>３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０　　～　　１</w:t>
      </w:r>
      <w:r>
        <w:rPr>
          <w:rFonts w:ascii="BIZ UD明朝 Medium" w:eastAsia="BIZ UD明朝 Medium" w:hAnsi="BIZ UD明朝 Medium" w:hint="eastAsia"/>
          <w:color w:val="000000"/>
          <w:sz w:val="24"/>
        </w:rPr>
        <w:t>５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：００</w:t>
      </w:r>
    </w:p>
    <w:p w14:paraId="5B047684" w14:textId="77777777" w:rsidR="00E70D05" w:rsidRPr="00B15528" w:rsidRDefault="00E70D05" w:rsidP="00E70D05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　　　　　　　　　　（大会を利用した実技講習）</w:t>
      </w:r>
    </w:p>
    <w:p w14:paraId="55438BB4" w14:textId="77777777" w:rsidR="00E70D05" w:rsidRPr="00B15528" w:rsidRDefault="00E70D05" w:rsidP="00E70D05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　質疑・応答　　　１５：３０　　～　　１６：００</w:t>
      </w:r>
    </w:p>
    <w:p w14:paraId="1B536BDC" w14:textId="77777777" w:rsidR="00E70D05" w:rsidRPr="00B15528" w:rsidRDefault="00E70D05" w:rsidP="00E70D05">
      <w:pPr>
        <w:ind w:left="2003" w:hangingChars="900" w:hanging="2003"/>
        <w:rPr>
          <w:rFonts w:ascii="BIZ UD明朝 Medium" w:eastAsia="BIZ UD明朝 Medium" w:hAnsi="BIZ UD明朝 Medium"/>
          <w:sz w:val="24"/>
        </w:rPr>
      </w:pPr>
      <w:r w:rsidRPr="00B15528">
        <w:rPr>
          <w:rFonts w:ascii="BIZ UD明朝 Medium" w:eastAsia="BIZ UD明朝 Medium" w:hAnsi="BIZ UD明朝 Medium" w:hint="eastAsia"/>
          <w:sz w:val="24"/>
        </w:rPr>
        <w:t>５　連　　絡　　審判のできる服装（笛・筆記用具）・内履き・ルールブックをお持ちください。</w:t>
      </w:r>
    </w:p>
    <w:p w14:paraId="6A5D86E0" w14:textId="77777777" w:rsidR="00E70D05" w:rsidRPr="001566D6" w:rsidRDefault="00E70D05" w:rsidP="00E70D05">
      <w:pPr>
        <w:ind w:leftChars="900" w:left="1733"/>
        <w:rPr>
          <w:rFonts w:ascii="BIZ UD明朝 Medium" w:eastAsia="BIZ UD明朝 Medium" w:hAnsi="BIZ UD明朝 Medium"/>
          <w:sz w:val="24"/>
        </w:rPr>
      </w:pPr>
    </w:p>
    <w:p w14:paraId="69A01419" w14:textId="0D2F72CA" w:rsidR="00E70D05" w:rsidRDefault="00E70D05" w:rsidP="00F654B6">
      <w:pPr>
        <w:ind w:left="445" w:hangingChars="200" w:hanging="445"/>
        <w:rPr>
          <w:rFonts w:ascii="BIZ UD明朝 Medium" w:eastAsia="BIZ UD明朝 Medium" w:hAnsi="BIZ UD明朝 Medium"/>
          <w:sz w:val="24"/>
        </w:rPr>
      </w:pPr>
      <w:r w:rsidRPr="00B15528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705359CA" w14:textId="48A8933E" w:rsidR="00F654B6" w:rsidRDefault="00F654B6" w:rsidP="00F654B6">
      <w:pPr>
        <w:ind w:left="445" w:hangingChars="200" w:hanging="445"/>
        <w:rPr>
          <w:rFonts w:ascii="BIZ UD明朝 Medium" w:eastAsia="BIZ UD明朝 Medium" w:hAnsi="BIZ UD明朝 Medium"/>
          <w:b/>
          <w:sz w:val="24"/>
          <w:u w:val="single"/>
        </w:rPr>
      </w:pPr>
    </w:p>
    <w:p w14:paraId="06258AEB" w14:textId="77777777" w:rsidR="00F654B6" w:rsidRPr="009255F0" w:rsidRDefault="00F654B6" w:rsidP="00F654B6">
      <w:pPr>
        <w:ind w:left="445" w:hangingChars="200" w:hanging="445"/>
        <w:rPr>
          <w:rFonts w:ascii="BIZ UD明朝 Medium" w:eastAsia="BIZ UD明朝 Medium" w:hAnsi="BIZ UD明朝 Medium" w:hint="eastAsia"/>
          <w:b/>
          <w:sz w:val="24"/>
          <w:u w:val="single"/>
        </w:rPr>
      </w:pPr>
    </w:p>
    <w:p w14:paraId="3D2FE610" w14:textId="77777777" w:rsidR="00E70D05" w:rsidRPr="001566D6" w:rsidRDefault="00E70D05" w:rsidP="00E70D05">
      <w:pPr>
        <w:ind w:leftChars="900" w:left="1733"/>
        <w:rPr>
          <w:rFonts w:ascii="BIZ UD明朝 Medium" w:eastAsia="BIZ UD明朝 Medium" w:hAnsi="BIZ UD明朝 Medium"/>
          <w:sz w:val="24"/>
        </w:rPr>
      </w:pPr>
    </w:p>
    <w:p w14:paraId="7199CBA0" w14:textId="77777777" w:rsidR="00E70D05" w:rsidRPr="00B15528" w:rsidRDefault="00E70D05" w:rsidP="00E70D05">
      <w:pPr>
        <w:rPr>
          <w:rFonts w:ascii="BIZ UD明朝 Medium" w:eastAsia="BIZ UD明朝 Medium" w:hAnsi="BIZ UD明朝 Medium"/>
          <w:sz w:val="24"/>
        </w:rPr>
      </w:pPr>
    </w:p>
    <w:p w14:paraId="3425B4D5" w14:textId="77777777" w:rsidR="00E70D05" w:rsidRPr="00B15528" w:rsidRDefault="00E70D05" w:rsidP="00E70D05">
      <w:pPr>
        <w:ind w:right="960" w:firstLineChars="1400" w:firstLine="3115"/>
        <w:rPr>
          <w:rFonts w:ascii="BIZ UD明朝 Medium" w:eastAsia="BIZ UD明朝 Medium" w:hAnsi="BIZ UD明朝 Medium"/>
          <w:sz w:val="24"/>
        </w:rPr>
      </w:pPr>
      <w:r w:rsidRPr="00B15528">
        <w:rPr>
          <w:rFonts w:ascii="BIZ UD明朝 Medium" w:eastAsia="BIZ UD明朝 Medium" w:hAnsi="BIZ UD明朝 Medium" w:hint="eastAsia"/>
          <w:sz w:val="24"/>
        </w:rPr>
        <w:t xml:space="preserve">本講習会に関する問い合わせ先　</w:t>
      </w:r>
    </w:p>
    <w:p w14:paraId="25972506" w14:textId="77777777" w:rsidR="00E70D05" w:rsidRPr="00B15528" w:rsidRDefault="00E70D05" w:rsidP="00E70D05">
      <w:pPr>
        <w:wordWrap w:val="0"/>
        <w:ind w:leftChars="900" w:left="1733" w:firstLineChars="100" w:firstLine="223"/>
        <w:jc w:val="right"/>
        <w:rPr>
          <w:rFonts w:ascii="BIZ UD明朝 Medium" w:eastAsia="BIZ UD明朝 Medium" w:hAnsi="BIZ UD明朝 Medium"/>
          <w:spacing w:val="4"/>
          <w:sz w:val="24"/>
        </w:rPr>
      </w:pPr>
      <w:r w:rsidRPr="00B15528">
        <w:rPr>
          <w:rFonts w:ascii="BIZ UD明朝 Medium" w:eastAsia="BIZ UD明朝 Medium" w:hAnsi="BIZ UD明朝 Medium" w:hint="eastAsia"/>
          <w:sz w:val="24"/>
        </w:rPr>
        <w:t xml:space="preserve">　福井市バレーボール協会　事務局　伊藤重範</w:t>
      </w:r>
    </w:p>
    <w:p w14:paraId="2E8DF9CF" w14:textId="694F013B" w:rsidR="00E70D05" w:rsidRPr="00F654B6" w:rsidRDefault="00E70D05" w:rsidP="00F654B6">
      <w:pPr>
        <w:ind w:firstLineChars="1250" w:firstLine="2882"/>
        <w:jc w:val="right"/>
        <w:rPr>
          <w:rFonts w:ascii="BIZ UD明朝 Medium" w:eastAsia="BIZ UD明朝 Medium" w:hAnsi="BIZ UD明朝 Medium" w:hint="eastAsia"/>
          <w:spacing w:val="4"/>
          <w:sz w:val="24"/>
        </w:rPr>
      </w:pPr>
      <w:r w:rsidRPr="00B15528">
        <w:rPr>
          <w:rFonts w:ascii="BIZ UD明朝 Medium" w:eastAsia="BIZ UD明朝 Medium" w:hAnsi="BIZ UD明朝 Medium" w:hint="eastAsia"/>
          <w:spacing w:val="4"/>
          <w:sz w:val="24"/>
        </w:rPr>
        <w:t>電話　０９０－５６８５－４７５０</w:t>
      </w:r>
    </w:p>
    <w:sectPr w:rsidR="00E70D05" w:rsidRPr="00F654B6" w:rsidSect="00824618">
      <w:pgSz w:w="11906" w:h="16838" w:code="9"/>
      <w:pgMar w:top="1134" w:right="851" w:bottom="1134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9163" w14:textId="77777777" w:rsidR="0051692D" w:rsidRDefault="0051692D" w:rsidP="0038439A">
      <w:r>
        <w:separator/>
      </w:r>
    </w:p>
  </w:endnote>
  <w:endnote w:type="continuationSeparator" w:id="0">
    <w:p w14:paraId="4D0A2E27" w14:textId="77777777" w:rsidR="0051692D" w:rsidRDefault="0051692D" w:rsidP="003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FFABEB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3DBE" w14:textId="77777777" w:rsidR="0051692D" w:rsidRDefault="0051692D" w:rsidP="0038439A">
      <w:r>
        <w:separator/>
      </w:r>
    </w:p>
  </w:footnote>
  <w:footnote w:type="continuationSeparator" w:id="0">
    <w:p w14:paraId="6F23F1D6" w14:textId="77777777" w:rsidR="0051692D" w:rsidRDefault="0051692D" w:rsidP="0038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4318"/>
    <w:multiLevelType w:val="hybridMultilevel"/>
    <w:tmpl w:val="3A7C0942"/>
    <w:lvl w:ilvl="0" w:tplc="4E7690BE">
      <w:start w:val="13"/>
      <w:numFmt w:val="bullet"/>
      <w:lvlText w:val="※"/>
      <w:lvlJc w:val="left"/>
      <w:pPr>
        <w:ind w:left="938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69"/>
    <w:rsid w:val="00000E60"/>
    <w:rsid w:val="0000302A"/>
    <w:rsid w:val="00003E0C"/>
    <w:rsid w:val="0000409A"/>
    <w:rsid w:val="000044A1"/>
    <w:rsid w:val="00006772"/>
    <w:rsid w:val="00014D99"/>
    <w:rsid w:val="00015BA4"/>
    <w:rsid w:val="000230C3"/>
    <w:rsid w:val="00035D4F"/>
    <w:rsid w:val="000515BE"/>
    <w:rsid w:val="00077E2C"/>
    <w:rsid w:val="000826B0"/>
    <w:rsid w:val="000A2F3C"/>
    <w:rsid w:val="000A665E"/>
    <w:rsid w:val="000A67AC"/>
    <w:rsid w:val="000C06BC"/>
    <w:rsid w:val="000C28E3"/>
    <w:rsid w:val="000C5061"/>
    <w:rsid w:val="000E5AD4"/>
    <w:rsid w:val="000E7BCA"/>
    <w:rsid w:val="001123F7"/>
    <w:rsid w:val="001157CC"/>
    <w:rsid w:val="0011720C"/>
    <w:rsid w:val="0011736A"/>
    <w:rsid w:val="00121DB8"/>
    <w:rsid w:val="001304F4"/>
    <w:rsid w:val="001305F5"/>
    <w:rsid w:val="00131267"/>
    <w:rsid w:val="00131F09"/>
    <w:rsid w:val="001374C5"/>
    <w:rsid w:val="0015266B"/>
    <w:rsid w:val="00152FF4"/>
    <w:rsid w:val="00173587"/>
    <w:rsid w:val="0017720D"/>
    <w:rsid w:val="00186FD7"/>
    <w:rsid w:val="00191D50"/>
    <w:rsid w:val="00191D66"/>
    <w:rsid w:val="001A0A8A"/>
    <w:rsid w:val="001B16F0"/>
    <w:rsid w:val="001B6097"/>
    <w:rsid w:val="001D51E8"/>
    <w:rsid w:val="001D7725"/>
    <w:rsid w:val="001D7ACC"/>
    <w:rsid w:val="001E4368"/>
    <w:rsid w:val="001E4C27"/>
    <w:rsid w:val="001F0ECA"/>
    <w:rsid w:val="00201E9C"/>
    <w:rsid w:val="00223AD2"/>
    <w:rsid w:val="0023053D"/>
    <w:rsid w:val="00230E87"/>
    <w:rsid w:val="0023439E"/>
    <w:rsid w:val="00244999"/>
    <w:rsid w:val="00247545"/>
    <w:rsid w:val="00247D3A"/>
    <w:rsid w:val="00253289"/>
    <w:rsid w:val="00267F97"/>
    <w:rsid w:val="00270981"/>
    <w:rsid w:val="00273752"/>
    <w:rsid w:val="002839A4"/>
    <w:rsid w:val="00297660"/>
    <w:rsid w:val="002A7399"/>
    <w:rsid w:val="002B7B94"/>
    <w:rsid w:val="002C159F"/>
    <w:rsid w:val="002C3FE7"/>
    <w:rsid w:val="002C4418"/>
    <w:rsid w:val="002C6697"/>
    <w:rsid w:val="002C7B53"/>
    <w:rsid w:val="002D2360"/>
    <w:rsid w:val="002D7A41"/>
    <w:rsid w:val="002E494C"/>
    <w:rsid w:val="002E5503"/>
    <w:rsid w:val="002E5D11"/>
    <w:rsid w:val="002F6F24"/>
    <w:rsid w:val="00307421"/>
    <w:rsid w:val="00316D03"/>
    <w:rsid w:val="003317C4"/>
    <w:rsid w:val="0034008D"/>
    <w:rsid w:val="003456AF"/>
    <w:rsid w:val="00356F34"/>
    <w:rsid w:val="00364D1C"/>
    <w:rsid w:val="003678F2"/>
    <w:rsid w:val="0038439A"/>
    <w:rsid w:val="003859F8"/>
    <w:rsid w:val="003B2797"/>
    <w:rsid w:val="003B59F7"/>
    <w:rsid w:val="003E3ABD"/>
    <w:rsid w:val="003F28BA"/>
    <w:rsid w:val="003F530E"/>
    <w:rsid w:val="00403CB9"/>
    <w:rsid w:val="0041676E"/>
    <w:rsid w:val="00417D8C"/>
    <w:rsid w:val="004224C0"/>
    <w:rsid w:val="00430018"/>
    <w:rsid w:val="00435E0A"/>
    <w:rsid w:val="00444C60"/>
    <w:rsid w:val="00447E4E"/>
    <w:rsid w:val="004622FC"/>
    <w:rsid w:val="004700E2"/>
    <w:rsid w:val="00485FF6"/>
    <w:rsid w:val="00496341"/>
    <w:rsid w:val="004A6187"/>
    <w:rsid w:val="004B3C50"/>
    <w:rsid w:val="004B3D91"/>
    <w:rsid w:val="004C410A"/>
    <w:rsid w:val="004D2497"/>
    <w:rsid w:val="004D3C1D"/>
    <w:rsid w:val="004D7DCE"/>
    <w:rsid w:val="004E45DF"/>
    <w:rsid w:val="00510388"/>
    <w:rsid w:val="0051692D"/>
    <w:rsid w:val="00531FD3"/>
    <w:rsid w:val="005416B1"/>
    <w:rsid w:val="005464F8"/>
    <w:rsid w:val="0055125E"/>
    <w:rsid w:val="00556896"/>
    <w:rsid w:val="005649AB"/>
    <w:rsid w:val="005904B4"/>
    <w:rsid w:val="005B68D9"/>
    <w:rsid w:val="005C6A85"/>
    <w:rsid w:val="005E1F4E"/>
    <w:rsid w:val="005E2E02"/>
    <w:rsid w:val="006005FA"/>
    <w:rsid w:val="00613A0F"/>
    <w:rsid w:val="00624594"/>
    <w:rsid w:val="006302D9"/>
    <w:rsid w:val="0063730B"/>
    <w:rsid w:val="006404AC"/>
    <w:rsid w:val="00651CF3"/>
    <w:rsid w:val="00655DFE"/>
    <w:rsid w:val="006714D3"/>
    <w:rsid w:val="00674961"/>
    <w:rsid w:val="00674CB9"/>
    <w:rsid w:val="00674CEC"/>
    <w:rsid w:val="0067661C"/>
    <w:rsid w:val="00677336"/>
    <w:rsid w:val="006B03E4"/>
    <w:rsid w:val="006B4DE4"/>
    <w:rsid w:val="006B6D11"/>
    <w:rsid w:val="006C7BB3"/>
    <w:rsid w:val="006D5362"/>
    <w:rsid w:val="00721EF3"/>
    <w:rsid w:val="0073130B"/>
    <w:rsid w:val="00733343"/>
    <w:rsid w:val="00733DA7"/>
    <w:rsid w:val="007349A2"/>
    <w:rsid w:val="0073580E"/>
    <w:rsid w:val="007412C6"/>
    <w:rsid w:val="00747C0D"/>
    <w:rsid w:val="00752519"/>
    <w:rsid w:val="00756BC4"/>
    <w:rsid w:val="0075791C"/>
    <w:rsid w:val="00763AA9"/>
    <w:rsid w:val="00780D9E"/>
    <w:rsid w:val="00795D16"/>
    <w:rsid w:val="007A57AF"/>
    <w:rsid w:val="007A5A56"/>
    <w:rsid w:val="007C36AC"/>
    <w:rsid w:val="007E485A"/>
    <w:rsid w:val="007E60B5"/>
    <w:rsid w:val="007F7EDC"/>
    <w:rsid w:val="008035C6"/>
    <w:rsid w:val="00810219"/>
    <w:rsid w:val="00813D68"/>
    <w:rsid w:val="00814394"/>
    <w:rsid w:val="008204AF"/>
    <w:rsid w:val="008215BE"/>
    <w:rsid w:val="00822230"/>
    <w:rsid w:val="00823C5D"/>
    <w:rsid w:val="00823E46"/>
    <w:rsid w:val="00824618"/>
    <w:rsid w:val="00825731"/>
    <w:rsid w:val="00825BE4"/>
    <w:rsid w:val="00841F94"/>
    <w:rsid w:val="0084247F"/>
    <w:rsid w:val="00846732"/>
    <w:rsid w:val="008509C5"/>
    <w:rsid w:val="00860989"/>
    <w:rsid w:val="00864295"/>
    <w:rsid w:val="00890311"/>
    <w:rsid w:val="008952A5"/>
    <w:rsid w:val="008B407C"/>
    <w:rsid w:val="008C28F9"/>
    <w:rsid w:val="008D05CB"/>
    <w:rsid w:val="008D5B4C"/>
    <w:rsid w:val="008E1A24"/>
    <w:rsid w:val="008F2B75"/>
    <w:rsid w:val="008F41B2"/>
    <w:rsid w:val="00911C27"/>
    <w:rsid w:val="00915D10"/>
    <w:rsid w:val="00920D8A"/>
    <w:rsid w:val="0092562A"/>
    <w:rsid w:val="00926651"/>
    <w:rsid w:val="00932A6D"/>
    <w:rsid w:val="00936C03"/>
    <w:rsid w:val="00940E5A"/>
    <w:rsid w:val="00953BCD"/>
    <w:rsid w:val="00957970"/>
    <w:rsid w:val="00960431"/>
    <w:rsid w:val="00960BD1"/>
    <w:rsid w:val="009712A9"/>
    <w:rsid w:val="00980BEB"/>
    <w:rsid w:val="00987861"/>
    <w:rsid w:val="00990BAF"/>
    <w:rsid w:val="009A2994"/>
    <w:rsid w:val="009A5312"/>
    <w:rsid w:val="009C6184"/>
    <w:rsid w:val="009D57E8"/>
    <w:rsid w:val="009D60E4"/>
    <w:rsid w:val="009E25A6"/>
    <w:rsid w:val="00A031EF"/>
    <w:rsid w:val="00A06F1D"/>
    <w:rsid w:val="00A13538"/>
    <w:rsid w:val="00A13FA1"/>
    <w:rsid w:val="00A36333"/>
    <w:rsid w:val="00A40B12"/>
    <w:rsid w:val="00A45F06"/>
    <w:rsid w:val="00A543F0"/>
    <w:rsid w:val="00A60DA6"/>
    <w:rsid w:val="00A63044"/>
    <w:rsid w:val="00A633D6"/>
    <w:rsid w:val="00A65714"/>
    <w:rsid w:val="00A65CB1"/>
    <w:rsid w:val="00A75802"/>
    <w:rsid w:val="00A82653"/>
    <w:rsid w:val="00A852F4"/>
    <w:rsid w:val="00A86F8F"/>
    <w:rsid w:val="00A904E4"/>
    <w:rsid w:val="00AA1C1C"/>
    <w:rsid w:val="00AA3264"/>
    <w:rsid w:val="00AA6E9A"/>
    <w:rsid w:val="00AB671C"/>
    <w:rsid w:val="00AC49B9"/>
    <w:rsid w:val="00AC7A5F"/>
    <w:rsid w:val="00AE3CC1"/>
    <w:rsid w:val="00AF42B4"/>
    <w:rsid w:val="00AF4EC8"/>
    <w:rsid w:val="00AF5FF2"/>
    <w:rsid w:val="00B01679"/>
    <w:rsid w:val="00B02750"/>
    <w:rsid w:val="00B035C1"/>
    <w:rsid w:val="00B04979"/>
    <w:rsid w:val="00B05ADC"/>
    <w:rsid w:val="00B10E35"/>
    <w:rsid w:val="00B15815"/>
    <w:rsid w:val="00B169A6"/>
    <w:rsid w:val="00B30AE6"/>
    <w:rsid w:val="00B36C72"/>
    <w:rsid w:val="00B46386"/>
    <w:rsid w:val="00B516FF"/>
    <w:rsid w:val="00B721A9"/>
    <w:rsid w:val="00B87449"/>
    <w:rsid w:val="00BA278A"/>
    <w:rsid w:val="00BA56C6"/>
    <w:rsid w:val="00BA723D"/>
    <w:rsid w:val="00BC3553"/>
    <w:rsid w:val="00BC382D"/>
    <w:rsid w:val="00BD16B5"/>
    <w:rsid w:val="00BE5A5E"/>
    <w:rsid w:val="00BE6443"/>
    <w:rsid w:val="00BF0320"/>
    <w:rsid w:val="00BF1EEA"/>
    <w:rsid w:val="00BF2A6B"/>
    <w:rsid w:val="00C053FE"/>
    <w:rsid w:val="00C10ADF"/>
    <w:rsid w:val="00C26927"/>
    <w:rsid w:val="00C27BC2"/>
    <w:rsid w:val="00C35F80"/>
    <w:rsid w:val="00C5180D"/>
    <w:rsid w:val="00C6231C"/>
    <w:rsid w:val="00C62C62"/>
    <w:rsid w:val="00C64029"/>
    <w:rsid w:val="00C83656"/>
    <w:rsid w:val="00C8623A"/>
    <w:rsid w:val="00CA5C8C"/>
    <w:rsid w:val="00CB0AC7"/>
    <w:rsid w:val="00CB2F4D"/>
    <w:rsid w:val="00CE6B25"/>
    <w:rsid w:val="00CF0B7D"/>
    <w:rsid w:val="00D00D01"/>
    <w:rsid w:val="00D10949"/>
    <w:rsid w:val="00D20B5B"/>
    <w:rsid w:val="00D22ABA"/>
    <w:rsid w:val="00D2427D"/>
    <w:rsid w:val="00D2453C"/>
    <w:rsid w:val="00D3076A"/>
    <w:rsid w:val="00D34AAF"/>
    <w:rsid w:val="00D4594A"/>
    <w:rsid w:val="00D46A43"/>
    <w:rsid w:val="00D53257"/>
    <w:rsid w:val="00D575A0"/>
    <w:rsid w:val="00D669A0"/>
    <w:rsid w:val="00D717D6"/>
    <w:rsid w:val="00D7564A"/>
    <w:rsid w:val="00D77157"/>
    <w:rsid w:val="00D815A0"/>
    <w:rsid w:val="00D83168"/>
    <w:rsid w:val="00DB6787"/>
    <w:rsid w:val="00DC10FD"/>
    <w:rsid w:val="00DC3302"/>
    <w:rsid w:val="00DD3EF1"/>
    <w:rsid w:val="00DF0711"/>
    <w:rsid w:val="00DF3F1D"/>
    <w:rsid w:val="00E01D80"/>
    <w:rsid w:val="00E25513"/>
    <w:rsid w:val="00E26073"/>
    <w:rsid w:val="00E32F07"/>
    <w:rsid w:val="00E405F5"/>
    <w:rsid w:val="00E671D7"/>
    <w:rsid w:val="00E70D05"/>
    <w:rsid w:val="00E863A8"/>
    <w:rsid w:val="00E94316"/>
    <w:rsid w:val="00E97CBC"/>
    <w:rsid w:val="00EA1C06"/>
    <w:rsid w:val="00EB0F31"/>
    <w:rsid w:val="00EB1D64"/>
    <w:rsid w:val="00EC0AA4"/>
    <w:rsid w:val="00EC7ACA"/>
    <w:rsid w:val="00ED242C"/>
    <w:rsid w:val="00EE53E8"/>
    <w:rsid w:val="00EE5742"/>
    <w:rsid w:val="00EE6A94"/>
    <w:rsid w:val="00EF0B71"/>
    <w:rsid w:val="00F024FB"/>
    <w:rsid w:val="00F026AA"/>
    <w:rsid w:val="00F05CFB"/>
    <w:rsid w:val="00F07466"/>
    <w:rsid w:val="00F137F6"/>
    <w:rsid w:val="00F13CF4"/>
    <w:rsid w:val="00F1428C"/>
    <w:rsid w:val="00F20277"/>
    <w:rsid w:val="00F22DCB"/>
    <w:rsid w:val="00F270B5"/>
    <w:rsid w:val="00F42569"/>
    <w:rsid w:val="00F653F0"/>
    <w:rsid w:val="00F654B6"/>
    <w:rsid w:val="00F7404A"/>
    <w:rsid w:val="00F76603"/>
    <w:rsid w:val="00F86DCC"/>
    <w:rsid w:val="00F87B1B"/>
    <w:rsid w:val="00F97ED0"/>
    <w:rsid w:val="00F97FD6"/>
    <w:rsid w:val="00FB796C"/>
    <w:rsid w:val="00FC328A"/>
    <w:rsid w:val="00FC6109"/>
    <w:rsid w:val="00FD247E"/>
    <w:rsid w:val="00FD78B5"/>
    <w:rsid w:val="00FE3269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97A2F"/>
  <w15:docId w15:val="{1286F919-A724-4779-93ED-57E9D33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Date"/>
    <w:basedOn w:val="a"/>
    <w:next w:val="a"/>
    <w:rsid w:val="00403CB9"/>
  </w:style>
  <w:style w:type="character" w:styleId="a5">
    <w:name w:val="Hyperlink"/>
    <w:rsid w:val="000A2F3C"/>
    <w:rPr>
      <w:color w:val="0000FF"/>
      <w:u w:val="single"/>
    </w:rPr>
  </w:style>
  <w:style w:type="paragraph" w:styleId="a6">
    <w:name w:val="header"/>
    <w:basedOn w:val="a"/>
    <w:link w:val="a7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439A"/>
    <w:rPr>
      <w:kern w:val="2"/>
      <w:sz w:val="21"/>
      <w:szCs w:val="24"/>
    </w:rPr>
  </w:style>
  <w:style w:type="paragraph" w:styleId="a8">
    <w:name w:val="footer"/>
    <w:basedOn w:val="a"/>
    <w:link w:val="a9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439A"/>
    <w:rPr>
      <w:kern w:val="2"/>
      <w:sz w:val="21"/>
      <w:szCs w:val="24"/>
    </w:rPr>
  </w:style>
  <w:style w:type="paragraph" w:styleId="aa">
    <w:name w:val="Balloon Text"/>
    <w:basedOn w:val="a"/>
    <w:link w:val="ab"/>
    <w:rsid w:val="001172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7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152FF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B0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i_volley_ito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5032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3594-84B5-492A-8388-3BF7CBF2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49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９人制チャンピオンカップ （案）</vt:lpstr>
      <vt:lpstr>９人制チャンピオンカップ （案）</vt:lpstr>
    </vt:vector>
  </TitlesOfParts>
  <Company/>
  <LinksUpToDate>false</LinksUpToDate>
  <CharactersWithSpaces>2750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mailto:fukui_volley_ito@yahoo.co.jp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９人制チャンピオンカップ （案）</dc:title>
  <dc:subject/>
  <dc:creator>伊藤　重範</dc:creator>
  <cp:keywords/>
  <cp:lastModifiedBy>1920720</cp:lastModifiedBy>
  <cp:revision>8</cp:revision>
  <cp:lastPrinted>2023-07-28T07:09:00Z</cp:lastPrinted>
  <dcterms:created xsi:type="dcterms:W3CDTF">2023-12-18T06:18:00Z</dcterms:created>
  <dcterms:modified xsi:type="dcterms:W3CDTF">2023-12-20T01:51:00Z</dcterms:modified>
</cp:coreProperties>
</file>