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F8C16" w14:textId="4029D8F7" w:rsidR="00417D8C" w:rsidRPr="00C26927" w:rsidRDefault="00D717D6" w:rsidP="00FB796C">
      <w:pPr>
        <w:jc w:val="center"/>
        <w:rPr>
          <w:rFonts w:ascii="BIZ UDゴシック" w:eastAsia="BIZ UDゴシック" w:hAnsi="BIZ UDゴシック"/>
          <w:b/>
          <w:sz w:val="24"/>
        </w:rPr>
      </w:pPr>
      <w:r w:rsidRPr="00C26927">
        <w:rPr>
          <w:rFonts w:ascii="BIZ UDゴシック" w:eastAsia="BIZ UDゴシック" w:hAnsi="BIZ UDゴシック" w:hint="eastAsia"/>
          <w:b/>
          <w:sz w:val="24"/>
        </w:rPr>
        <w:t>第</w:t>
      </w:r>
      <w:r w:rsidR="0090310C">
        <w:rPr>
          <w:rFonts w:ascii="BIZ UDゴシック" w:eastAsia="BIZ UDゴシック" w:hAnsi="BIZ UDゴシック" w:hint="eastAsia"/>
          <w:b/>
          <w:sz w:val="24"/>
        </w:rPr>
        <w:t>２</w:t>
      </w:r>
      <w:r w:rsidR="00FD2582">
        <w:rPr>
          <w:rFonts w:ascii="BIZ UDゴシック" w:eastAsia="BIZ UDゴシック" w:hAnsi="BIZ UDゴシック" w:hint="eastAsia"/>
          <w:b/>
          <w:sz w:val="24"/>
        </w:rPr>
        <w:t>１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C26927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932A6D" w:rsidRPr="00C26927">
        <w:rPr>
          <w:rFonts w:ascii="BIZ UDゴシック" w:eastAsia="BIZ UDゴシック" w:hAnsi="BIZ UDゴシック" w:hint="eastAsia"/>
          <w:b/>
          <w:sz w:val="24"/>
        </w:rPr>
        <w:t>福井県</w:t>
      </w:r>
      <w:r w:rsidR="00DC3302" w:rsidRPr="00C26927">
        <w:rPr>
          <w:rFonts w:ascii="BIZ UDゴシック" w:eastAsia="BIZ UDゴシック" w:hAnsi="BIZ UDゴシック" w:hint="eastAsia"/>
          <w:b/>
          <w:sz w:val="24"/>
        </w:rPr>
        <w:t>６人制</w:t>
      </w:r>
      <w:r w:rsidR="00F42569" w:rsidRPr="00C26927">
        <w:rPr>
          <w:rFonts w:ascii="BIZ UDゴシック" w:eastAsia="BIZ UDゴシック" w:hAnsi="BIZ UDゴシック" w:hint="eastAsia"/>
          <w:b/>
          <w:sz w:val="24"/>
        </w:rPr>
        <w:t>バレーボールチャンピオンカップ</w:t>
      </w:r>
      <w:r w:rsidR="00223AD2" w:rsidRPr="00C26927">
        <w:rPr>
          <w:rFonts w:ascii="BIZ UDゴシック" w:eastAsia="BIZ UDゴシック" w:hAnsi="BIZ UDゴシック" w:hint="eastAsia"/>
          <w:b/>
          <w:sz w:val="24"/>
        </w:rPr>
        <w:t>２０２</w:t>
      </w:r>
      <w:r w:rsidR="00FD2582">
        <w:rPr>
          <w:rFonts w:ascii="BIZ UDゴシック" w:eastAsia="BIZ UDゴシック" w:hAnsi="BIZ UDゴシック" w:hint="eastAsia"/>
          <w:b/>
          <w:sz w:val="24"/>
        </w:rPr>
        <w:t>３</w:t>
      </w:r>
      <w:r w:rsidR="009C6184" w:rsidRPr="00C26927">
        <w:rPr>
          <w:rFonts w:ascii="BIZ UDゴシック" w:eastAsia="BIZ UDゴシック" w:hAnsi="BIZ UDゴシック"/>
          <w:b/>
          <w:sz w:val="24"/>
        </w:rPr>
        <w:t xml:space="preserve">　開催</w:t>
      </w:r>
      <w:r w:rsidR="00AA1C1C" w:rsidRPr="00C26927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7777777" w:rsidR="00824618" w:rsidRPr="00F4178A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催　福井県バレーボール協会</w:t>
      </w:r>
    </w:p>
    <w:p w14:paraId="3BED8EA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共　催　福井市バレーボール協会</w:t>
      </w:r>
    </w:p>
    <w:p w14:paraId="2385E393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後　援　福井新聞社・福井テレビ</w:t>
      </w:r>
    </w:p>
    <w:p w14:paraId="62784881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協　賛　（株）モルテン</w:t>
      </w:r>
    </w:p>
    <w:p w14:paraId="3B826F5B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コミュニティーリゾートリライム</w:t>
      </w:r>
    </w:p>
    <w:p w14:paraId="15F6BE84" w14:textId="77777777" w:rsidR="00C26927" w:rsidRPr="00C26927" w:rsidRDefault="00C26927" w:rsidP="00C26927">
      <w:pPr>
        <w:ind w:firstLineChars="3800" w:firstLine="731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（株）太陽スポーツ</w:t>
      </w:r>
    </w:p>
    <w:p w14:paraId="35F79A3B" w14:textId="77777777" w:rsidR="00C26927" w:rsidRPr="00C26927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　管　福井市バレーボール協会</w:t>
      </w:r>
    </w:p>
    <w:p w14:paraId="07BF317C" w14:textId="77777777" w:rsidR="00E97CBC" w:rsidRPr="00C26927" w:rsidRDefault="00E97CBC" w:rsidP="00A40B12">
      <w:pPr>
        <w:spacing w:line="60" w:lineRule="auto"/>
        <w:jc w:val="left"/>
        <w:rPr>
          <w:rFonts w:ascii="BIZ UDゴシック" w:eastAsia="BIZ UDゴシック" w:hAnsi="BIZ UDゴシック"/>
          <w:b/>
          <w:kern w:val="0"/>
          <w:szCs w:val="21"/>
        </w:rPr>
      </w:pPr>
    </w:p>
    <w:p w14:paraId="4CDA0C9B" w14:textId="77777777" w:rsidR="00E97CBC" w:rsidRPr="00C26927" w:rsidRDefault="00E671D7" w:rsidP="00A40B12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１．</w:t>
      </w:r>
      <w:r w:rsidR="00316D03" w:rsidRPr="00E0752B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606"/>
        </w:rPr>
        <w:t>開催趣</w:t>
      </w:r>
      <w:r w:rsidR="00316D03" w:rsidRPr="00E0752B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606"/>
        </w:rPr>
        <w:t>旨</w:t>
      </w:r>
    </w:p>
    <w:p w14:paraId="642276BD" w14:textId="77777777" w:rsidR="00316D03" w:rsidRPr="00C26927" w:rsidRDefault="00316D03" w:rsidP="000230C3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435E0A" w:rsidRPr="00C26927">
        <w:rPr>
          <w:rFonts w:ascii="BIZ UDゴシック" w:eastAsia="BIZ UDゴシック" w:hAnsi="BIZ UDゴシック" w:hint="eastAsia"/>
          <w:szCs w:val="21"/>
        </w:rPr>
        <w:t>競技</w:t>
      </w:r>
      <w:r w:rsidRPr="00C26927">
        <w:rPr>
          <w:rFonts w:ascii="BIZ UDゴシック" w:eastAsia="BIZ UDゴシック" w:hAnsi="BIZ UDゴシック" w:hint="eastAsia"/>
          <w:szCs w:val="21"/>
        </w:rPr>
        <w:t>のさらなる活性化と普及に寄与することを目指し、県下すべてのカテゴリーより</w:t>
      </w:r>
      <w:r w:rsidR="00E97CBC" w:rsidRPr="00C26927">
        <w:rPr>
          <w:rFonts w:ascii="BIZ UDゴシック" w:eastAsia="BIZ UDゴシック" w:hAnsi="BIZ UDゴシック" w:hint="eastAsia"/>
          <w:szCs w:val="21"/>
        </w:rPr>
        <w:t>参加</w:t>
      </w:r>
      <w:r w:rsidRPr="00C26927">
        <w:rPr>
          <w:rFonts w:ascii="BIZ UDゴシック" w:eastAsia="BIZ UDゴシック" w:hAnsi="BIZ UDゴシック" w:hint="eastAsia"/>
          <w:szCs w:val="21"/>
        </w:rPr>
        <w:t>チームを募り、今年度の</w:t>
      </w:r>
      <w:r w:rsidR="00223AD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B30AE6" w:rsidRPr="00C26927">
        <w:rPr>
          <w:rFonts w:ascii="BIZ UDゴシック" w:eastAsia="BIZ UDゴシック" w:hAnsi="BIZ UDゴシック" w:hint="eastAsia"/>
          <w:szCs w:val="21"/>
        </w:rPr>
        <w:t>福井県NO.1</w:t>
      </w:r>
      <w:r w:rsidR="00A65714" w:rsidRPr="00C26927">
        <w:rPr>
          <w:rFonts w:ascii="BIZ UDゴシック" w:eastAsia="BIZ UDゴシック" w:hAnsi="BIZ UDゴシック" w:hint="eastAsia"/>
          <w:szCs w:val="21"/>
        </w:rPr>
        <w:t>バレーボールチーム</w:t>
      </w:r>
      <w:r w:rsidRPr="00C26927">
        <w:rPr>
          <w:rFonts w:ascii="BIZ UDゴシック" w:eastAsia="BIZ UDゴシック" w:hAnsi="BIZ UDゴシック" w:hint="eastAsia"/>
          <w:szCs w:val="21"/>
        </w:rPr>
        <w:t>を決める大会に位置づけ本大会を開催する。トップチームのみならず、地域に密着したバレーボールチームの育成を図ることを目的とする。</w:t>
      </w:r>
    </w:p>
    <w:p w14:paraId="19322819" w14:textId="77777777" w:rsidR="00824618" w:rsidRPr="00C26927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C26927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E0752B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605"/>
        </w:rPr>
        <w:t>開催期</w:t>
      </w:r>
      <w:r w:rsidR="000230C3" w:rsidRPr="00E0752B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605"/>
        </w:rPr>
        <w:t>日</w:t>
      </w:r>
    </w:p>
    <w:p w14:paraId="0C04AE30" w14:textId="49EE53AB" w:rsidR="008509C5" w:rsidRPr="00C26927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FD2582">
        <w:rPr>
          <w:rFonts w:ascii="BIZ UDゴシック" w:eastAsia="BIZ UDゴシック" w:hAnsi="BIZ UDゴシック"/>
          <w:szCs w:val="21"/>
        </w:rPr>
        <w:t>6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年</w:t>
      </w:r>
      <w:r w:rsidR="00FD2582">
        <w:rPr>
          <w:rFonts w:ascii="BIZ UDゴシック" w:eastAsia="BIZ UDゴシック" w:hAnsi="BIZ UDゴシック"/>
          <w:szCs w:val="21"/>
        </w:rPr>
        <w:t>3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FD2582">
        <w:rPr>
          <w:rFonts w:ascii="BIZ UDゴシック" w:eastAsia="BIZ UDゴシック" w:hAnsi="BIZ UDゴシック"/>
          <w:szCs w:val="21"/>
        </w:rPr>
        <w:t>3</w:t>
      </w:r>
      <w:r w:rsidR="00EE53E8" w:rsidRPr="00C26927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2A9B3032" w14:textId="77777777" w:rsidR="00191D66" w:rsidRPr="00C26927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C26927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E0752B">
        <w:rPr>
          <w:rFonts w:ascii="BIZ UDゴシック" w:eastAsia="BIZ UDゴシック" w:hAnsi="BIZ UDゴシック" w:hint="eastAsia"/>
          <w:b/>
          <w:spacing w:val="360"/>
          <w:kern w:val="0"/>
          <w:szCs w:val="21"/>
          <w:fitText w:val="1158" w:id="-1848452604"/>
        </w:rPr>
        <w:t>会</w:t>
      </w:r>
      <w:r w:rsidR="00960431" w:rsidRPr="00E0752B">
        <w:rPr>
          <w:rFonts w:ascii="BIZ UDゴシック" w:eastAsia="BIZ UDゴシック" w:hAnsi="BIZ UDゴシック" w:hint="eastAsia"/>
          <w:b/>
          <w:spacing w:val="7"/>
          <w:kern w:val="0"/>
          <w:szCs w:val="21"/>
          <w:fitText w:val="1158" w:id="-1848452604"/>
        </w:rPr>
        <w:t>場</w:t>
      </w:r>
    </w:p>
    <w:p w14:paraId="492EE98C" w14:textId="1DCA1FA2" w:rsidR="00FE412F" w:rsidRDefault="00FD2582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男子会場　</w:t>
      </w:r>
      <w:r w:rsidR="00D10949" w:rsidRPr="00C26927">
        <w:rPr>
          <w:rFonts w:ascii="BIZ UDゴシック" w:eastAsia="BIZ UDゴシック" w:hAnsi="BIZ UDゴシック" w:hint="eastAsia"/>
          <w:szCs w:val="21"/>
        </w:rPr>
        <w:t>福井市</w:t>
      </w:r>
      <w:r>
        <w:rPr>
          <w:rFonts w:ascii="BIZ UDゴシック" w:eastAsia="BIZ UDゴシック" w:hAnsi="BIZ UDゴシック" w:hint="eastAsia"/>
          <w:szCs w:val="21"/>
        </w:rPr>
        <w:t>南体育</w:t>
      </w:r>
      <w:r w:rsidR="00D10949" w:rsidRPr="00C26927">
        <w:rPr>
          <w:rFonts w:ascii="BIZ UDゴシック" w:eastAsia="BIZ UDゴシック" w:hAnsi="BIZ UDゴシック" w:hint="eastAsia"/>
          <w:szCs w:val="21"/>
        </w:rPr>
        <w:t>館</w:t>
      </w:r>
      <w:r w:rsidR="000230C3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福井市</w:t>
      </w:r>
      <w:r w:rsidRPr="00FB3B93">
        <w:rPr>
          <w:rFonts w:ascii="BIZ UDゴシック" w:eastAsia="BIZ UDゴシック" w:hAnsi="BIZ UDゴシック" w:hint="eastAsia"/>
          <w:kern w:val="0"/>
          <w:szCs w:val="21"/>
        </w:rPr>
        <w:t>下莇生田町3</w:t>
      </w:r>
      <w:r w:rsidRPr="00FB3B93">
        <w:rPr>
          <w:rFonts w:ascii="BIZ UDゴシック" w:eastAsia="BIZ UDゴシック" w:hAnsi="BIZ UDゴシック"/>
          <w:kern w:val="0"/>
          <w:szCs w:val="21"/>
        </w:rPr>
        <w:t>3-1</w:t>
      </w:r>
      <w:r w:rsidR="00D10949"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2F6C2CB3" w:rsidR="002839A4" w:rsidRDefault="00FD2582" w:rsidP="00D57D60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女子会場　福井市北体育館（</w:t>
      </w:r>
      <w:r w:rsidRPr="00FB3B93">
        <w:rPr>
          <w:rFonts w:ascii="BIZ UDゴシック" w:eastAsia="BIZ UDゴシック" w:hAnsi="BIZ UDゴシック" w:hint="eastAsia"/>
          <w:szCs w:val="21"/>
        </w:rPr>
        <w:t>福井市天池町5</w:t>
      </w:r>
      <w:r w:rsidRPr="00FB3B93">
        <w:rPr>
          <w:rFonts w:ascii="BIZ UDゴシック" w:eastAsia="BIZ UDゴシック" w:hAnsi="BIZ UDゴシック"/>
          <w:szCs w:val="21"/>
        </w:rPr>
        <w:t>-65</w:t>
      </w:r>
      <w:r>
        <w:rPr>
          <w:rFonts w:ascii="BIZ UDゴシック" w:eastAsia="BIZ UDゴシック" w:hAnsi="BIZ UDゴシック"/>
          <w:szCs w:val="21"/>
        </w:rPr>
        <w:t>）</w:t>
      </w:r>
    </w:p>
    <w:p w14:paraId="38B08307" w14:textId="695B0ED8" w:rsidR="00FD2582" w:rsidRPr="00E0752B" w:rsidRDefault="00FD2582" w:rsidP="00FD2582">
      <w:pPr>
        <w:spacing w:line="60" w:lineRule="auto"/>
        <w:rPr>
          <w:rFonts w:ascii="BIZ UDゴシック" w:eastAsia="BIZ UDゴシック" w:hAnsi="BIZ UDゴシック"/>
          <w:b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</w:rPr>
        <w:t xml:space="preserve"> </w:t>
      </w:r>
      <w:r>
        <w:rPr>
          <w:rFonts w:ascii="BIZ UDゴシック" w:eastAsia="BIZ UDゴシック" w:hAnsi="BIZ UDゴシック"/>
          <w:szCs w:val="21"/>
        </w:rPr>
        <w:t xml:space="preserve">     </w:t>
      </w:r>
      <w:r w:rsidRPr="00E0752B">
        <w:rPr>
          <w:rFonts w:ascii="BIZ UDゴシック" w:eastAsia="BIZ UDゴシック" w:hAnsi="BIZ UDゴシック" w:hint="eastAsia"/>
          <w:b/>
          <w:szCs w:val="21"/>
          <w:u w:val="single"/>
        </w:rPr>
        <w:t>※参加申込状況により、男女同一会場となる可能性があります。</w:t>
      </w:r>
    </w:p>
    <w:p w14:paraId="61A968A7" w14:textId="77777777" w:rsidR="00FD2582" w:rsidRPr="00C26927" w:rsidRDefault="00FD2582" w:rsidP="00FD2582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４．</w:t>
      </w:r>
      <w:r w:rsidRPr="00E0752B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52352"/>
        </w:rPr>
        <w:t>競技種</w:t>
      </w:r>
      <w:r w:rsidRPr="00E0752B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52352"/>
        </w:rPr>
        <w:t>別</w:t>
      </w:r>
    </w:p>
    <w:p w14:paraId="3D35F111" w14:textId="77777777" w:rsidR="00A633D6" w:rsidRPr="00C26927" w:rsidRDefault="00191D66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男子の部、女子の部</w:t>
      </w:r>
    </w:p>
    <w:p w14:paraId="53D2E05B" w14:textId="77777777" w:rsidR="000230C3" w:rsidRPr="00C26927" w:rsidRDefault="000230C3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</w:p>
    <w:p w14:paraId="5BF5DF4B" w14:textId="77777777" w:rsidR="000230C3" w:rsidRPr="00C26927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E0752B">
        <w:rPr>
          <w:rFonts w:ascii="BIZ UDゴシック" w:eastAsia="BIZ UDゴシック" w:hAnsi="BIZ UDゴシック" w:hint="eastAsia"/>
          <w:b/>
          <w:spacing w:val="45"/>
          <w:kern w:val="0"/>
          <w:szCs w:val="21"/>
          <w:fitText w:val="1158" w:id="-1848449536"/>
        </w:rPr>
        <w:t>参加資</w:t>
      </w:r>
      <w:r w:rsidR="00F42569" w:rsidRPr="00E0752B">
        <w:rPr>
          <w:rFonts w:ascii="BIZ UDゴシック" w:eastAsia="BIZ UDゴシック" w:hAnsi="BIZ UDゴシック" w:hint="eastAsia"/>
          <w:b/>
          <w:spacing w:val="22"/>
          <w:kern w:val="0"/>
          <w:szCs w:val="21"/>
          <w:fitText w:val="1158" w:id="-1848449536"/>
        </w:rPr>
        <w:t>格</w:t>
      </w:r>
    </w:p>
    <w:p w14:paraId="02843118" w14:textId="1F47E250" w:rsidR="000230C3" w:rsidRPr="00C26927" w:rsidRDefault="00655DFE" w:rsidP="000230C3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①</w:t>
      </w:r>
      <w:r w:rsidR="00D717D6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令和</w:t>
      </w:r>
      <w:r w:rsidR="00D57D60">
        <w:rPr>
          <w:rFonts w:ascii="BIZ UDゴシック" w:eastAsia="BIZ UDゴシック" w:hAnsi="BIZ UDゴシック" w:cs="TTFFABEB50t00CID-WinCharSetFFFF" w:hint="eastAsia"/>
          <w:kern w:val="0"/>
          <w:szCs w:val="21"/>
        </w:rPr>
        <w:t>5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年度公益財団法人日本バレーボール協会「チーム加盟及び個人登録規程」により「クラブ</w:t>
      </w:r>
      <w:r w:rsidR="00E97CBC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」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「実業団」</w:t>
      </w:r>
    </w:p>
    <w:p w14:paraId="245C07F7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「大学」</w:t>
      </w:r>
      <w:r w:rsidR="009D57E8"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・</w:t>
      </w: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「高専」・「高校」・「中学」・「ヤング」に有効に登録された選手及びベンチスタッフで構成</w:t>
      </w:r>
    </w:p>
    <w:p w14:paraId="79AA4294" w14:textId="77777777" w:rsidR="000230C3" w:rsidRPr="00C26927" w:rsidRDefault="00655DFE" w:rsidP="000230C3">
      <w:pPr>
        <w:autoSpaceDE w:val="0"/>
        <w:autoSpaceDN w:val="0"/>
        <w:spacing w:line="60" w:lineRule="auto"/>
        <w:ind w:leftChars="400" w:left="2170" w:hangingChars="727" w:hanging="140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された県内のチーム</w:t>
      </w:r>
    </w:p>
    <w:p w14:paraId="13C93349" w14:textId="77777777" w:rsidR="000230C3" w:rsidRPr="00C26927" w:rsidRDefault="00655DFE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②本大会参加のために登記した県内のチーム。（市・町・職場単位のチーム等）</w:t>
      </w:r>
    </w:p>
    <w:p w14:paraId="28C13364" w14:textId="1628267D" w:rsidR="00655DFE" w:rsidRPr="00C26927" w:rsidRDefault="00655DFE" w:rsidP="000230C3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ただし、次年度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に</w:t>
      </w:r>
      <w:r w:rsidRPr="00C26927">
        <w:rPr>
          <w:rFonts w:ascii="BIZ UDゴシック" w:eastAsia="BIZ UDゴシック" w:hAnsi="BIZ UDゴシック" w:hint="eastAsia"/>
          <w:szCs w:val="21"/>
        </w:rPr>
        <w:t>県協会にチーム登録を行う意思のある未登録チーム</w:t>
      </w:r>
      <w:r w:rsidR="000230C3" w:rsidRPr="00C26927">
        <w:rPr>
          <w:rFonts w:ascii="BIZ UDゴシック" w:eastAsia="BIZ UDゴシック" w:hAnsi="BIZ UDゴシック" w:hint="eastAsia"/>
          <w:szCs w:val="21"/>
        </w:rPr>
        <w:t>とする</w:t>
      </w:r>
      <w:r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611A614A" w14:textId="4B94CFDE" w:rsidR="00006772" w:rsidRPr="00D57D60" w:rsidRDefault="00655DFE" w:rsidP="00D57D60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③中学生は、同規定により有効に登録された選手による選抜チームの参加も認める。</w:t>
      </w:r>
    </w:p>
    <w:p w14:paraId="4C133B35" w14:textId="77777777" w:rsidR="00223AD2" w:rsidRPr="00C26927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C26927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3"/>
        </w:rPr>
        <w:t>競技規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9023"/>
        </w:rPr>
        <w:t>則</w:t>
      </w:r>
      <w:r w:rsidR="00BA56C6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7D2E7C72" w14:textId="3A575B54" w:rsidR="000230C3" w:rsidRPr="00C26927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D57D60">
        <w:rPr>
          <w:rFonts w:ascii="BIZ UDゴシック" w:eastAsia="BIZ UDゴシック" w:hAnsi="BIZ UDゴシック" w:hint="eastAsia"/>
          <w:szCs w:val="21"/>
        </w:rPr>
        <w:t>5</w:t>
      </w:r>
      <w:r w:rsidRPr="00C26927">
        <w:rPr>
          <w:rFonts w:ascii="BIZ UDゴシック" w:eastAsia="BIZ UDゴシック" w:hAnsi="BIZ UDゴシック" w:hint="eastAsia"/>
          <w:szCs w:val="21"/>
        </w:rPr>
        <w:t>年</w:t>
      </w:r>
      <w:r w:rsidR="002C7B53" w:rsidRPr="00C26927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C26927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C26927">
        <w:rPr>
          <w:rFonts w:ascii="BIZ UDゴシック" w:eastAsia="BIZ UDゴシック" w:hAnsi="BIZ UDゴシック" w:hint="eastAsia"/>
          <w:szCs w:val="21"/>
        </w:rPr>
        <w:t>制定</w:t>
      </w:r>
      <w:r w:rsidR="00DC3302" w:rsidRPr="00C26927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C26927">
        <w:rPr>
          <w:rFonts w:ascii="BIZ UDゴシック" w:eastAsia="BIZ UDゴシック" w:hAnsi="BIZ UDゴシック" w:hint="eastAsia"/>
          <w:szCs w:val="21"/>
        </w:rPr>
        <w:t>競技規則による。</w:t>
      </w:r>
    </w:p>
    <w:p w14:paraId="7B690CB5" w14:textId="77777777" w:rsidR="00444C60" w:rsidRPr="00C26927" w:rsidRDefault="00B30AE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（ネットの高さは、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男子243</w:t>
      </w:r>
      <w:r w:rsidRPr="00C26927">
        <w:rPr>
          <w:rFonts w:ascii="BIZ UDゴシック" w:eastAsia="BIZ UDゴシック" w:hAnsi="BIZ UDゴシック" w:hint="eastAsia"/>
          <w:szCs w:val="21"/>
        </w:rPr>
        <w:t>cm、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女子224</w:t>
      </w:r>
      <w:r w:rsidRPr="00C26927">
        <w:rPr>
          <w:rFonts w:ascii="BIZ UDゴシック" w:eastAsia="BIZ UDゴシック" w:hAnsi="BIZ UDゴシック" w:hint="eastAsia"/>
          <w:szCs w:val="21"/>
        </w:rPr>
        <w:t>cmとする。</w:t>
      </w:r>
      <w:r w:rsidR="004B3C50" w:rsidRPr="00C26927">
        <w:rPr>
          <w:rFonts w:ascii="BIZ UDゴシック" w:eastAsia="BIZ UDゴシック" w:hAnsi="BIZ UDゴシック" w:hint="eastAsia"/>
          <w:szCs w:val="21"/>
        </w:rPr>
        <w:t>）</w:t>
      </w:r>
    </w:p>
    <w:p w14:paraId="08198028" w14:textId="77777777" w:rsidR="009C6184" w:rsidRPr="00C26927" w:rsidRDefault="009C6184" w:rsidP="00980BE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5563082" w14:textId="77777777" w:rsidR="00E97CBC" w:rsidRPr="00C26927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D57D60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9024"/>
        </w:rPr>
        <w:t>競技方</w:t>
      </w:r>
      <w:r w:rsidR="00F42569" w:rsidRPr="00D57D60">
        <w:rPr>
          <w:rFonts w:ascii="BIZ UDゴシック" w:eastAsia="BIZ UDゴシック" w:hAnsi="BIZ UDゴシック" w:hint="eastAsia"/>
          <w:b/>
          <w:kern w:val="0"/>
          <w:szCs w:val="21"/>
          <w:fitText w:val="1158" w:id="-1848449024"/>
        </w:rPr>
        <w:t>法</w:t>
      </w:r>
      <w:r w:rsidR="00980BEB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77777777" w:rsidR="000230C3" w:rsidRPr="00C26927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C26927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</w:p>
    <w:p w14:paraId="7B96724B" w14:textId="77777777" w:rsidR="00D87EF6" w:rsidRDefault="0092562A" w:rsidP="000230C3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D669A0" w:rsidRPr="00C26927">
        <w:rPr>
          <w:rFonts w:ascii="BIZ UDゴシック" w:eastAsia="BIZ UDゴシック" w:hAnsi="BIZ UDゴシック" w:hint="eastAsia"/>
          <w:szCs w:val="21"/>
        </w:rPr>
        <w:t>全試合3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セ</w:t>
      </w:r>
      <w:r w:rsidR="0011720C" w:rsidRPr="00C26927">
        <w:rPr>
          <w:rFonts w:ascii="BIZ UDゴシック" w:eastAsia="BIZ UDゴシック" w:hAnsi="BIZ UDゴシック" w:hint="eastAsia"/>
          <w:szCs w:val="21"/>
        </w:rPr>
        <w:t>ットマッチとする。</w:t>
      </w:r>
    </w:p>
    <w:p w14:paraId="356B04A2" w14:textId="0F98FFB5" w:rsidR="000230C3" w:rsidRPr="00C26927" w:rsidRDefault="006B4DE4" w:rsidP="00D87EF6">
      <w:pPr>
        <w:spacing w:line="60" w:lineRule="auto"/>
        <w:ind w:firstLineChars="350" w:firstLine="674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1.2セット目は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25</w:t>
      </w:r>
      <w:r w:rsidRPr="00C26927">
        <w:rPr>
          <w:rFonts w:ascii="BIZ UDゴシック" w:eastAsia="BIZ UDゴシック" w:hAnsi="BIZ UDゴシック" w:hint="eastAsia"/>
          <w:szCs w:val="21"/>
        </w:rPr>
        <w:t>点制（上限</w:t>
      </w:r>
      <w:r w:rsidR="0011720C" w:rsidRPr="00C26927">
        <w:rPr>
          <w:rFonts w:ascii="BIZ UDゴシック" w:eastAsia="BIZ UDゴシック" w:hAnsi="BIZ UDゴシック" w:hint="eastAsia"/>
          <w:szCs w:val="21"/>
        </w:rPr>
        <w:t>27</w:t>
      </w:r>
      <w:r w:rsidRPr="00C26927">
        <w:rPr>
          <w:rFonts w:ascii="BIZ UDゴシック" w:eastAsia="BIZ UDゴシック" w:hAnsi="BIZ UDゴシック" w:hint="eastAsia"/>
          <w:szCs w:val="21"/>
        </w:rPr>
        <w:t>点）、3セット目は15点制（上限17点）とする。</w:t>
      </w:r>
    </w:p>
    <w:p w14:paraId="659D8195" w14:textId="6735435C" w:rsidR="00B01679" w:rsidRPr="00C26927" w:rsidRDefault="0092562A" w:rsidP="00B01679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(3)</w:t>
      </w:r>
      <w:r w:rsidR="002E5503" w:rsidRPr="00C26927">
        <w:rPr>
          <w:rFonts w:ascii="BIZ UDゴシック" w:eastAsia="BIZ UDゴシック" w:hAnsi="BIZ UDゴシック" w:hint="eastAsia"/>
          <w:szCs w:val="21"/>
        </w:rPr>
        <w:t>前</w:t>
      </w:r>
      <w:r w:rsidR="00FD247E" w:rsidRPr="00C26927">
        <w:rPr>
          <w:rFonts w:ascii="BIZ UDゴシック" w:eastAsia="BIZ UDゴシック" w:hAnsi="BIZ UDゴシック" w:hint="eastAsia"/>
          <w:szCs w:val="21"/>
        </w:rPr>
        <w:t>回大会</w:t>
      </w:r>
      <w:r w:rsidR="002E5503" w:rsidRPr="00C26927">
        <w:rPr>
          <w:rFonts w:ascii="BIZ UDゴシック" w:eastAsia="BIZ UDゴシック" w:hAnsi="BIZ UDゴシック" w:hint="eastAsia"/>
          <w:szCs w:val="21"/>
        </w:rPr>
        <w:t>上位チーム及び、</w:t>
      </w:r>
      <w:r w:rsidR="00D717D6" w:rsidRPr="00C26927">
        <w:rPr>
          <w:rFonts w:ascii="BIZ UDゴシック" w:eastAsia="BIZ UDゴシック" w:hAnsi="BIZ UDゴシック" w:hint="eastAsia"/>
          <w:szCs w:val="21"/>
        </w:rPr>
        <w:t>令和</w:t>
      </w:r>
      <w:r w:rsidR="00D57D60">
        <w:rPr>
          <w:rFonts w:ascii="BIZ UDゴシック" w:eastAsia="BIZ UDゴシック" w:hAnsi="BIZ UDゴシック" w:hint="eastAsia"/>
          <w:szCs w:val="21"/>
        </w:rPr>
        <w:t>5</w:t>
      </w:r>
      <w:r w:rsidR="008509C5" w:rsidRPr="00C26927">
        <w:rPr>
          <w:rFonts w:ascii="BIZ UDゴシック" w:eastAsia="BIZ UDゴシック" w:hAnsi="BIZ UDゴシック" w:hint="eastAsia"/>
          <w:szCs w:val="21"/>
        </w:rPr>
        <w:t>年度の県協会競技大会上位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チームをシードする。</w:t>
      </w:r>
    </w:p>
    <w:p w14:paraId="66811CF3" w14:textId="77777777" w:rsidR="00B01679" w:rsidRPr="00C26927" w:rsidRDefault="00B01679" w:rsidP="00B01679">
      <w:pPr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（シードチームの扱いについては、主催者側において決定する。）</w:t>
      </w:r>
    </w:p>
    <w:p w14:paraId="56C54E50" w14:textId="4F6B6225" w:rsidR="00957970" w:rsidRPr="00C771BF" w:rsidRDefault="00FD247E" w:rsidP="00C771BF">
      <w:pPr>
        <w:spacing w:line="60" w:lineRule="auto"/>
        <w:ind w:firstLineChars="350" w:firstLine="674"/>
        <w:jc w:val="left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前回大会</w:t>
      </w:r>
      <w:r w:rsidR="006B03E4" w:rsidRPr="00C26927">
        <w:rPr>
          <w:rFonts w:ascii="BIZ UDゴシック" w:eastAsia="BIZ UDゴシック" w:hAnsi="BIZ UDゴシック" w:hint="eastAsia"/>
          <w:szCs w:val="21"/>
        </w:rPr>
        <w:t>優勝チーム　（男子）</w:t>
      </w:r>
      <w:r w:rsidR="00D57D60">
        <w:rPr>
          <w:rFonts w:ascii="BIZ UDゴシック" w:eastAsia="BIZ UDゴシック" w:hAnsi="BIZ UDゴシック" w:hint="eastAsia"/>
          <w:szCs w:val="21"/>
        </w:rPr>
        <w:t>ＭＡＫＥＮＺＡ！！</w:t>
      </w:r>
      <w:r w:rsidR="006B03E4" w:rsidRPr="00C26927">
        <w:rPr>
          <w:rFonts w:ascii="BIZ UDゴシック" w:eastAsia="BIZ UDゴシック" w:hAnsi="BIZ UDゴシック" w:hint="eastAsia"/>
          <w:szCs w:val="21"/>
        </w:rPr>
        <w:t xml:space="preserve">　（女子）</w:t>
      </w:r>
      <w:r w:rsidR="00F4178A">
        <w:rPr>
          <w:rFonts w:ascii="BIZ UDゴシック" w:eastAsia="BIZ UDゴシック" w:hAnsi="BIZ UDゴシック" w:hint="eastAsia"/>
          <w:szCs w:val="21"/>
        </w:rPr>
        <w:t>仁愛女子</w:t>
      </w:r>
      <w:r w:rsidR="00D57D60">
        <w:rPr>
          <w:rFonts w:ascii="BIZ UDゴシック" w:eastAsia="BIZ UDゴシック" w:hAnsi="BIZ UDゴシック" w:hint="eastAsia"/>
          <w:szCs w:val="21"/>
        </w:rPr>
        <w:t>高等学校</w:t>
      </w:r>
    </w:p>
    <w:p w14:paraId="6B6E6A56" w14:textId="77777777" w:rsidR="00D57D60" w:rsidRDefault="00D57D60" w:rsidP="00F4178A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F6B37C0" w14:textId="65A0F89C" w:rsidR="00B01679" w:rsidRPr="00F4178A" w:rsidRDefault="00191D66" w:rsidP="00F4178A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８</w:t>
      </w:r>
      <w:r w:rsidR="00823E46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D57D60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8768"/>
        </w:rPr>
        <w:t>競技日</w:t>
      </w:r>
      <w:r w:rsidR="00823E46" w:rsidRPr="00D57D60">
        <w:rPr>
          <w:rFonts w:ascii="BIZ UDゴシック" w:eastAsia="BIZ UDゴシック" w:hAnsi="BIZ UDゴシック" w:hint="eastAsia"/>
          <w:b/>
          <w:kern w:val="0"/>
          <w:szCs w:val="21"/>
          <w:fitText w:val="1158" w:id="-1848448768"/>
        </w:rPr>
        <w:t>程</w:t>
      </w:r>
    </w:p>
    <w:p w14:paraId="69A8E574" w14:textId="672C7AC0" w:rsidR="00E0752B" w:rsidRDefault="00191D66" w:rsidP="00F4178A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8:00</w:t>
      </w:r>
      <w:r w:rsidR="00E0752B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C26927">
        <w:rPr>
          <w:rFonts w:ascii="BIZ UDゴシック" w:eastAsia="BIZ UDゴシック" w:hAnsi="BIZ UDゴシック" w:hint="eastAsia"/>
          <w:szCs w:val="21"/>
        </w:rPr>
        <w:t>開場・</w:t>
      </w:r>
      <w:r w:rsidR="00C771BF" w:rsidRPr="00C26927">
        <w:rPr>
          <w:rFonts w:ascii="BIZ UDゴシック" w:eastAsia="BIZ UDゴシック" w:hAnsi="BIZ UDゴシック" w:hint="eastAsia"/>
          <w:szCs w:val="21"/>
        </w:rPr>
        <w:t>受付</w:t>
      </w:r>
      <w:r w:rsidR="00C771BF">
        <w:rPr>
          <w:rFonts w:ascii="BIZ UDゴシック" w:eastAsia="BIZ UDゴシック" w:hAnsi="BIZ UDゴシック" w:hint="eastAsia"/>
          <w:szCs w:val="21"/>
        </w:rPr>
        <w:t>・</w:t>
      </w:r>
      <w:r w:rsidR="00823E46" w:rsidRPr="00C26927">
        <w:rPr>
          <w:rFonts w:ascii="BIZ UDゴシック" w:eastAsia="BIZ UDゴシック" w:hAnsi="BIZ UDゴシック" w:hint="eastAsia"/>
          <w:szCs w:val="21"/>
        </w:rPr>
        <w:t>会場準備</w:t>
      </w:r>
    </w:p>
    <w:p w14:paraId="63946EC6" w14:textId="306E0718" w:rsidR="00E0752B" w:rsidRDefault="00F4178A" w:rsidP="00F4178A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8</w:t>
      </w:r>
      <w:r>
        <w:rPr>
          <w:rFonts w:ascii="BIZ UDゴシック" w:eastAsia="BIZ UDゴシック" w:hAnsi="BIZ UDゴシック"/>
          <w:szCs w:val="21"/>
        </w:rPr>
        <w:t>:45</w:t>
      </w:r>
      <w:r w:rsidR="00E0752B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代表者会議</w:t>
      </w:r>
    </w:p>
    <w:p w14:paraId="7AB3B27D" w14:textId="0812FA6A" w:rsidR="00E0752B" w:rsidRPr="00E0752B" w:rsidRDefault="00E0752B" w:rsidP="00F4178A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E0752B">
        <w:rPr>
          <w:rFonts w:ascii="BIZ UDゴシック" w:eastAsia="BIZ UDゴシック" w:hAnsi="BIZ UDゴシック"/>
          <w:kern w:val="0"/>
          <w:szCs w:val="21"/>
        </w:rPr>
        <w:lastRenderedPageBreak/>
        <w:t>9:00</w:t>
      </w:r>
      <w:r>
        <w:rPr>
          <w:rFonts w:ascii="BIZ UDゴシック" w:eastAsia="BIZ UDゴシック" w:hAnsi="BIZ UDゴシック" w:hint="eastAsia"/>
          <w:kern w:val="0"/>
          <w:szCs w:val="21"/>
        </w:rPr>
        <w:t xml:space="preserve">　開会式</w:t>
      </w:r>
    </w:p>
    <w:p w14:paraId="6F467785" w14:textId="5B1D6E0D" w:rsidR="006302D9" w:rsidRPr="00F4178A" w:rsidRDefault="00191D66" w:rsidP="00F4178A">
      <w:pPr>
        <w:spacing w:line="60" w:lineRule="auto"/>
        <w:ind w:firstLineChars="300" w:firstLine="578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9:</w:t>
      </w:r>
      <w:r w:rsidR="00A63044" w:rsidRPr="00C26927">
        <w:rPr>
          <w:rFonts w:ascii="BIZ UDゴシック" w:eastAsia="BIZ UDゴシック" w:hAnsi="BIZ UDゴシック"/>
          <w:szCs w:val="21"/>
        </w:rPr>
        <w:t>3</w:t>
      </w:r>
      <w:r w:rsidRPr="00C26927">
        <w:rPr>
          <w:rFonts w:ascii="BIZ UDゴシック" w:eastAsia="BIZ UDゴシック" w:hAnsi="BIZ UDゴシック" w:hint="eastAsia"/>
          <w:szCs w:val="21"/>
        </w:rPr>
        <w:t>0</w:t>
      </w:r>
      <w:r w:rsidR="00E0752B">
        <w:rPr>
          <w:rFonts w:ascii="BIZ UDゴシック" w:eastAsia="BIZ UDゴシック" w:hAnsi="BIZ UDゴシック" w:hint="eastAsia"/>
          <w:szCs w:val="21"/>
        </w:rPr>
        <w:t xml:space="preserve">　</w:t>
      </w:r>
      <w:r w:rsidR="006B1AC3">
        <w:rPr>
          <w:rFonts w:ascii="BIZ UDゴシック" w:eastAsia="BIZ UDゴシック" w:hAnsi="BIZ UDゴシック" w:hint="eastAsia"/>
          <w:szCs w:val="21"/>
        </w:rPr>
        <w:t>第1</w:t>
      </w:r>
      <w:r w:rsidR="00823E46" w:rsidRPr="00C26927">
        <w:rPr>
          <w:rFonts w:ascii="BIZ UDゴシック" w:eastAsia="BIZ UDゴシック" w:hAnsi="BIZ UDゴシック" w:hint="eastAsia"/>
          <w:szCs w:val="21"/>
        </w:rPr>
        <w:t>試合開始</w:t>
      </w:r>
      <w:r w:rsidR="006B1AC3">
        <w:rPr>
          <w:rFonts w:ascii="BIZ UDゴシック" w:eastAsia="BIZ UDゴシック" w:hAnsi="BIZ UDゴシック" w:hint="eastAsia"/>
          <w:szCs w:val="21"/>
        </w:rPr>
        <w:t>予定</w:t>
      </w:r>
    </w:p>
    <w:p w14:paraId="7AFBBEE0" w14:textId="77777777" w:rsidR="00E0752B" w:rsidRDefault="00E0752B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B674FB3" w14:textId="1313D5BF" w:rsidR="00C771BF" w:rsidRPr="00D57D60" w:rsidRDefault="00F4178A" w:rsidP="00824618">
      <w:pPr>
        <w:spacing w:line="60" w:lineRule="auto"/>
        <w:rPr>
          <w:rFonts w:ascii="BIZ UDゴシック" w:eastAsia="BIZ UDゴシック" w:hAnsi="BIZ UDゴシック"/>
          <w:b/>
          <w:szCs w:val="21"/>
          <w:u w:val="single"/>
        </w:rPr>
      </w:pPr>
      <w:r>
        <w:rPr>
          <w:rFonts w:ascii="BIZ UDゴシック" w:eastAsia="BIZ UDゴシック" w:hAnsi="BIZ UDゴシック" w:hint="eastAsia"/>
          <w:b/>
          <w:szCs w:val="21"/>
        </w:rPr>
        <w:t xml:space="preserve">　　　</w:t>
      </w:r>
      <w:r w:rsidR="00C771BF" w:rsidRPr="00C771BF">
        <w:rPr>
          <w:rFonts w:ascii="BIZ UDゴシック" w:eastAsia="BIZ UDゴシック" w:hAnsi="BIZ UDゴシック" w:hint="eastAsia"/>
          <w:b/>
          <w:szCs w:val="21"/>
          <w:u w:val="single"/>
        </w:rPr>
        <w:t>※大会参加者は、コートの設営に御協力ください。</w:t>
      </w:r>
    </w:p>
    <w:p w14:paraId="0E90BC66" w14:textId="77777777" w:rsidR="00E0752B" w:rsidRDefault="00E0752B" w:rsidP="000A665E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0554D3C1" w14:textId="26D683F3" w:rsidR="00F97FD6" w:rsidRPr="00C26927" w:rsidRDefault="009C6184" w:rsidP="000A665E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９．</w:t>
      </w:r>
      <w:r w:rsidRPr="00C771BF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7"/>
        </w:rPr>
        <w:t>大会使用</w:t>
      </w:r>
      <w:r w:rsidRPr="00C771BF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7"/>
        </w:rPr>
        <w:t>球</w:t>
      </w:r>
    </w:p>
    <w:p w14:paraId="224C5979" w14:textId="77777777" w:rsidR="000A665E" w:rsidRPr="00C26927" w:rsidRDefault="000A665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本大会は、モルテン製</w:t>
      </w:r>
      <w:r w:rsidRPr="00C26927">
        <w:rPr>
          <w:rFonts w:ascii="BIZ UDゴシック" w:eastAsia="BIZ UDゴシック" w:hAnsi="BIZ UDゴシック" w:hint="eastAsia"/>
          <w:szCs w:val="21"/>
        </w:rPr>
        <w:t>（V5M5000）を使用する。</w:t>
      </w:r>
    </w:p>
    <w:p w14:paraId="66113FEF" w14:textId="77777777" w:rsidR="00823E46" w:rsidRPr="00C26927" w:rsidRDefault="00823E46" w:rsidP="00824618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3ECEB0E1" w14:textId="77777777" w:rsidR="00F97FD6" w:rsidRPr="00C26927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kern w:val="0"/>
          <w:szCs w:val="21"/>
        </w:rPr>
        <w:t>10</w:t>
      </w:r>
      <w:r w:rsidR="00403CB9" w:rsidRPr="00C26927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325E2B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325E2B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1DB4B1F7" w14:textId="4B1F03D8" w:rsidR="009D57E8" w:rsidRPr="00C26927" w:rsidRDefault="000A665E" w:rsidP="00C26927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F4178A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名含む</w:t>
      </w:r>
      <w:r w:rsidRPr="00C26927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C26927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ただし、選手は18名まで申し込むことができる。そして、試合毎に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F4178A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名を含む</w:t>
      </w:r>
      <w:r w:rsidR="00D669A0" w:rsidRPr="00C26927">
        <w:rPr>
          <w:rFonts w:ascii="BIZ UDゴシック" w:eastAsia="BIZ UDゴシック" w:hAnsi="BIZ UDゴシック" w:cs="MS-Mincho" w:hint="eastAsia"/>
          <w:kern w:val="0"/>
          <w:szCs w:val="21"/>
        </w:rPr>
        <w:t>14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名をエントリーする</w:t>
      </w:r>
      <w:r w:rsidR="002C159F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こと</w:t>
      </w:r>
      <w:r w:rsidR="004D2497" w:rsidRPr="00C26927">
        <w:rPr>
          <w:rFonts w:ascii="BIZ UDゴシック" w:eastAsia="BIZ UDゴシック" w:hAnsi="BIZ UDゴシック" w:cs="MS-Mincho" w:hint="eastAsia"/>
          <w:kern w:val="0"/>
          <w:szCs w:val="21"/>
        </w:rPr>
        <w:t>ができる</w:t>
      </w:r>
      <w:r w:rsidR="008E1A24" w:rsidRPr="00C26927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381C0F39" w14:textId="51B0957A" w:rsidR="00B01679" w:rsidRPr="00C26927" w:rsidRDefault="008E1A24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監督、コーチ、マネージャーのうち</w:t>
      </w:r>
      <w:r w:rsidR="00F4178A">
        <w:rPr>
          <w:rFonts w:ascii="BIZ UDゴシック" w:eastAsia="BIZ UDゴシック" w:hAnsi="BIZ UDゴシック"/>
          <w:szCs w:val="21"/>
        </w:rPr>
        <w:t>1</w:t>
      </w:r>
      <w:r w:rsidRPr="00C26927">
        <w:rPr>
          <w:rFonts w:ascii="BIZ UDゴシック" w:eastAsia="BIZ UDゴシック" w:hAnsi="BIZ UDゴシック" w:hint="eastAsia"/>
          <w:szCs w:val="21"/>
        </w:rPr>
        <w:t>名以上</w:t>
      </w:r>
      <w:r w:rsidR="00D669A0" w:rsidRPr="00C26927">
        <w:rPr>
          <w:rFonts w:ascii="BIZ UDゴシック" w:eastAsia="BIZ UDゴシック" w:hAnsi="BIZ UDゴシック" w:hint="eastAsia"/>
          <w:szCs w:val="21"/>
        </w:rPr>
        <w:t>は、公益財団法人日本体育協会公認スポーツ指導者制度に基づく有資格</w:t>
      </w:r>
      <w:r w:rsidRPr="00C26927">
        <w:rPr>
          <w:rFonts w:ascii="BIZ UDゴシック" w:eastAsia="BIZ UDゴシック" w:hAnsi="BIZ UDゴシック" w:hint="eastAsia"/>
          <w:szCs w:val="21"/>
        </w:rPr>
        <w:t>者がベンチ入りすることが望ましい。</w:t>
      </w:r>
    </w:p>
    <w:p w14:paraId="2780C3EB" w14:textId="77777777" w:rsidR="00223AD2" w:rsidRPr="00C26927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C26927">
        <w:rPr>
          <w:rFonts w:ascii="BIZ UDゴシック" w:eastAsia="BIZ UDゴシック" w:hAnsi="BIZ UDゴシック" w:hint="eastAsia"/>
          <w:szCs w:val="21"/>
        </w:rPr>
        <w:t>公認審判員を1名以上帯同すること。（申込時に帯同審判員氏名等報告書を提出すること）</w:t>
      </w:r>
    </w:p>
    <w:p w14:paraId="52541AFF" w14:textId="77777777" w:rsidR="006B1AC3" w:rsidRDefault="006B1AC3" w:rsidP="00D57D60">
      <w:pPr>
        <w:spacing w:line="60" w:lineRule="auto"/>
        <w:rPr>
          <w:rFonts w:ascii="BIZ UDゴシック" w:eastAsia="BIZ UDゴシック" w:hAnsi="BIZ UDゴシック"/>
          <w:b/>
          <w:szCs w:val="21"/>
          <w:u w:val="single"/>
        </w:rPr>
      </w:pPr>
    </w:p>
    <w:p w14:paraId="026DD821" w14:textId="5FFEF043" w:rsidR="009712A9" w:rsidRPr="00C26927" w:rsidRDefault="00B01679" w:rsidP="00A40B12">
      <w:pPr>
        <w:spacing w:line="60" w:lineRule="auto"/>
        <w:ind w:firstLineChars="200" w:firstLine="385"/>
        <w:rPr>
          <w:rFonts w:ascii="BIZ UDゴシック" w:eastAsia="BIZ UDゴシック" w:hAnsi="BIZ UDゴシック"/>
          <w:b/>
          <w:szCs w:val="21"/>
          <w:u w:val="single"/>
        </w:rPr>
      </w:pP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※高校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生、中学生</w:t>
      </w:r>
      <w:r w:rsidR="0017720D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の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チームについては、ベンチスタッフに</w:t>
      </w:r>
      <w:r w:rsidRPr="00C26927">
        <w:rPr>
          <w:rFonts w:ascii="BIZ UDゴシック" w:eastAsia="BIZ UDゴシック" w:hAnsi="BIZ UDゴシック" w:hint="eastAsia"/>
          <w:b/>
          <w:szCs w:val="21"/>
          <w:u w:val="single"/>
        </w:rPr>
        <w:t>成人</w:t>
      </w:r>
      <w:r w:rsidR="009712A9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を1名以上配置すること。</w:t>
      </w:r>
    </w:p>
    <w:p w14:paraId="4B092C73" w14:textId="77777777" w:rsidR="009712A9" w:rsidRPr="00C26927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39FB160A" w14:textId="77777777" w:rsidR="00F97FD6" w:rsidRPr="00C26927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2714C48A" w14:textId="77777777" w:rsidR="00C771BF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C26927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C26927">
        <w:rPr>
          <w:rFonts w:ascii="BIZ UDゴシック" w:eastAsia="BIZ UDゴシック" w:hAnsi="BIZ UDゴシック" w:hint="eastAsia"/>
          <w:szCs w:val="21"/>
        </w:rPr>
        <w:t>協会</w:t>
      </w:r>
      <w:r w:rsidRPr="00C26927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C26927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C26927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め</w:t>
      </w:r>
    </w:p>
    <w:p w14:paraId="70895B71" w14:textId="62C4A411" w:rsidR="006B03E4" w:rsidRPr="00C26927" w:rsidRDefault="00B10E35" w:rsidP="00C771BF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切</w:t>
      </w:r>
      <w:r w:rsidR="00AB671C" w:rsidRPr="00C26927">
        <w:rPr>
          <w:rFonts w:ascii="BIZ UDゴシック" w:eastAsia="BIZ UDゴシック" w:hAnsi="BIZ UDゴシック" w:hint="eastAsia"/>
          <w:szCs w:val="21"/>
        </w:rPr>
        <w:t>り</w:t>
      </w:r>
      <w:r w:rsidRPr="00C26927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C26927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C771BF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</w:t>
      </w:r>
      <w:r w:rsidR="006302D9" w:rsidRPr="00C26927">
        <w:rPr>
          <w:rFonts w:ascii="BIZ UDゴシック" w:eastAsia="BIZ UDゴシック" w:hAnsi="BIZ UDゴシック" w:hint="eastAsia"/>
          <w:szCs w:val="21"/>
        </w:rPr>
        <w:t>提出</w:t>
      </w:r>
      <w:r w:rsidRPr="00C26927">
        <w:rPr>
          <w:rFonts w:ascii="BIZ UDゴシック" w:eastAsia="BIZ UDゴシック" w:hAnsi="BIZ UDゴシック" w:hint="eastAsia"/>
          <w:szCs w:val="21"/>
        </w:rPr>
        <w:t>書類＞</w:t>
      </w:r>
    </w:p>
    <w:p w14:paraId="7BC69545" w14:textId="77777777" w:rsidR="00C771BF" w:rsidRDefault="0092562A" w:rsidP="00C771BF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(1)</w:t>
      </w:r>
      <w:r w:rsidR="00D815A0" w:rsidRPr="00C26927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C26927">
        <w:rPr>
          <w:rFonts w:ascii="BIZ UDゴシック" w:eastAsia="BIZ UDゴシック" w:hAnsi="BIZ UDゴシック" w:hint="eastAsia"/>
          <w:szCs w:val="21"/>
        </w:rPr>
        <w:t>（</w:t>
      </w:r>
      <w:r w:rsidR="005464F8" w:rsidRPr="00C26927">
        <w:rPr>
          <w:rFonts w:ascii="BIZ UDゴシック" w:eastAsia="BIZ UDゴシック" w:hAnsi="BIZ UDゴシック"/>
          <w:szCs w:val="21"/>
        </w:rPr>
        <w:t>Excel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13D967EF" w14:textId="0929C5F7" w:rsidR="002839A4" w:rsidRPr="00A7450E" w:rsidRDefault="002839A4" w:rsidP="00C771BF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  <w:u w:val="single"/>
        </w:rPr>
      </w:pPr>
      <w:r w:rsidRPr="00A7450E">
        <w:rPr>
          <w:rFonts w:ascii="BIZ UDゴシック" w:eastAsia="BIZ UDゴシック" w:hAnsi="BIZ UDゴシック" w:hint="eastAsia"/>
          <w:b/>
          <w:szCs w:val="21"/>
          <w:u w:val="single"/>
        </w:rPr>
        <w:t>※チーム写真500KB以下</w:t>
      </w:r>
      <w:r w:rsidR="00A7450E">
        <w:rPr>
          <w:rFonts w:ascii="BIZ UDゴシック" w:eastAsia="BIZ UDゴシック" w:hAnsi="BIZ UDゴシック" w:hint="eastAsia"/>
          <w:b/>
          <w:szCs w:val="21"/>
          <w:u w:val="single"/>
        </w:rPr>
        <w:t>で添付</w:t>
      </w:r>
      <w:r w:rsidRPr="00A7450E">
        <w:rPr>
          <w:rFonts w:ascii="BIZ UDゴシック" w:eastAsia="BIZ UDゴシック" w:hAnsi="BIZ UDゴシック" w:hint="eastAsia"/>
          <w:b/>
          <w:szCs w:val="21"/>
          <w:u w:val="single"/>
        </w:rPr>
        <w:t>)及びチームの特徴は</w:t>
      </w:r>
      <w:r w:rsidR="00191D50" w:rsidRPr="00A7450E">
        <w:rPr>
          <w:rFonts w:ascii="BIZ UDゴシック" w:eastAsia="BIZ UDゴシック" w:hAnsi="BIZ UDゴシック" w:hint="eastAsia"/>
          <w:b/>
          <w:szCs w:val="21"/>
          <w:u w:val="single"/>
        </w:rPr>
        <w:t>、</w:t>
      </w:r>
      <w:r w:rsidRPr="00A7450E">
        <w:rPr>
          <w:rFonts w:ascii="BIZ UDゴシック" w:eastAsia="BIZ UDゴシック" w:hAnsi="BIZ UDゴシック" w:hint="eastAsia"/>
          <w:b/>
          <w:szCs w:val="21"/>
          <w:u w:val="single"/>
        </w:rPr>
        <w:t>必ず記載してください。</w:t>
      </w:r>
    </w:p>
    <w:p w14:paraId="1674F645" w14:textId="77777777" w:rsidR="00D815A0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(2)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ＭＲＳ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により出力された「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チーム加入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選手一覧」</w:t>
      </w:r>
      <w:r w:rsidR="00B01679" w:rsidRPr="00C26927">
        <w:rPr>
          <w:rFonts w:ascii="BIZ UDゴシック" w:eastAsia="BIZ UDゴシック" w:hAnsi="BIZ UDゴシック" w:hint="eastAsia"/>
          <w:szCs w:val="21"/>
        </w:rPr>
        <w:t>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PDF</w:t>
      </w:r>
      <w:r w:rsidR="00CF0B7D" w:rsidRPr="00C26927">
        <w:rPr>
          <w:rFonts w:ascii="BIZ UDゴシック" w:eastAsia="BIZ UDゴシック" w:hAnsi="BIZ UDゴシック" w:hint="eastAsia"/>
          <w:szCs w:val="21"/>
        </w:rPr>
        <w:t>形式）</w:t>
      </w:r>
    </w:p>
    <w:p w14:paraId="2018829F" w14:textId="77777777" w:rsidR="004622FC" w:rsidRPr="00C26927" w:rsidRDefault="00655DFE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県協会</w:t>
      </w:r>
      <w:r w:rsidR="00D815A0" w:rsidRPr="00C26927">
        <w:rPr>
          <w:rFonts w:ascii="BIZ UDゴシック" w:eastAsia="BIZ UDゴシック" w:hAnsi="BIZ UDゴシック" w:hint="eastAsia"/>
          <w:szCs w:val="21"/>
        </w:rPr>
        <w:t>未登録</w:t>
      </w:r>
      <w:r w:rsidR="0084247F" w:rsidRPr="00C26927">
        <w:rPr>
          <w:rFonts w:ascii="BIZ UDゴシック" w:eastAsia="BIZ UDゴシック" w:hAnsi="BIZ UDゴシック" w:hint="eastAsia"/>
          <w:szCs w:val="21"/>
        </w:rPr>
        <w:t>チームの場合は、構成されたそれぞれの選手が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所属するチームの「選手一覧」</w:t>
      </w:r>
      <w:r w:rsidR="004622FC" w:rsidRPr="00C26927">
        <w:rPr>
          <w:rFonts w:ascii="BIZ UDゴシック" w:eastAsia="BIZ UDゴシック" w:hAnsi="BIZ UDゴシック" w:hint="eastAsia"/>
          <w:szCs w:val="21"/>
        </w:rPr>
        <w:t>を添付すること。</w:t>
      </w:r>
    </w:p>
    <w:p w14:paraId="6757C129" w14:textId="77777777" w:rsidR="002839A4" w:rsidRPr="00C26927" w:rsidRDefault="00531FD3" w:rsidP="00B01679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ただし、</w:t>
      </w:r>
      <w:r w:rsidR="0067661C" w:rsidRPr="00C26927">
        <w:rPr>
          <w:rFonts w:ascii="BIZ UDゴシック" w:eastAsia="BIZ UDゴシック" w:hAnsi="BIZ UDゴシック" w:hint="eastAsia"/>
          <w:szCs w:val="21"/>
        </w:rPr>
        <w:t>MRS</w:t>
      </w:r>
      <w:r w:rsidRPr="00C26927">
        <w:rPr>
          <w:rFonts w:ascii="BIZ UDゴシック" w:eastAsia="BIZ UDゴシック" w:hAnsi="BIZ UDゴシック" w:hint="eastAsia"/>
          <w:szCs w:val="21"/>
        </w:rPr>
        <w:t>未登録の選手については不要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2C9A32F6" w14:textId="77777777" w:rsidR="001D51E8" w:rsidRPr="00C26927" w:rsidRDefault="0092562A" w:rsidP="00F4178A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(3)</w:t>
      </w:r>
      <w:r w:rsidR="00987861" w:rsidRPr="00C26927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32A1E4E1" w14:textId="77777777" w:rsidR="00447E4E" w:rsidRPr="00C26927" w:rsidRDefault="00447E4E" w:rsidP="00651CF3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C26927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C26927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szCs w:val="21"/>
        </w:rPr>
        <w:t>伊藤重範</w:t>
      </w:r>
      <w:bookmarkStart w:id="0" w:name="OLE_LINK1"/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C26927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C26927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C26927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7" w:history="1">
        <w:r w:rsidR="00B01679" w:rsidRPr="00257086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fukui_volley_ito</w:t>
        </w:r>
        <w:r w:rsidR="00B01679" w:rsidRPr="00257086">
          <w:rPr>
            <w:rStyle w:val="a5"/>
            <w:rFonts w:ascii="BIZ UDゴシック" w:eastAsia="BIZ UDゴシック" w:hAnsi="BIZ UDゴシック" w:hint="eastAsia"/>
            <w:color w:val="auto"/>
            <w:szCs w:val="21"/>
            <w:u w:val="none"/>
          </w:rPr>
          <w:t>@</w:t>
        </w:r>
        <w:r w:rsidR="00B01679" w:rsidRPr="00257086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yahoo.co.jp</w:t>
        </w:r>
      </w:hyperlink>
      <w:bookmarkEnd w:id="0"/>
    </w:p>
    <w:p w14:paraId="1602B70D" w14:textId="77777777" w:rsidR="00152FF4" w:rsidRPr="00C26927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C26927">
        <w:rPr>
          <w:rFonts w:ascii="BIZ UDゴシック" w:eastAsia="BIZ UDゴシック" w:hAnsi="BIZ UDゴシック" w:hint="eastAsia"/>
          <w:szCs w:val="21"/>
        </w:rPr>
        <w:t>0</w:t>
      </w:r>
      <w:r w:rsidR="00A75802" w:rsidRPr="00C26927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C26927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C26927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77777777" w:rsidR="00980BEB" w:rsidRPr="00C26927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C26927">
        <w:rPr>
          <w:rFonts w:ascii="BIZ UDゴシック" w:eastAsia="BIZ UDゴシック" w:hAnsi="BIZ UDゴシック" w:hint="eastAsia"/>
          <w:szCs w:val="21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</w:rPr>
        <w:t>8</w:t>
      </w:r>
      <w:r w:rsidR="00D669A0" w:rsidRPr="00C26927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C26927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77777777" w:rsidR="00B01679" w:rsidRPr="00C26927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C26927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C26927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C26927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D815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2</w:t>
      </w:r>
      <w:r w:rsidR="00D669A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C26927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C26927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C26927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（1</w:t>
      </w:r>
      <w:r w:rsidR="00D00D01" w:rsidRPr="00C26927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C26927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9BEFECD" w14:textId="77777777" w:rsidR="00B01679" w:rsidRPr="00C26927" w:rsidRDefault="00B01679" w:rsidP="001123F7">
      <w:pPr>
        <w:spacing w:line="60" w:lineRule="auto"/>
        <w:ind w:firstLineChars="150" w:firstLine="289"/>
        <w:rPr>
          <w:rFonts w:ascii="BIZ UDゴシック" w:eastAsia="BIZ UDゴシック" w:hAnsi="BIZ UDゴシック"/>
          <w:szCs w:val="21"/>
        </w:rPr>
      </w:pPr>
    </w:p>
    <w:p w14:paraId="1F41C8E1" w14:textId="0C597760" w:rsidR="00F42569" w:rsidRPr="00C26927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参加料振込先は</w:t>
      </w:r>
      <w:r w:rsidR="00C771BF">
        <w:rPr>
          <w:rFonts w:ascii="BIZ UDゴシック" w:eastAsia="BIZ UDゴシック" w:hAnsi="BIZ UDゴシック" w:hint="eastAsia"/>
          <w:szCs w:val="21"/>
        </w:rPr>
        <w:t>、</w:t>
      </w:r>
      <w:r w:rsidRPr="00C26927">
        <w:rPr>
          <w:rFonts w:ascii="BIZ UDゴシック" w:eastAsia="BIZ UDゴシック" w:hAnsi="BIZ UDゴシック" w:hint="eastAsia"/>
          <w:szCs w:val="21"/>
        </w:rPr>
        <w:t>下記の口座とする。</w:t>
      </w:r>
      <w:r w:rsidR="00AB671C" w:rsidRPr="00C26927">
        <w:rPr>
          <w:rFonts w:ascii="BIZ UDゴシック" w:eastAsia="BIZ UDゴシック" w:hAnsi="BIZ UDゴシック" w:hint="eastAsia"/>
          <w:szCs w:val="21"/>
        </w:rPr>
        <w:t>（チーム名</w:t>
      </w:r>
      <w:r w:rsidR="00655DFE" w:rsidRPr="00C26927">
        <w:rPr>
          <w:rFonts w:ascii="BIZ UDゴシック" w:eastAsia="BIZ UDゴシック" w:hAnsi="BIZ UDゴシック" w:hint="eastAsia"/>
          <w:szCs w:val="21"/>
        </w:rPr>
        <w:t>を記入して</w:t>
      </w:r>
      <w:r w:rsidR="00AB671C" w:rsidRPr="00C26927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39C42160" w14:textId="77777777" w:rsidR="004C410A" w:rsidRPr="00C26927" w:rsidRDefault="00CE6B25" w:rsidP="00B01679">
      <w:pPr>
        <w:spacing w:line="60" w:lineRule="auto"/>
        <w:ind w:firstLineChars="500" w:firstLine="963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C26927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C26927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4FDF883D" w14:textId="77777777" w:rsidR="00B01679" w:rsidRPr="00C26927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77777777" w:rsidR="001123F7" w:rsidRPr="00C26927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C26927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D87EF6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D87EF6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6E066462" w14:textId="68A7035C" w:rsidR="00846732" w:rsidRPr="00C26927" w:rsidRDefault="00D717D6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令和</w:t>
      </w:r>
      <w:r w:rsidR="00D57D60">
        <w:rPr>
          <w:rFonts w:ascii="BIZ UDゴシック" w:eastAsia="BIZ UDゴシック" w:hAnsi="BIZ UDゴシック" w:hint="eastAsia"/>
          <w:szCs w:val="21"/>
        </w:rPr>
        <w:t>6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年</w:t>
      </w:r>
      <w:r w:rsidR="00D669A0" w:rsidRPr="00C26927">
        <w:rPr>
          <w:rFonts w:ascii="BIZ UDゴシック" w:eastAsia="BIZ UDゴシック" w:hAnsi="BIZ UDゴシック" w:hint="eastAsia"/>
          <w:szCs w:val="21"/>
        </w:rPr>
        <w:t>2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月</w:t>
      </w:r>
      <w:r w:rsidR="00FD247E" w:rsidRPr="00C26927">
        <w:rPr>
          <w:rFonts w:ascii="BIZ UDゴシック" w:eastAsia="BIZ UDゴシック" w:hAnsi="BIZ UDゴシック" w:hint="eastAsia"/>
          <w:szCs w:val="21"/>
        </w:rPr>
        <w:t>1</w:t>
      </w:r>
      <w:r w:rsidR="00D57D60">
        <w:rPr>
          <w:rFonts w:ascii="BIZ UDゴシック" w:eastAsia="BIZ UDゴシック" w:hAnsi="BIZ UDゴシック" w:hint="eastAsia"/>
          <w:szCs w:val="21"/>
        </w:rPr>
        <w:t>6</w:t>
      </w:r>
      <w:r w:rsidR="00F42569" w:rsidRPr="00C26927">
        <w:rPr>
          <w:rFonts w:ascii="BIZ UDゴシック" w:eastAsia="BIZ UDゴシック" w:hAnsi="BIZ UDゴシック" w:hint="eastAsia"/>
          <w:szCs w:val="21"/>
        </w:rPr>
        <w:t>日（</w:t>
      </w:r>
      <w:r w:rsidR="00FD38CB">
        <w:rPr>
          <w:rFonts w:ascii="BIZ UDゴシック" w:eastAsia="BIZ UDゴシック" w:hAnsi="BIZ UDゴシック" w:hint="eastAsia"/>
          <w:szCs w:val="21"/>
        </w:rPr>
        <w:t>金</w:t>
      </w:r>
      <w:r w:rsidR="00D2427D" w:rsidRPr="00C26927">
        <w:rPr>
          <w:rFonts w:ascii="BIZ UDゴシック" w:eastAsia="BIZ UDゴシック" w:hAnsi="BIZ UDゴシック" w:hint="eastAsia"/>
          <w:szCs w:val="21"/>
        </w:rPr>
        <w:t>）</w:t>
      </w:r>
      <w:r w:rsidR="00485FF6" w:rsidRPr="00C26927">
        <w:rPr>
          <w:rFonts w:ascii="BIZ UDゴシック" w:eastAsia="BIZ UDゴシック" w:hAnsi="BIZ UDゴシック" w:hint="eastAsia"/>
          <w:szCs w:val="21"/>
        </w:rPr>
        <w:t>とする。</w:t>
      </w:r>
    </w:p>
    <w:p w14:paraId="170AA867" w14:textId="77777777" w:rsidR="00820F70" w:rsidRDefault="00820F70" w:rsidP="00A758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275462" w14:textId="2397F124" w:rsidR="00A75802" w:rsidRPr="00C26927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1</w:t>
      </w:r>
      <w:r w:rsidR="009A5312" w:rsidRPr="00C26927">
        <w:rPr>
          <w:rFonts w:ascii="BIZ UDゴシック" w:eastAsia="BIZ UDゴシック" w:hAnsi="BIZ UDゴシック" w:hint="eastAsia"/>
          <w:b/>
          <w:szCs w:val="21"/>
        </w:rPr>
        <w:t>4</w:t>
      </w:r>
      <w:r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C26927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C26927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77777777" w:rsidR="00CF0B7D" w:rsidRPr="00C26927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C26927">
        <w:rPr>
          <w:rFonts w:ascii="BIZ UDゴシック" w:eastAsia="BIZ UDゴシック" w:hAnsi="BIZ UDゴシック" w:hint="eastAsia"/>
          <w:szCs w:val="21"/>
        </w:rPr>
        <w:t>責任抽選とし</w:t>
      </w:r>
      <w:r w:rsidRPr="00C26927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C26927">
        <w:rPr>
          <w:rFonts w:ascii="BIZ UDゴシック" w:eastAsia="BIZ UDゴシック" w:hAnsi="BIZ UDゴシック" w:hint="eastAsia"/>
          <w:szCs w:val="21"/>
        </w:rPr>
        <w:t>、</w:t>
      </w:r>
      <w:r w:rsidR="00223AD2" w:rsidRPr="00C26927">
        <w:rPr>
          <w:rFonts w:ascii="BIZ UDゴシック" w:eastAsia="BIZ UDゴシック" w:hAnsi="BIZ UDゴシック" w:hint="eastAsia"/>
          <w:szCs w:val="21"/>
        </w:rPr>
        <w:t>福井県バレーボール協会ホームページに公開</w:t>
      </w:r>
      <w:r w:rsidR="00CF0B7D" w:rsidRPr="00C26927">
        <w:rPr>
          <w:rFonts w:ascii="BIZ UDゴシック" w:eastAsia="BIZ UDゴシック" w:hAnsi="BIZ UDゴシック" w:hint="eastAsia"/>
          <w:szCs w:val="21"/>
        </w:rPr>
        <w:t>する。</w:t>
      </w:r>
    </w:p>
    <w:p w14:paraId="7ADD8843" w14:textId="61985498" w:rsidR="00A75802" w:rsidRDefault="00A75802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2BF22642" w14:textId="03B2800E" w:rsidR="00E0752B" w:rsidRDefault="00E0752B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1E756E6" w14:textId="77777777" w:rsidR="00E0752B" w:rsidRPr="00C26927" w:rsidRDefault="00E0752B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FC15ED7" w14:textId="77777777" w:rsidR="00B01679" w:rsidRPr="00C26927" w:rsidRDefault="009A5312" w:rsidP="00F22DCB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lastRenderedPageBreak/>
        <w:t>15</w:t>
      </w:r>
      <w:r w:rsidR="00430018" w:rsidRPr="00C26927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C26927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C26927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</w:p>
    <w:p w14:paraId="31FB7D35" w14:textId="1071B3F8" w:rsidR="00F22DCB" w:rsidRPr="00C26927" w:rsidRDefault="0092562A" w:rsidP="00B01679">
      <w:pPr>
        <w:spacing w:line="60" w:lineRule="auto"/>
        <w:ind w:firstLineChars="200" w:firstLine="385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D57D60">
        <w:rPr>
          <w:rFonts w:ascii="BIZ UDゴシック" w:eastAsia="BIZ UDゴシック" w:hAnsi="BIZ UDゴシック" w:hint="eastAsia"/>
          <w:kern w:val="0"/>
          <w:szCs w:val="21"/>
        </w:rPr>
        <w:t>1</w:t>
      </w:r>
      <w:r w:rsidRPr="00C26927">
        <w:rPr>
          <w:rFonts w:ascii="BIZ UDゴシック" w:eastAsia="BIZ UDゴシック" w:hAnsi="BIZ UDゴシック" w:hint="eastAsia"/>
          <w:kern w:val="0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大会申込書は、縮小印刷をしてプログラムに使用するので</w:t>
      </w:r>
      <w:r w:rsidR="0073130B" w:rsidRPr="00C26927">
        <w:rPr>
          <w:rFonts w:ascii="BIZ UDゴシック" w:eastAsia="BIZ UDゴシック" w:hAnsi="BIZ UDゴシック" w:hint="eastAsia"/>
          <w:szCs w:val="21"/>
        </w:rPr>
        <w:t>全項目を記入の上</w:t>
      </w:r>
      <w:r w:rsidR="005464F8" w:rsidRPr="00C26927">
        <w:rPr>
          <w:rFonts w:ascii="BIZ UDゴシック" w:eastAsia="BIZ UDゴシック" w:hAnsi="BIZ UDゴシック" w:hint="eastAsia"/>
          <w:szCs w:val="21"/>
        </w:rPr>
        <w:t>、</w:t>
      </w:r>
      <w:r w:rsidR="00D00D01" w:rsidRPr="00C26927">
        <w:rPr>
          <w:rFonts w:ascii="BIZ UDゴシック" w:eastAsia="BIZ UDゴシック" w:hAnsi="BIZ UDゴシック" w:hint="eastAsia"/>
          <w:szCs w:val="21"/>
        </w:rPr>
        <w:t>エクセル形式で提出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17FF372B" w14:textId="77777777" w:rsidR="00191D50" w:rsidRPr="00C26927" w:rsidRDefault="00F42569" w:rsidP="00957970">
      <w:pPr>
        <w:spacing w:line="60" w:lineRule="auto"/>
        <w:ind w:firstLineChars="350" w:firstLine="674"/>
        <w:rPr>
          <w:rFonts w:ascii="BIZ UDゴシック" w:eastAsia="BIZ UDゴシック" w:hAnsi="BIZ UDゴシック" w:cs="TTFFABEB50t00CID-WinCharSetFFFF"/>
          <w:kern w:val="0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また、</w:t>
      </w:r>
      <w:r w:rsidR="00655DFE" w:rsidRPr="00C26927">
        <w:rPr>
          <w:rFonts w:ascii="BIZ UDゴシック" w:eastAsia="BIZ UDゴシック" w:hAnsi="BIZ UDゴシック" w:hint="eastAsia"/>
          <w:szCs w:val="21"/>
        </w:rPr>
        <w:t>県協会に</w:t>
      </w:r>
      <w:r w:rsidRPr="00C26927">
        <w:rPr>
          <w:rFonts w:ascii="BIZ UDゴシック" w:eastAsia="BIZ UDゴシック" w:hAnsi="BIZ UDゴシック" w:hint="eastAsia"/>
          <w:szCs w:val="21"/>
        </w:rPr>
        <w:t>登録していないチームの登記届を兼ねるものとする。</w:t>
      </w:r>
    </w:p>
    <w:p w14:paraId="34F42917" w14:textId="48A31BEC" w:rsidR="00F22DCB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57D60">
        <w:rPr>
          <w:rFonts w:ascii="BIZ UDゴシック" w:eastAsia="BIZ UDゴシック" w:hAnsi="BIZ UDゴシック"/>
          <w:szCs w:val="21"/>
        </w:rPr>
        <w:t>2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C26927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については、チーム及び</w:t>
      </w:r>
      <w:bookmarkStart w:id="1" w:name="_GoBack"/>
      <w:bookmarkEnd w:id="1"/>
      <w:r w:rsidR="00F42569" w:rsidRPr="00C26927">
        <w:rPr>
          <w:rFonts w:ascii="BIZ UDゴシック" w:eastAsia="BIZ UDゴシック" w:hAnsi="BIZ UDゴシック" w:hint="eastAsia"/>
          <w:szCs w:val="21"/>
        </w:rPr>
        <w:t>個人の責</w:t>
      </w:r>
      <w:r w:rsidR="00980BEB" w:rsidRPr="00C26927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777777" w:rsidR="0073130B" w:rsidRPr="00C26927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C26927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5DCD862" w14:textId="399120F1" w:rsidR="005E1F4E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57D60">
        <w:rPr>
          <w:rFonts w:ascii="BIZ UDゴシック" w:eastAsia="BIZ UDゴシック" w:hAnsi="BIZ UDゴシック"/>
          <w:szCs w:val="21"/>
        </w:rPr>
        <w:t>3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0044A1" w:rsidRPr="00C26927">
        <w:rPr>
          <w:rFonts w:ascii="BIZ UDゴシック" w:eastAsia="BIZ UDゴシック" w:hAnsi="BIZ UDゴシック" w:hint="eastAsia"/>
          <w:szCs w:val="21"/>
        </w:rPr>
        <w:t>各試合の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審判員は、参加チームで行うこと。（</w:t>
      </w:r>
      <w:r w:rsidR="00F4178A">
        <w:rPr>
          <w:rFonts w:ascii="BIZ UDゴシック" w:eastAsia="BIZ UDゴシック" w:hAnsi="BIZ UDゴシック" w:hint="eastAsia"/>
          <w:szCs w:val="21"/>
        </w:rPr>
        <w:t>1</w:t>
      </w:r>
      <w:r w:rsidR="00F42569" w:rsidRPr="00C26927">
        <w:rPr>
          <w:rFonts w:ascii="BIZ UDゴシック" w:eastAsia="BIZ UDゴシック" w:hAnsi="BIZ UDゴシック" w:hint="eastAsia"/>
          <w:szCs w:val="21"/>
        </w:rPr>
        <w:t>試合</w:t>
      </w:r>
      <w:r w:rsidR="00D669A0" w:rsidRPr="00C26927">
        <w:rPr>
          <w:rFonts w:ascii="BIZ UDゴシック" w:eastAsia="BIZ UDゴシック" w:hAnsi="BIZ UDゴシック" w:hint="eastAsia"/>
          <w:szCs w:val="21"/>
        </w:rPr>
        <w:t>3～4</w:t>
      </w:r>
      <w:r w:rsidR="00F42569" w:rsidRPr="00C26927">
        <w:rPr>
          <w:rFonts w:ascii="BIZ UDゴシック" w:eastAsia="BIZ UDゴシック" w:hAnsi="BIZ UDゴシック" w:hint="eastAsia"/>
          <w:szCs w:val="21"/>
        </w:rPr>
        <w:t>名程度）</w:t>
      </w:r>
    </w:p>
    <w:p w14:paraId="4465FC6C" w14:textId="44417DB1" w:rsidR="005E1F4E" w:rsidRPr="00C26927" w:rsidRDefault="004D4813" w:rsidP="00A40B12">
      <w:pPr>
        <w:spacing w:line="60" w:lineRule="auto"/>
        <w:ind w:firstLineChars="350" w:firstLine="674"/>
        <w:rPr>
          <w:rFonts w:ascii="BIZ UDゴシック" w:eastAsia="BIZ UDゴシック" w:hAnsi="BIZ UDゴシック"/>
          <w:b/>
          <w:szCs w:val="21"/>
          <w:u w:val="single"/>
        </w:rPr>
      </w:pPr>
      <w:r>
        <w:rPr>
          <w:rFonts w:ascii="BIZ UDゴシック" w:eastAsia="BIZ UDゴシック" w:hAnsi="BIZ UDゴシック" w:hint="eastAsia"/>
          <w:b/>
          <w:szCs w:val="21"/>
          <w:u w:val="single"/>
        </w:rPr>
        <w:t>ファーストレフリー、セカンドレフリー</w:t>
      </w:r>
      <w:r w:rsidR="00B10E35" w:rsidRPr="00C26927">
        <w:rPr>
          <w:rFonts w:ascii="BIZ UDゴシック" w:eastAsia="BIZ UDゴシック" w:hAnsi="BIZ UDゴシック" w:hint="eastAsia"/>
          <w:b/>
          <w:szCs w:val="21"/>
          <w:u w:val="single"/>
        </w:rPr>
        <w:t>についても各チームで行うこととし、審判服を着用すること。</w:t>
      </w:r>
    </w:p>
    <w:p w14:paraId="091100F2" w14:textId="77777777" w:rsidR="004D4813" w:rsidRDefault="001157CC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決勝トーナメント準決勝からは、協会で</w:t>
      </w:r>
      <w:r w:rsidR="004D4813">
        <w:rPr>
          <w:rFonts w:ascii="BIZ UDゴシック" w:eastAsia="BIZ UDゴシック" w:hAnsi="BIZ UDゴシック" w:hint="eastAsia"/>
          <w:szCs w:val="21"/>
        </w:rPr>
        <w:t>ファーストレフリー</w:t>
      </w:r>
      <w:r w:rsidRPr="00C26927">
        <w:rPr>
          <w:rFonts w:ascii="BIZ UDゴシック" w:eastAsia="BIZ UDゴシック" w:hAnsi="BIZ UDゴシック" w:hint="eastAsia"/>
          <w:szCs w:val="21"/>
        </w:rPr>
        <w:t>を行うが、</w:t>
      </w:r>
      <w:r w:rsidR="004D4813">
        <w:rPr>
          <w:rFonts w:ascii="BIZ UDゴシック" w:eastAsia="BIZ UDゴシック" w:hAnsi="BIZ UDゴシック" w:hint="eastAsia"/>
          <w:szCs w:val="21"/>
        </w:rPr>
        <w:t>セカンドレフリー</w:t>
      </w:r>
      <w:r w:rsidRPr="00C26927">
        <w:rPr>
          <w:rFonts w:ascii="BIZ UDゴシック" w:eastAsia="BIZ UDゴシック" w:hAnsi="BIZ UDゴシック" w:hint="eastAsia"/>
          <w:szCs w:val="21"/>
        </w:rPr>
        <w:t>については、各チーム</w:t>
      </w:r>
    </w:p>
    <w:p w14:paraId="17918664" w14:textId="40BC0B79" w:rsidR="00F22DCB" w:rsidRPr="00422BD7" w:rsidRDefault="001157CC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422BD7">
        <w:rPr>
          <w:rFonts w:ascii="BIZ UDゴシック" w:eastAsia="BIZ UDゴシック" w:hAnsi="BIZ UDゴシック" w:hint="eastAsia"/>
          <w:szCs w:val="21"/>
        </w:rPr>
        <w:t>に協力を依頼することもある。</w:t>
      </w:r>
    </w:p>
    <w:p w14:paraId="0AC3613D" w14:textId="77777777" w:rsidR="00AF23E6" w:rsidRPr="00422BD7" w:rsidRDefault="00957970" w:rsidP="00AF23E6">
      <w:pPr>
        <w:spacing w:line="60" w:lineRule="auto"/>
        <w:ind w:leftChars="350" w:left="674"/>
        <w:rPr>
          <w:rFonts w:ascii="BIZ UDゴシック" w:eastAsia="BIZ UDゴシック" w:hAnsi="BIZ UDゴシック"/>
          <w:szCs w:val="21"/>
        </w:rPr>
      </w:pPr>
      <w:r w:rsidRPr="00422BD7">
        <w:rPr>
          <w:rFonts w:ascii="BIZ UDゴシック" w:eastAsia="BIZ UDゴシック" w:hAnsi="BIZ UDゴシック" w:hint="eastAsia"/>
          <w:szCs w:val="21"/>
        </w:rPr>
        <w:t>なお</w:t>
      </w:r>
      <w:r w:rsidR="00F653F0" w:rsidRPr="00422BD7">
        <w:rPr>
          <w:rFonts w:ascii="BIZ UDゴシック" w:eastAsia="BIZ UDゴシック" w:hAnsi="BIZ UDゴシック" w:hint="eastAsia"/>
          <w:szCs w:val="21"/>
        </w:rPr>
        <w:t>、</w:t>
      </w:r>
      <w:r w:rsidR="00325E2B" w:rsidRPr="00422BD7">
        <w:rPr>
          <w:rFonts w:ascii="BIZ UDゴシック" w:eastAsia="BIZ UDゴシック" w:hAnsi="BIZ UDゴシック" w:hint="eastAsia"/>
          <w:szCs w:val="21"/>
        </w:rPr>
        <w:t>帯同</w:t>
      </w:r>
      <w:r w:rsidR="00F653F0" w:rsidRPr="00422BD7">
        <w:rPr>
          <w:rFonts w:ascii="BIZ UDゴシック" w:eastAsia="BIZ UDゴシック" w:hAnsi="BIZ UDゴシック" w:hint="eastAsia"/>
          <w:szCs w:val="21"/>
        </w:rPr>
        <w:t>審</w:t>
      </w:r>
      <w:r w:rsidR="00860989" w:rsidRPr="00422BD7">
        <w:rPr>
          <w:rFonts w:ascii="BIZ UDゴシック" w:eastAsia="BIZ UDゴシック" w:hAnsi="BIZ UDゴシック" w:hint="eastAsia"/>
          <w:szCs w:val="21"/>
        </w:rPr>
        <w:t>判員がいない</w:t>
      </w:r>
      <w:r w:rsidR="00D669A0" w:rsidRPr="00422BD7">
        <w:rPr>
          <w:rFonts w:ascii="BIZ UDゴシック" w:eastAsia="BIZ UDゴシック" w:hAnsi="BIZ UDゴシック" w:hint="eastAsia"/>
          <w:szCs w:val="21"/>
        </w:rPr>
        <w:t>チームは、協力金として</w:t>
      </w:r>
      <w:r w:rsidR="00D815A0" w:rsidRPr="00422BD7">
        <w:rPr>
          <w:rFonts w:ascii="BIZ UDゴシック" w:eastAsia="BIZ UDゴシック" w:hAnsi="BIZ UDゴシック" w:hint="eastAsia"/>
          <w:szCs w:val="21"/>
        </w:rPr>
        <w:t>2</w:t>
      </w:r>
      <w:r w:rsidR="00D669A0" w:rsidRPr="00422BD7">
        <w:rPr>
          <w:rFonts w:ascii="BIZ UDゴシック" w:eastAsia="BIZ UDゴシック" w:hAnsi="BIZ UDゴシック" w:hint="eastAsia"/>
          <w:szCs w:val="21"/>
        </w:rPr>
        <w:t>,000</w:t>
      </w:r>
      <w:r w:rsidR="00860989" w:rsidRPr="00422BD7">
        <w:rPr>
          <w:rFonts w:ascii="BIZ UDゴシック" w:eastAsia="BIZ UDゴシック" w:hAnsi="BIZ UDゴシック" w:hint="eastAsia"/>
          <w:szCs w:val="21"/>
        </w:rPr>
        <w:t>円を徴収</w:t>
      </w:r>
      <w:r w:rsidR="00AF23E6" w:rsidRPr="00422BD7">
        <w:rPr>
          <w:rFonts w:ascii="BIZ UDゴシック" w:eastAsia="BIZ UDゴシック" w:hAnsi="BIZ UDゴシック" w:hint="eastAsia"/>
          <w:szCs w:val="21"/>
        </w:rPr>
        <w:t>しますので参加費とともに納入すること。</w:t>
      </w:r>
    </w:p>
    <w:p w14:paraId="44DD64EC" w14:textId="1A9CC1CC" w:rsidR="00F22DCB" w:rsidRPr="00422BD7" w:rsidRDefault="00AF23E6" w:rsidP="00AF23E6">
      <w:pPr>
        <w:spacing w:line="60" w:lineRule="auto"/>
        <w:ind w:leftChars="350" w:left="674"/>
        <w:rPr>
          <w:rFonts w:ascii="BIZ UDゴシック" w:eastAsia="BIZ UDゴシック" w:hAnsi="BIZ UDゴシック"/>
          <w:szCs w:val="21"/>
        </w:rPr>
      </w:pPr>
      <w:r w:rsidRPr="00422BD7">
        <w:rPr>
          <w:rFonts w:ascii="BIZ UDゴシック" w:eastAsia="BIZ UDゴシック" w:hAnsi="BIZ UDゴシック" w:hint="eastAsia"/>
          <w:szCs w:val="21"/>
        </w:rPr>
        <w:t>大会</w:t>
      </w:r>
      <w:r w:rsidR="00860989" w:rsidRPr="00422BD7">
        <w:rPr>
          <w:rFonts w:ascii="BIZ UDゴシック" w:eastAsia="BIZ UDゴシック" w:hAnsi="BIZ UDゴシック" w:hint="eastAsia"/>
          <w:szCs w:val="21"/>
        </w:rPr>
        <w:t>当日</w:t>
      </w:r>
      <w:r w:rsidR="00325E2B" w:rsidRPr="00422BD7">
        <w:rPr>
          <w:rFonts w:ascii="BIZ UDゴシック" w:eastAsia="BIZ UDゴシック" w:hAnsi="BIZ UDゴシック" w:hint="eastAsia"/>
          <w:szCs w:val="21"/>
        </w:rPr>
        <w:t>審判が不在になった</w:t>
      </w:r>
      <w:r w:rsidR="00267F97" w:rsidRPr="00422BD7">
        <w:rPr>
          <w:rFonts w:ascii="BIZ UDゴシック" w:eastAsia="BIZ UDゴシック" w:hAnsi="BIZ UDゴシック" w:hint="eastAsia"/>
          <w:szCs w:val="21"/>
        </w:rPr>
        <w:t>場合については、</w:t>
      </w:r>
      <w:r w:rsidRPr="00422BD7">
        <w:rPr>
          <w:rFonts w:ascii="BIZ UDゴシック" w:eastAsia="BIZ UDゴシック" w:hAnsi="BIZ UDゴシック" w:hint="eastAsia"/>
          <w:szCs w:val="21"/>
        </w:rPr>
        <w:t>受付時に</w:t>
      </w:r>
      <w:r w:rsidR="00191D50" w:rsidRPr="00422BD7">
        <w:rPr>
          <w:rFonts w:ascii="BIZ UDゴシック" w:eastAsia="BIZ UDゴシック" w:hAnsi="BIZ UDゴシック" w:hint="eastAsia"/>
          <w:szCs w:val="21"/>
        </w:rPr>
        <w:t>徴収する。</w:t>
      </w:r>
    </w:p>
    <w:p w14:paraId="4DB9F297" w14:textId="4382460F" w:rsidR="00D57D60" w:rsidRDefault="00D57D60" w:rsidP="00D57D6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422BD7">
        <w:rPr>
          <w:rFonts w:ascii="BIZ UDゴシック" w:eastAsia="BIZ UDゴシック" w:hAnsi="BIZ UDゴシック" w:hint="eastAsia"/>
          <w:szCs w:val="21"/>
        </w:rPr>
        <w:t>(</w:t>
      </w:r>
      <w:r w:rsidRPr="00422BD7">
        <w:rPr>
          <w:rFonts w:ascii="BIZ UDゴシック" w:eastAsia="BIZ UDゴシック" w:hAnsi="BIZ UDゴシック"/>
          <w:szCs w:val="21"/>
        </w:rPr>
        <w:t>4)</w:t>
      </w:r>
      <w:r>
        <w:rPr>
          <w:rFonts w:ascii="BIZ UDゴシック" w:eastAsia="BIZ UDゴシック" w:hAnsi="BIZ UDゴシック" w:hint="eastAsia"/>
          <w:szCs w:val="21"/>
        </w:rPr>
        <w:t>会場設営及び代表者会議は、参加チームから必ず１名以上参加すること。</w:t>
      </w:r>
    </w:p>
    <w:p w14:paraId="620FCBD5" w14:textId="143E6AB5" w:rsidR="00D57D60" w:rsidRDefault="0092562A" w:rsidP="00D57D6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57D60">
        <w:rPr>
          <w:rFonts w:ascii="BIZ UDゴシック" w:eastAsia="BIZ UDゴシック" w:hAnsi="BIZ UDゴシック"/>
          <w:szCs w:val="21"/>
        </w:rPr>
        <w:t>5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D57D60">
        <w:rPr>
          <w:rFonts w:ascii="BIZ UDゴシック" w:eastAsia="BIZ UDゴシック" w:hAnsi="BIZ UDゴシック" w:hint="eastAsia"/>
          <w:szCs w:val="21"/>
        </w:rPr>
        <w:t>開会式は、各チーム原則として統一された服装で参加すること。</w:t>
      </w:r>
    </w:p>
    <w:p w14:paraId="51E4C3E3" w14:textId="3770162F" w:rsidR="004E45DF" w:rsidRPr="00C26927" w:rsidRDefault="00D669A0" w:rsidP="00D57D6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表彰は（3</w:t>
      </w:r>
      <w:r w:rsidR="005E1F4E" w:rsidRPr="00C26927">
        <w:rPr>
          <w:rFonts w:ascii="BIZ UDゴシック" w:eastAsia="BIZ UDゴシック" w:hAnsi="BIZ UDゴシック" w:hint="eastAsia"/>
          <w:szCs w:val="21"/>
        </w:rPr>
        <w:t>位まで）コート表彰とする</w:t>
      </w:r>
      <w:r w:rsidR="00444C60" w:rsidRPr="00C26927">
        <w:rPr>
          <w:rFonts w:ascii="BIZ UDゴシック" w:eastAsia="BIZ UDゴシック" w:hAnsi="BIZ UDゴシック" w:hint="eastAsia"/>
          <w:szCs w:val="21"/>
        </w:rPr>
        <w:t>。</w:t>
      </w:r>
    </w:p>
    <w:p w14:paraId="503BB1EE" w14:textId="72647B9E" w:rsidR="00152FF4" w:rsidRPr="00C26927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57D60">
        <w:rPr>
          <w:rFonts w:ascii="BIZ UDゴシック" w:eastAsia="BIZ UDゴシック" w:hAnsi="BIZ UDゴシック"/>
          <w:szCs w:val="21"/>
        </w:rPr>
        <w:t>6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F42569" w:rsidRPr="00C26927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2" w:name="_Hlk55914057"/>
    </w:p>
    <w:p w14:paraId="5261E009" w14:textId="1CD5CD71" w:rsidR="006404AC" w:rsidRPr="00C26927" w:rsidRDefault="001D7725" w:rsidP="00D57D60">
      <w:pPr>
        <w:spacing w:line="60" w:lineRule="auto"/>
        <w:ind w:leftChars="100" w:left="193" w:firstLineChars="250" w:firstLine="481"/>
        <w:rPr>
          <w:rFonts w:ascii="BIZ UDゴシック" w:eastAsia="BIZ UDゴシック" w:hAnsi="BIZ UDゴシック"/>
          <w:b/>
          <w:szCs w:val="21"/>
        </w:rPr>
      </w:pPr>
      <w:r w:rsidRPr="00C26927">
        <w:rPr>
          <w:rFonts w:ascii="BIZ UDゴシック" w:eastAsia="BIZ UDゴシック" w:hAnsi="BIZ UDゴシック" w:hint="eastAsia"/>
          <w:b/>
          <w:szCs w:val="21"/>
        </w:rPr>
        <w:t>大会終了後の</w:t>
      </w:r>
      <w:r w:rsidR="006404AC" w:rsidRPr="00C26927">
        <w:rPr>
          <w:rFonts w:ascii="BIZ UDゴシック" w:eastAsia="BIZ UDゴシック" w:hAnsi="BIZ UDゴシック" w:hint="eastAsia"/>
          <w:b/>
          <w:szCs w:val="21"/>
        </w:rPr>
        <w:t>コート撤去についても、参加チームで協力し、器具庫への搬入をお願いします。</w:t>
      </w:r>
    </w:p>
    <w:bookmarkEnd w:id="2"/>
    <w:p w14:paraId="0FDC9D01" w14:textId="2D99148A" w:rsidR="00152FF4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D57D60">
        <w:rPr>
          <w:rFonts w:ascii="BIZ UDゴシック" w:eastAsia="BIZ UDゴシック" w:hAnsi="BIZ UDゴシック"/>
          <w:szCs w:val="21"/>
        </w:rPr>
        <w:t>7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9A2994" w:rsidRPr="00C26927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C26927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C26927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C26927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C26927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C26927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77777777" w:rsidR="009A2994" w:rsidRPr="00C26927" w:rsidRDefault="009A2994" w:rsidP="00D87EF6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すること。</w:t>
      </w:r>
    </w:p>
    <w:p w14:paraId="4CD2536D" w14:textId="7061A607" w:rsidR="00F42569" w:rsidRPr="00C26927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C26927">
        <w:rPr>
          <w:rFonts w:ascii="BIZ UDゴシック" w:eastAsia="BIZ UDゴシック" w:hAnsi="BIZ UDゴシック" w:hint="eastAsia"/>
          <w:szCs w:val="21"/>
        </w:rPr>
        <w:t>(</w:t>
      </w:r>
      <w:r w:rsidR="001B6E9D">
        <w:rPr>
          <w:rFonts w:ascii="BIZ UDゴシック" w:eastAsia="BIZ UDゴシック" w:hAnsi="BIZ UDゴシック" w:hint="eastAsia"/>
          <w:szCs w:val="21"/>
        </w:rPr>
        <w:t>8</w:t>
      </w:r>
      <w:r w:rsidRPr="00C26927">
        <w:rPr>
          <w:rFonts w:ascii="BIZ UDゴシック" w:eastAsia="BIZ UDゴシック" w:hAnsi="BIZ UDゴシック" w:hint="eastAsia"/>
          <w:szCs w:val="21"/>
        </w:rPr>
        <w:t>)</w:t>
      </w:r>
      <w:r w:rsidR="002C159F" w:rsidRPr="00C26927">
        <w:rPr>
          <w:rFonts w:ascii="BIZ UDゴシック" w:eastAsia="BIZ UDゴシック" w:hAnsi="BIZ UDゴシック" w:hint="eastAsia"/>
          <w:szCs w:val="21"/>
        </w:rPr>
        <w:t>不明な点は、福井市バレーボール協会事務局　伊藤まで問い合わせてください。</w:t>
      </w:r>
    </w:p>
    <w:p w14:paraId="3BD755EA" w14:textId="77777777" w:rsidR="00152FF4" w:rsidRPr="00957970" w:rsidRDefault="00152FF4" w:rsidP="001D772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F07B944" w14:textId="30B73987" w:rsidR="008952A5" w:rsidRPr="00A63044" w:rsidRDefault="008952A5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sectPr w:rsidR="008952A5" w:rsidRPr="00A63044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253E" w14:textId="77777777" w:rsidR="004947B7" w:rsidRDefault="004947B7" w:rsidP="0038439A">
      <w:r>
        <w:separator/>
      </w:r>
    </w:p>
  </w:endnote>
  <w:endnote w:type="continuationSeparator" w:id="0">
    <w:p w14:paraId="5D61A54D" w14:textId="77777777" w:rsidR="004947B7" w:rsidRDefault="004947B7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C275B" w14:textId="77777777" w:rsidR="004947B7" w:rsidRDefault="004947B7" w:rsidP="0038439A">
      <w:r>
        <w:separator/>
      </w:r>
    </w:p>
  </w:footnote>
  <w:footnote w:type="continuationSeparator" w:id="0">
    <w:p w14:paraId="20979D66" w14:textId="77777777" w:rsidR="004947B7" w:rsidRDefault="004947B7" w:rsidP="0038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69"/>
    <w:rsid w:val="00000E60"/>
    <w:rsid w:val="00003E0C"/>
    <w:rsid w:val="0000409A"/>
    <w:rsid w:val="000044A1"/>
    <w:rsid w:val="00006772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5AD4"/>
    <w:rsid w:val="000E7BCA"/>
    <w:rsid w:val="001123F7"/>
    <w:rsid w:val="001157CC"/>
    <w:rsid w:val="0011720C"/>
    <w:rsid w:val="0011736A"/>
    <w:rsid w:val="00131267"/>
    <w:rsid w:val="00131F09"/>
    <w:rsid w:val="001374C5"/>
    <w:rsid w:val="001409FD"/>
    <w:rsid w:val="00152FF4"/>
    <w:rsid w:val="00173587"/>
    <w:rsid w:val="0017720D"/>
    <w:rsid w:val="00186FD7"/>
    <w:rsid w:val="00191D50"/>
    <w:rsid w:val="00191D66"/>
    <w:rsid w:val="001A0A8A"/>
    <w:rsid w:val="001B16F0"/>
    <w:rsid w:val="001B6097"/>
    <w:rsid w:val="001B6E9D"/>
    <w:rsid w:val="001D51E8"/>
    <w:rsid w:val="001D7725"/>
    <w:rsid w:val="001E4C27"/>
    <w:rsid w:val="00201E9C"/>
    <w:rsid w:val="0020767E"/>
    <w:rsid w:val="00223AD2"/>
    <w:rsid w:val="00244999"/>
    <w:rsid w:val="00247D3A"/>
    <w:rsid w:val="00253289"/>
    <w:rsid w:val="00257086"/>
    <w:rsid w:val="00267F97"/>
    <w:rsid w:val="00273752"/>
    <w:rsid w:val="002839A4"/>
    <w:rsid w:val="00297660"/>
    <w:rsid w:val="002A7399"/>
    <w:rsid w:val="002B7B94"/>
    <w:rsid w:val="002C159F"/>
    <w:rsid w:val="002C4418"/>
    <w:rsid w:val="002C6697"/>
    <w:rsid w:val="002C7B53"/>
    <w:rsid w:val="002D2360"/>
    <w:rsid w:val="002E494C"/>
    <w:rsid w:val="002E5503"/>
    <w:rsid w:val="002E5D11"/>
    <w:rsid w:val="002F6F24"/>
    <w:rsid w:val="00307421"/>
    <w:rsid w:val="00316D03"/>
    <w:rsid w:val="00325E2B"/>
    <w:rsid w:val="003317C4"/>
    <w:rsid w:val="0034008D"/>
    <w:rsid w:val="003456AF"/>
    <w:rsid w:val="00356F34"/>
    <w:rsid w:val="0036315E"/>
    <w:rsid w:val="00364D1C"/>
    <w:rsid w:val="003678F2"/>
    <w:rsid w:val="0038439A"/>
    <w:rsid w:val="003859F8"/>
    <w:rsid w:val="003B2797"/>
    <w:rsid w:val="003E3ABD"/>
    <w:rsid w:val="003E47C9"/>
    <w:rsid w:val="003F28BA"/>
    <w:rsid w:val="003F530E"/>
    <w:rsid w:val="00403CB9"/>
    <w:rsid w:val="0041676E"/>
    <w:rsid w:val="00417D8C"/>
    <w:rsid w:val="00422BD7"/>
    <w:rsid w:val="00430018"/>
    <w:rsid w:val="00435E0A"/>
    <w:rsid w:val="00444C60"/>
    <w:rsid w:val="00447E4E"/>
    <w:rsid w:val="004622FC"/>
    <w:rsid w:val="004700E2"/>
    <w:rsid w:val="00485FF6"/>
    <w:rsid w:val="004947B7"/>
    <w:rsid w:val="004A6187"/>
    <w:rsid w:val="004B3C50"/>
    <w:rsid w:val="004B3D91"/>
    <w:rsid w:val="004C410A"/>
    <w:rsid w:val="004D2497"/>
    <w:rsid w:val="004D3C1D"/>
    <w:rsid w:val="004D4813"/>
    <w:rsid w:val="004E45DF"/>
    <w:rsid w:val="00510388"/>
    <w:rsid w:val="005213C4"/>
    <w:rsid w:val="005236EB"/>
    <w:rsid w:val="005276BF"/>
    <w:rsid w:val="00531FD3"/>
    <w:rsid w:val="005416B1"/>
    <w:rsid w:val="005453BC"/>
    <w:rsid w:val="005464F8"/>
    <w:rsid w:val="0055125E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46221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1AC3"/>
    <w:rsid w:val="006B4DE4"/>
    <w:rsid w:val="006B6D11"/>
    <w:rsid w:val="006C7BB3"/>
    <w:rsid w:val="00707E7A"/>
    <w:rsid w:val="00721EF3"/>
    <w:rsid w:val="0073130B"/>
    <w:rsid w:val="00733343"/>
    <w:rsid w:val="007349A2"/>
    <w:rsid w:val="0073580E"/>
    <w:rsid w:val="007412C6"/>
    <w:rsid w:val="00747C0D"/>
    <w:rsid w:val="00754C36"/>
    <w:rsid w:val="0075791C"/>
    <w:rsid w:val="00763AA9"/>
    <w:rsid w:val="00780D9E"/>
    <w:rsid w:val="00795575"/>
    <w:rsid w:val="00795D16"/>
    <w:rsid w:val="007A57AF"/>
    <w:rsid w:val="007A5A56"/>
    <w:rsid w:val="007C36AC"/>
    <w:rsid w:val="007E485A"/>
    <w:rsid w:val="007E60B5"/>
    <w:rsid w:val="007E78E9"/>
    <w:rsid w:val="007F7EDC"/>
    <w:rsid w:val="008035C6"/>
    <w:rsid w:val="00810219"/>
    <w:rsid w:val="008204AF"/>
    <w:rsid w:val="00820F70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52A5"/>
    <w:rsid w:val="008B407C"/>
    <w:rsid w:val="008C28F9"/>
    <w:rsid w:val="008D5B4C"/>
    <w:rsid w:val="008E1A24"/>
    <w:rsid w:val="008F2B75"/>
    <w:rsid w:val="0090310C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16AB3"/>
    <w:rsid w:val="00A36333"/>
    <w:rsid w:val="00A40B12"/>
    <w:rsid w:val="00A45F06"/>
    <w:rsid w:val="00A543F0"/>
    <w:rsid w:val="00A63044"/>
    <w:rsid w:val="00A633D6"/>
    <w:rsid w:val="00A65714"/>
    <w:rsid w:val="00A7450E"/>
    <w:rsid w:val="00A75802"/>
    <w:rsid w:val="00A86F8F"/>
    <w:rsid w:val="00A904E4"/>
    <w:rsid w:val="00AA1C1C"/>
    <w:rsid w:val="00AA3264"/>
    <w:rsid w:val="00AA6E9A"/>
    <w:rsid w:val="00AB671C"/>
    <w:rsid w:val="00AC49B9"/>
    <w:rsid w:val="00AE3CC1"/>
    <w:rsid w:val="00AF23E6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16FF"/>
    <w:rsid w:val="00B704D9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C053FE"/>
    <w:rsid w:val="00C10ADF"/>
    <w:rsid w:val="00C26927"/>
    <w:rsid w:val="00C27BC2"/>
    <w:rsid w:val="00C5180D"/>
    <w:rsid w:val="00C6231C"/>
    <w:rsid w:val="00C771BF"/>
    <w:rsid w:val="00C83656"/>
    <w:rsid w:val="00C8623A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4594A"/>
    <w:rsid w:val="00D46A43"/>
    <w:rsid w:val="00D53257"/>
    <w:rsid w:val="00D575A0"/>
    <w:rsid w:val="00D57D60"/>
    <w:rsid w:val="00D669A0"/>
    <w:rsid w:val="00D671FE"/>
    <w:rsid w:val="00D6757F"/>
    <w:rsid w:val="00D717D6"/>
    <w:rsid w:val="00D7564A"/>
    <w:rsid w:val="00D77157"/>
    <w:rsid w:val="00D815A0"/>
    <w:rsid w:val="00D83168"/>
    <w:rsid w:val="00D87EF6"/>
    <w:rsid w:val="00DB6787"/>
    <w:rsid w:val="00DC10FD"/>
    <w:rsid w:val="00DC3302"/>
    <w:rsid w:val="00DF0711"/>
    <w:rsid w:val="00DF3F1D"/>
    <w:rsid w:val="00E0752B"/>
    <w:rsid w:val="00E25513"/>
    <w:rsid w:val="00E26073"/>
    <w:rsid w:val="00E32F07"/>
    <w:rsid w:val="00E405F5"/>
    <w:rsid w:val="00E671D7"/>
    <w:rsid w:val="00E863A8"/>
    <w:rsid w:val="00E97CBC"/>
    <w:rsid w:val="00EA1C06"/>
    <w:rsid w:val="00EB1D64"/>
    <w:rsid w:val="00EC05F0"/>
    <w:rsid w:val="00EC0AA4"/>
    <w:rsid w:val="00EC7ACA"/>
    <w:rsid w:val="00ED242C"/>
    <w:rsid w:val="00EE53E8"/>
    <w:rsid w:val="00EE6A94"/>
    <w:rsid w:val="00EF0B71"/>
    <w:rsid w:val="00F026AA"/>
    <w:rsid w:val="00F05CFB"/>
    <w:rsid w:val="00F063BC"/>
    <w:rsid w:val="00F07466"/>
    <w:rsid w:val="00F137F6"/>
    <w:rsid w:val="00F13CF4"/>
    <w:rsid w:val="00F1428C"/>
    <w:rsid w:val="00F20277"/>
    <w:rsid w:val="00F22DCB"/>
    <w:rsid w:val="00F270B5"/>
    <w:rsid w:val="00F4178A"/>
    <w:rsid w:val="00F42569"/>
    <w:rsid w:val="00F653F0"/>
    <w:rsid w:val="00F76603"/>
    <w:rsid w:val="00F86DCC"/>
    <w:rsid w:val="00F87B1B"/>
    <w:rsid w:val="00F97ED0"/>
    <w:rsid w:val="00F97FD6"/>
    <w:rsid w:val="00FB796C"/>
    <w:rsid w:val="00FC328A"/>
    <w:rsid w:val="00FC6109"/>
    <w:rsid w:val="00FD159D"/>
    <w:rsid w:val="00FD2169"/>
    <w:rsid w:val="00FD247E"/>
    <w:rsid w:val="00FD2582"/>
    <w:rsid w:val="00FD38CB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i_volley_it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5976-25F3-41A2-971C-BF48FF21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3</Pages>
  <Words>2306</Words>
  <Characters>371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2672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1955032</cp:lastModifiedBy>
  <cp:revision>5</cp:revision>
  <cp:lastPrinted>2021-12-16T02:47:00Z</cp:lastPrinted>
  <dcterms:created xsi:type="dcterms:W3CDTF">2023-12-19T08:02:00Z</dcterms:created>
  <dcterms:modified xsi:type="dcterms:W3CDTF">2023-12-19T10:19:00Z</dcterms:modified>
</cp:coreProperties>
</file>