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F8C16" w14:textId="7B7812CF" w:rsidR="00417D8C" w:rsidRPr="00C26927" w:rsidRDefault="00D717D6" w:rsidP="00FB796C">
      <w:pPr>
        <w:jc w:val="center"/>
        <w:rPr>
          <w:rFonts w:ascii="BIZ UDゴシック" w:eastAsia="BIZ UDゴシック" w:hAnsi="BIZ UDゴシック"/>
          <w:b/>
          <w:sz w:val="24"/>
        </w:rPr>
      </w:pPr>
      <w:r w:rsidRPr="00C26927">
        <w:rPr>
          <w:rFonts w:ascii="BIZ UDゴシック" w:eastAsia="BIZ UDゴシック" w:hAnsi="BIZ UDゴシック" w:hint="eastAsia"/>
          <w:b/>
          <w:sz w:val="24"/>
        </w:rPr>
        <w:t>第１</w:t>
      </w:r>
      <w:r w:rsidR="00F4178A">
        <w:rPr>
          <w:rFonts w:ascii="BIZ UDゴシック" w:eastAsia="BIZ UDゴシック" w:hAnsi="BIZ UDゴシック" w:hint="eastAsia"/>
          <w:b/>
          <w:sz w:val="24"/>
        </w:rPr>
        <w:t>９</w:t>
      </w:r>
      <w:r w:rsidR="00DC3302" w:rsidRPr="00C26927">
        <w:rPr>
          <w:rFonts w:ascii="BIZ UDゴシック" w:eastAsia="BIZ UDゴシック" w:hAnsi="BIZ UDゴシック" w:hint="eastAsia"/>
          <w:b/>
          <w:sz w:val="24"/>
        </w:rPr>
        <w:t>回</w:t>
      </w:r>
      <w:r w:rsidR="00316D03" w:rsidRPr="00C26927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="00932A6D" w:rsidRPr="00C26927">
        <w:rPr>
          <w:rFonts w:ascii="BIZ UDゴシック" w:eastAsia="BIZ UDゴシック" w:hAnsi="BIZ UDゴシック" w:hint="eastAsia"/>
          <w:b/>
          <w:sz w:val="24"/>
        </w:rPr>
        <w:t>福井県</w:t>
      </w:r>
      <w:r w:rsidR="00DC3302" w:rsidRPr="00C26927">
        <w:rPr>
          <w:rFonts w:ascii="BIZ UDゴシック" w:eastAsia="BIZ UDゴシック" w:hAnsi="BIZ UDゴシック" w:hint="eastAsia"/>
          <w:b/>
          <w:sz w:val="24"/>
        </w:rPr>
        <w:t>６人制</w:t>
      </w:r>
      <w:r w:rsidR="00F42569" w:rsidRPr="00C26927">
        <w:rPr>
          <w:rFonts w:ascii="BIZ UDゴシック" w:eastAsia="BIZ UDゴシック" w:hAnsi="BIZ UDゴシック" w:hint="eastAsia"/>
          <w:b/>
          <w:sz w:val="24"/>
        </w:rPr>
        <w:t>バレーボールチャンピオンカップ</w:t>
      </w:r>
      <w:r w:rsidR="00223AD2" w:rsidRPr="00C26927">
        <w:rPr>
          <w:rFonts w:ascii="BIZ UDゴシック" w:eastAsia="BIZ UDゴシック" w:hAnsi="BIZ UDゴシック" w:hint="eastAsia"/>
          <w:b/>
          <w:sz w:val="24"/>
        </w:rPr>
        <w:t>２０２</w:t>
      </w:r>
      <w:r w:rsidR="00F4178A">
        <w:rPr>
          <w:rFonts w:ascii="BIZ UDゴシック" w:eastAsia="BIZ UDゴシック" w:hAnsi="BIZ UDゴシック" w:hint="eastAsia"/>
          <w:b/>
          <w:sz w:val="24"/>
        </w:rPr>
        <w:t>１</w:t>
      </w:r>
      <w:r w:rsidR="009C6184" w:rsidRPr="00C26927">
        <w:rPr>
          <w:rFonts w:ascii="BIZ UDゴシック" w:eastAsia="BIZ UDゴシック" w:hAnsi="BIZ UDゴシック"/>
          <w:b/>
          <w:sz w:val="24"/>
        </w:rPr>
        <w:t xml:space="preserve">　開催</w:t>
      </w:r>
      <w:r w:rsidR="00AA1C1C" w:rsidRPr="00C26927">
        <w:rPr>
          <w:rFonts w:ascii="BIZ UDゴシック" w:eastAsia="BIZ UDゴシック" w:hAnsi="BIZ UDゴシック" w:hint="eastAsia"/>
          <w:b/>
          <w:sz w:val="24"/>
        </w:rPr>
        <w:t>要項</w:t>
      </w:r>
    </w:p>
    <w:p w14:paraId="51FE02A8" w14:textId="77777777" w:rsidR="00824618" w:rsidRPr="00F4178A" w:rsidRDefault="00824618" w:rsidP="00FB796C">
      <w:pPr>
        <w:rPr>
          <w:rFonts w:ascii="BIZ UDゴシック" w:eastAsia="BIZ UDゴシック" w:hAnsi="BIZ UDゴシック"/>
          <w:b/>
          <w:szCs w:val="21"/>
        </w:rPr>
      </w:pPr>
    </w:p>
    <w:p w14:paraId="6A899A33" w14:textId="77777777" w:rsidR="00C26927" w:rsidRPr="00C26927" w:rsidRDefault="00C26927" w:rsidP="00C26927">
      <w:pPr>
        <w:ind w:firstLineChars="3400" w:firstLine="6546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主　催　福井県バレーボール協会</w:t>
      </w:r>
    </w:p>
    <w:p w14:paraId="3BED8EA3" w14:textId="77777777" w:rsidR="00C26927" w:rsidRPr="00C26927" w:rsidRDefault="00C26927" w:rsidP="00C26927">
      <w:pPr>
        <w:ind w:firstLineChars="3400" w:firstLine="6546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共　催　福井市バレーボール協会</w:t>
      </w:r>
    </w:p>
    <w:p w14:paraId="2385E393" w14:textId="77777777" w:rsidR="00C26927" w:rsidRPr="00C26927" w:rsidRDefault="00C26927" w:rsidP="00C26927">
      <w:pPr>
        <w:ind w:firstLineChars="3400" w:firstLine="6546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後　援　福井新聞社・福井テレビ</w:t>
      </w:r>
    </w:p>
    <w:p w14:paraId="62784881" w14:textId="77777777" w:rsidR="00C26927" w:rsidRPr="00C26927" w:rsidRDefault="00C26927" w:rsidP="00C26927">
      <w:pPr>
        <w:ind w:firstLineChars="3400" w:firstLine="6546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協　賛　（株）モルテン</w:t>
      </w:r>
    </w:p>
    <w:p w14:paraId="3B826F5B" w14:textId="77777777" w:rsidR="00C26927" w:rsidRPr="00C26927" w:rsidRDefault="00C26927" w:rsidP="00C26927">
      <w:pPr>
        <w:ind w:firstLineChars="3800" w:firstLine="7316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コミュニティーリゾートリライム</w:t>
      </w:r>
    </w:p>
    <w:p w14:paraId="15F6BE84" w14:textId="77777777" w:rsidR="00C26927" w:rsidRPr="00C26927" w:rsidRDefault="00C26927" w:rsidP="00C26927">
      <w:pPr>
        <w:ind w:firstLineChars="3800" w:firstLine="7316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（株）太陽スポーツ</w:t>
      </w:r>
    </w:p>
    <w:p w14:paraId="35F79A3B" w14:textId="77777777" w:rsidR="00C26927" w:rsidRPr="00C26927" w:rsidRDefault="00C26927" w:rsidP="00C26927">
      <w:pPr>
        <w:ind w:firstLineChars="3400" w:firstLine="6546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主　管　福井市バレーボール協会</w:t>
      </w:r>
    </w:p>
    <w:p w14:paraId="07BF317C" w14:textId="77777777" w:rsidR="00E97CBC" w:rsidRPr="00C26927" w:rsidRDefault="00E97CBC" w:rsidP="00A40B12">
      <w:pPr>
        <w:spacing w:line="60" w:lineRule="auto"/>
        <w:jc w:val="left"/>
        <w:rPr>
          <w:rFonts w:ascii="BIZ UDゴシック" w:eastAsia="BIZ UDゴシック" w:hAnsi="BIZ UDゴシック"/>
          <w:b/>
          <w:kern w:val="0"/>
          <w:szCs w:val="21"/>
        </w:rPr>
      </w:pPr>
    </w:p>
    <w:p w14:paraId="4CDA0C9B" w14:textId="77777777" w:rsidR="00E97CBC" w:rsidRPr="00C26927" w:rsidRDefault="00E671D7" w:rsidP="00A40B12">
      <w:pPr>
        <w:spacing w:line="60" w:lineRule="auto"/>
        <w:ind w:left="1925" w:hangingChars="1000" w:hanging="1925"/>
        <w:jc w:val="left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１．</w:t>
      </w:r>
      <w:r w:rsidR="00316D03" w:rsidRPr="00F4178A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52606"/>
        </w:rPr>
        <w:t>開催趣</w:t>
      </w:r>
      <w:r w:rsidR="00316D03" w:rsidRPr="00F4178A">
        <w:rPr>
          <w:rFonts w:ascii="BIZ UDゴシック" w:eastAsia="BIZ UDゴシック" w:hAnsi="BIZ UDゴシック" w:hint="eastAsia"/>
          <w:b/>
          <w:kern w:val="0"/>
          <w:szCs w:val="21"/>
          <w:fitText w:val="1158" w:id="-1848452606"/>
        </w:rPr>
        <w:t>旨</w:t>
      </w:r>
    </w:p>
    <w:p w14:paraId="642276BD" w14:textId="77777777" w:rsidR="00316D03" w:rsidRPr="00C26927" w:rsidRDefault="00316D03" w:rsidP="000230C3">
      <w:pPr>
        <w:spacing w:line="60" w:lineRule="auto"/>
        <w:ind w:leftChars="200" w:left="385" w:firstLineChars="100" w:firstLine="193"/>
        <w:jc w:val="left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バレーボール</w:t>
      </w:r>
      <w:r w:rsidR="00435E0A" w:rsidRPr="00C26927">
        <w:rPr>
          <w:rFonts w:ascii="BIZ UDゴシック" w:eastAsia="BIZ UDゴシック" w:hAnsi="BIZ UDゴシック" w:hint="eastAsia"/>
          <w:szCs w:val="21"/>
        </w:rPr>
        <w:t>競技</w:t>
      </w:r>
      <w:r w:rsidRPr="00C26927">
        <w:rPr>
          <w:rFonts w:ascii="BIZ UDゴシック" w:eastAsia="BIZ UDゴシック" w:hAnsi="BIZ UDゴシック" w:hint="eastAsia"/>
          <w:szCs w:val="21"/>
        </w:rPr>
        <w:t>のさらなる活性化と普及に寄与することを目指し、県下すべてのカテゴリーより</w:t>
      </w:r>
      <w:r w:rsidR="00E97CBC" w:rsidRPr="00C26927">
        <w:rPr>
          <w:rFonts w:ascii="BIZ UDゴシック" w:eastAsia="BIZ UDゴシック" w:hAnsi="BIZ UDゴシック" w:hint="eastAsia"/>
          <w:szCs w:val="21"/>
        </w:rPr>
        <w:t>参加</w:t>
      </w:r>
      <w:r w:rsidRPr="00C26927">
        <w:rPr>
          <w:rFonts w:ascii="BIZ UDゴシック" w:eastAsia="BIZ UDゴシック" w:hAnsi="BIZ UDゴシック" w:hint="eastAsia"/>
          <w:szCs w:val="21"/>
        </w:rPr>
        <w:t>チームを募り、今年度の</w:t>
      </w:r>
      <w:r w:rsidR="00223AD2" w:rsidRPr="00C26927">
        <w:rPr>
          <w:rFonts w:ascii="BIZ UDゴシック" w:eastAsia="BIZ UDゴシック" w:hAnsi="BIZ UDゴシック" w:hint="eastAsia"/>
          <w:szCs w:val="21"/>
        </w:rPr>
        <w:t>6人制</w:t>
      </w:r>
      <w:r w:rsidR="00B30AE6" w:rsidRPr="00C26927">
        <w:rPr>
          <w:rFonts w:ascii="BIZ UDゴシック" w:eastAsia="BIZ UDゴシック" w:hAnsi="BIZ UDゴシック" w:hint="eastAsia"/>
          <w:szCs w:val="21"/>
        </w:rPr>
        <w:t>福井県NO.1</w:t>
      </w:r>
      <w:r w:rsidR="00A65714" w:rsidRPr="00C26927">
        <w:rPr>
          <w:rFonts w:ascii="BIZ UDゴシック" w:eastAsia="BIZ UDゴシック" w:hAnsi="BIZ UDゴシック" w:hint="eastAsia"/>
          <w:szCs w:val="21"/>
        </w:rPr>
        <w:t>バレーボールチーム</w:t>
      </w:r>
      <w:r w:rsidRPr="00C26927">
        <w:rPr>
          <w:rFonts w:ascii="BIZ UDゴシック" w:eastAsia="BIZ UDゴシック" w:hAnsi="BIZ UDゴシック" w:hint="eastAsia"/>
          <w:szCs w:val="21"/>
        </w:rPr>
        <w:t>を決める大会に位置づけ本大会を開催する。トップチームのみならず、地域に密着したバレーボールチームの育成を図ることを目的とする。</w:t>
      </w:r>
    </w:p>
    <w:p w14:paraId="19322819" w14:textId="77777777" w:rsidR="00824618" w:rsidRPr="00C26927" w:rsidRDefault="00824618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34390F17" w14:textId="77777777" w:rsidR="00F97FD6" w:rsidRPr="00C26927" w:rsidRDefault="00E671D7" w:rsidP="00A40B12">
      <w:pPr>
        <w:spacing w:line="60" w:lineRule="auto"/>
        <w:ind w:left="1594" w:hangingChars="828" w:hanging="1594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２．</w:t>
      </w:r>
      <w:r w:rsidR="000230C3" w:rsidRPr="00F4178A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52605"/>
        </w:rPr>
        <w:t>開催期</w:t>
      </w:r>
      <w:r w:rsidR="000230C3" w:rsidRPr="00F4178A">
        <w:rPr>
          <w:rFonts w:ascii="BIZ UDゴシック" w:eastAsia="BIZ UDゴシック" w:hAnsi="BIZ UDゴシック" w:hint="eastAsia"/>
          <w:b/>
          <w:kern w:val="0"/>
          <w:szCs w:val="21"/>
          <w:fitText w:val="1158" w:id="-1848452605"/>
        </w:rPr>
        <w:t>日</w:t>
      </w:r>
    </w:p>
    <w:p w14:paraId="0C04AE30" w14:textId="42A38676" w:rsidR="008509C5" w:rsidRPr="00C26927" w:rsidRDefault="00132B1B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kern w:val="0"/>
          <w:szCs w:val="21"/>
        </w:rPr>
      </w:pPr>
      <w:r>
        <w:rPr>
          <w:rFonts w:ascii="BIZ UDゴシック" w:eastAsia="BIZ UDゴシック" w:hAnsi="BIZ UD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BDEE6" wp14:editId="22BE2735">
                <wp:simplePos x="0" y="0"/>
                <wp:positionH relativeFrom="column">
                  <wp:posOffset>361950</wp:posOffset>
                </wp:positionH>
                <wp:positionV relativeFrom="paragraph">
                  <wp:posOffset>104775</wp:posOffset>
                </wp:positionV>
                <wp:extent cx="1400175" cy="1905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5C125" id="直線コネクタ 4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8.25pt" to="138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" strokecolor="red">
                <v:stroke joinstyle="miter"/>
              </v:lin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7EA2B" wp14:editId="5D060937">
                <wp:simplePos x="0" y="0"/>
                <wp:positionH relativeFrom="column">
                  <wp:posOffset>358775</wp:posOffset>
                </wp:positionH>
                <wp:positionV relativeFrom="paragraph">
                  <wp:posOffset>54610</wp:posOffset>
                </wp:positionV>
                <wp:extent cx="140017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85442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5pt,4.3pt" to="138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" strokecolor="red">
                <v:stroke joinstyle="miter"/>
              </v:line>
            </w:pict>
          </mc:Fallback>
        </mc:AlternateContent>
      </w:r>
      <w:r w:rsidR="00D717D6" w:rsidRPr="00C26927">
        <w:rPr>
          <w:rFonts w:ascii="BIZ UDゴシック" w:eastAsia="BIZ UDゴシック" w:hAnsi="BIZ UDゴシック" w:hint="eastAsia"/>
          <w:szCs w:val="21"/>
        </w:rPr>
        <w:t>令和</w:t>
      </w:r>
      <w:r w:rsidR="00F4178A">
        <w:rPr>
          <w:rFonts w:ascii="BIZ UDゴシック" w:eastAsia="BIZ UDゴシック" w:hAnsi="BIZ UDゴシック" w:hint="eastAsia"/>
          <w:szCs w:val="21"/>
        </w:rPr>
        <w:t>4</w:t>
      </w:r>
      <w:r w:rsidR="00D669A0" w:rsidRPr="00C26927">
        <w:rPr>
          <w:rFonts w:ascii="BIZ UDゴシック" w:eastAsia="BIZ UDゴシック" w:hAnsi="BIZ UDゴシック" w:hint="eastAsia"/>
          <w:szCs w:val="21"/>
        </w:rPr>
        <w:t>年</w:t>
      </w:r>
      <w:r w:rsidR="00223AD2" w:rsidRPr="00C26927">
        <w:rPr>
          <w:rFonts w:ascii="BIZ UDゴシック" w:eastAsia="BIZ UDゴシック" w:hAnsi="BIZ UDゴシック"/>
          <w:szCs w:val="21"/>
        </w:rPr>
        <w:t>2</w:t>
      </w:r>
      <w:r w:rsidR="00F42569" w:rsidRPr="00C26927">
        <w:rPr>
          <w:rFonts w:ascii="BIZ UDゴシック" w:eastAsia="BIZ UDゴシック" w:hAnsi="BIZ UDゴシック" w:hint="eastAsia"/>
          <w:szCs w:val="21"/>
        </w:rPr>
        <w:t>月</w:t>
      </w:r>
      <w:r w:rsidR="00223AD2" w:rsidRPr="00C26927">
        <w:rPr>
          <w:rFonts w:ascii="BIZ UDゴシック" w:eastAsia="BIZ UDゴシック" w:hAnsi="BIZ UDゴシック" w:hint="eastAsia"/>
          <w:szCs w:val="21"/>
        </w:rPr>
        <w:t>2</w:t>
      </w:r>
      <w:r w:rsidR="00F4178A">
        <w:rPr>
          <w:rFonts w:ascii="BIZ UDゴシック" w:eastAsia="BIZ UDゴシック" w:hAnsi="BIZ UDゴシック"/>
          <w:szCs w:val="21"/>
        </w:rPr>
        <w:t>7</w:t>
      </w:r>
      <w:r w:rsidR="00EE53E8" w:rsidRPr="00C26927">
        <w:rPr>
          <w:rFonts w:ascii="BIZ UDゴシック" w:eastAsia="BIZ UDゴシック" w:hAnsi="BIZ UDゴシック" w:hint="eastAsia"/>
          <w:szCs w:val="21"/>
        </w:rPr>
        <w:t>日（日</w:t>
      </w:r>
      <w:r w:rsidR="00D20B5B" w:rsidRPr="00C26927">
        <w:rPr>
          <w:rFonts w:ascii="BIZ UDゴシック" w:eastAsia="BIZ UDゴシック" w:hAnsi="BIZ UDゴシック" w:hint="eastAsia"/>
          <w:szCs w:val="21"/>
        </w:rPr>
        <w:t>）</w:t>
      </w:r>
      <w:r>
        <w:rPr>
          <w:rFonts w:ascii="BIZ UDゴシック" w:eastAsia="BIZ UDゴシック" w:hAnsi="BIZ UDゴシック" w:hint="eastAsia"/>
          <w:szCs w:val="21"/>
        </w:rPr>
        <w:t xml:space="preserve">　　</w:t>
      </w:r>
      <w:r w:rsidRPr="003F26C6">
        <w:rPr>
          <w:rFonts w:ascii="BIZ UDゴシック" w:eastAsia="BIZ UDゴシック" w:hAnsi="BIZ UDゴシック" w:hint="eastAsia"/>
          <w:color w:val="FF0000"/>
          <w:szCs w:val="21"/>
        </w:rPr>
        <w:t>→</w:t>
      </w:r>
      <w:r>
        <w:rPr>
          <w:rFonts w:ascii="BIZ UDゴシック" w:eastAsia="BIZ UDゴシック" w:hAnsi="BIZ UDゴシック" w:hint="eastAsia"/>
          <w:szCs w:val="21"/>
        </w:rPr>
        <w:t xml:space="preserve">　</w:t>
      </w:r>
      <w:r w:rsidRPr="00132B1B">
        <w:rPr>
          <w:rFonts w:ascii="BIZ UDゴシック" w:eastAsia="BIZ UDゴシック" w:hAnsi="BIZ UDゴシック" w:hint="eastAsia"/>
          <w:color w:val="FF0000"/>
          <w:szCs w:val="21"/>
        </w:rPr>
        <w:t>【期日変更】令和</w:t>
      </w:r>
      <w:r w:rsidR="00323AEE">
        <w:rPr>
          <w:rFonts w:ascii="BIZ UDゴシック" w:eastAsia="BIZ UDゴシック" w:hAnsi="BIZ UDゴシック" w:hint="eastAsia"/>
          <w:color w:val="FF0000"/>
          <w:szCs w:val="21"/>
        </w:rPr>
        <w:t>4</w:t>
      </w:r>
      <w:r w:rsidRPr="00132B1B">
        <w:rPr>
          <w:rFonts w:ascii="BIZ UDゴシック" w:eastAsia="BIZ UDゴシック" w:hAnsi="BIZ UDゴシック" w:hint="eastAsia"/>
          <w:color w:val="FF0000"/>
          <w:szCs w:val="21"/>
        </w:rPr>
        <w:t>年</w:t>
      </w:r>
      <w:r w:rsidR="00323AEE">
        <w:rPr>
          <w:rFonts w:ascii="BIZ UDゴシック" w:eastAsia="BIZ UDゴシック" w:hAnsi="BIZ UDゴシック" w:hint="eastAsia"/>
          <w:color w:val="FF0000"/>
          <w:szCs w:val="21"/>
        </w:rPr>
        <w:t>3</w:t>
      </w:r>
      <w:r w:rsidRPr="00132B1B">
        <w:rPr>
          <w:rFonts w:ascii="BIZ UDゴシック" w:eastAsia="BIZ UDゴシック" w:hAnsi="BIZ UDゴシック" w:hint="eastAsia"/>
          <w:color w:val="FF0000"/>
          <w:szCs w:val="21"/>
        </w:rPr>
        <w:t>月</w:t>
      </w:r>
      <w:r w:rsidR="00323AEE">
        <w:rPr>
          <w:rFonts w:ascii="BIZ UDゴシック" w:eastAsia="BIZ UDゴシック" w:hAnsi="BIZ UDゴシック" w:hint="eastAsia"/>
          <w:color w:val="FF0000"/>
          <w:szCs w:val="21"/>
        </w:rPr>
        <w:t>1</w:t>
      </w:r>
      <w:r w:rsidR="00323AEE">
        <w:rPr>
          <w:rFonts w:ascii="BIZ UDゴシック" w:eastAsia="BIZ UDゴシック" w:hAnsi="BIZ UDゴシック"/>
          <w:color w:val="FF0000"/>
          <w:szCs w:val="21"/>
        </w:rPr>
        <w:t>3</w:t>
      </w:r>
      <w:r w:rsidRPr="00132B1B">
        <w:rPr>
          <w:rFonts w:ascii="BIZ UDゴシック" w:eastAsia="BIZ UDゴシック" w:hAnsi="BIZ UDゴシック" w:hint="eastAsia"/>
          <w:color w:val="FF0000"/>
          <w:szCs w:val="21"/>
        </w:rPr>
        <w:t>日（日）</w:t>
      </w:r>
    </w:p>
    <w:p w14:paraId="2A9B3032" w14:textId="37F5D587" w:rsidR="00191D66" w:rsidRPr="00132B1B" w:rsidRDefault="00191D66" w:rsidP="008509C5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1E94AFF4" w14:textId="77777777" w:rsidR="00F97FD6" w:rsidRPr="00C26927" w:rsidRDefault="008509C5" w:rsidP="00191D66">
      <w:pPr>
        <w:spacing w:line="60" w:lineRule="auto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３．</w:t>
      </w:r>
      <w:r w:rsidR="00960431" w:rsidRPr="00132B1B">
        <w:rPr>
          <w:rFonts w:ascii="BIZ UDゴシック" w:eastAsia="BIZ UDゴシック" w:hAnsi="BIZ UDゴシック" w:hint="eastAsia"/>
          <w:b/>
          <w:spacing w:val="369"/>
          <w:kern w:val="0"/>
          <w:szCs w:val="21"/>
          <w:fitText w:val="1158" w:id="-1848452604"/>
        </w:rPr>
        <w:t>会</w:t>
      </w:r>
      <w:r w:rsidR="00960431" w:rsidRPr="00132B1B">
        <w:rPr>
          <w:rFonts w:ascii="BIZ UDゴシック" w:eastAsia="BIZ UDゴシック" w:hAnsi="BIZ UDゴシック" w:hint="eastAsia"/>
          <w:b/>
          <w:kern w:val="0"/>
          <w:szCs w:val="21"/>
          <w:fitText w:val="1158" w:id="-1848452604"/>
        </w:rPr>
        <w:t>場</w:t>
      </w:r>
    </w:p>
    <w:p w14:paraId="492EE98C" w14:textId="5F76443F" w:rsidR="00FE412F" w:rsidRPr="00C26927" w:rsidRDefault="00D10949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福井市体育館</w:t>
      </w:r>
      <w:r w:rsidR="005453BC">
        <w:rPr>
          <w:rFonts w:ascii="BIZ UDゴシック" w:eastAsia="BIZ UDゴシック" w:hAnsi="BIZ UDゴシック" w:hint="eastAsia"/>
          <w:szCs w:val="21"/>
        </w:rPr>
        <w:t>メインアリーナ</w:t>
      </w:r>
      <w:r w:rsidR="000230C3" w:rsidRPr="00C26927">
        <w:rPr>
          <w:rFonts w:ascii="BIZ UDゴシック" w:eastAsia="BIZ UDゴシック" w:hAnsi="BIZ UDゴシック" w:hint="eastAsia"/>
          <w:szCs w:val="21"/>
        </w:rPr>
        <w:t>（</w:t>
      </w:r>
      <w:r w:rsidR="00D669A0" w:rsidRPr="00C26927">
        <w:rPr>
          <w:rFonts w:ascii="BIZ UDゴシック" w:eastAsia="BIZ UDゴシック" w:hAnsi="BIZ UDゴシック" w:hint="eastAsia"/>
          <w:szCs w:val="21"/>
        </w:rPr>
        <w:t>福井市松本4-10-1</w:t>
      </w:r>
      <w:r w:rsidRPr="00C26927">
        <w:rPr>
          <w:rFonts w:ascii="BIZ UDゴシック" w:eastAsia="BIZ UDゴシック" w:hAnsi="BIZ UDゴシック" w:hint="eastAsia"/>
          <w:szCs w:val="21"/>
        </w:rPr>
        <w:t>）</w:t>
      </w:r>
    </w:p>
    <w:p w14:paraId="27C28BC2" w14:textId="77777777" w:rsidR="002839A4" w:rsidRPr="00C26927" w:rsidRDefault="002839A4" w:rsidP="00932A6D">
      <w:pPr>
        <w:spacing w:line="60" w:lineRule="auto"/>
        <w:ind w:leftChars="680" w:left="1334" w:hangingChars="13" w:hanging="25"/>
        <w:rPr>
          <w:rFonts w:ascii="BIZ UDゴシック" w:eastAsia="BIZ UDゴシック" w:hAnsi="BIZ UDゴシック"/>
          <w:szCs w:val="21"/>
        </w:rPr>
      </w:pPr>
    </w:p>
    <w:p w14:paraId="6D785A87" w14:textId="77777777" w:rsidR="000230C3" w:rsidRPr="00C26927" w:rsidRDefault="00191D66" w:rsidP="00A40B12">
      <w:pPr>
        <w:autoSpaceDE w:val="0"/>
        <w:autoSpaceDN w:val="0"/>
        <w:spacing w:line="60" w:lineRule="auto"/>
        <w:ind w:left="2170" w:hangingChars="1127" w:hanging="2170"/>
        <w:jc w:val="left"/>
        <w:rPr>
          <w:rFonts w:ascii="BIZ UDゴシック" w:eastAsia="BIZ UDゴシック" w:hAnsi="BIZ UDゴシック"/>
          <w:b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４．</w:t>
      </w:r>
      <w:r w:rsidRPr="00C26927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52352"/>
        </w:rPr>
        <w:t>競技種</w:t>
      </w:r>
      <w:r w:rsidRPr="00C26927">
        <w:rPr>
          <w:rFonts w:ascii="BIZ UDゴシック" w:eastAsia="BIZ UDゴシック" w:hAnsi="BIZ UDゴシック" w:hint="eastAsia"/>
          <w:b/>
          <w:kern w:val="0"/>
          <w:szCs w:val="21"/>
          <w:fitText w:val="1158" w:id="-1848452352"/>
        </w:rPr>
        <w:t>別</w:t>
      </w:r>
    </w:p>
    <w:p w14:paraId="3D35F111" w14:textId="77777777" w:rsidR="00A633D6" w:rsidRPr="00C26927" w:rsidRDefault="00191D66" w:rsidP="000230C3">
      <w:pPr>
        <w:autoSpaceDE w:val="0"/>
        <w:autoSpaceDN w:val="0"/>
        <w:spacing w:line="60" w:lineRule="auto"/>
        <w:ind w:leftChars="300" w:left="2170" w:hangingChars="827" w:hanging="1592"/>
        <w:jc w:val="left"/>
        <w:rPr>
          <w:rFonts w:ascii="BIZ UDゴシック" w:eastAsia="BIZ UDゴシック" w:hAnsi="BIZ UDゴシック"/>
          <w:b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男子の部、女子の部</w:t>
      </w:r>
    </w:p>
    <w:p w14:paraId="22559456" w14:textId="77777777" w:rsidR="00C771BF" w:rsidRDefault="00A633D6" w:rsidP="00C771BF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/>
          <w:b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※</w:t>
      </w:r>
      <w:r w:rsidR="000230C3" w:rsidRPr="00C26927">
        <w:rPr>
          <w:rFonts w:ascii="BIZ UDゴシック" w:eastAsia="BIZ UDゴシック" w:hAnsi="BIZ UDゴシック" w:hint="eastAsia"/>
          <w:b/>
          <w:szCs w:val="21"/>
        </w:rPr>
        <w:t>今年度</w:t>
      </w:r>
      <w:r w:rsidRPr="00C26927">
        <w:rPr>
          <w:rFonts w:ascii="BIZ UDゴシック" w:eastAsia="BIZ UDゴシック" w:hAnsi="BIZ UDゴシック" w:hint="eastAsia"/>
          <w:b/>
          <w:szCs w:val="21"/>
        </w:rPr>
        <w:t>は、</w:t>
      </w:r>
      <w:r w:rsidR="00E97CBC" w:rsidRPr="00C26927">
        <w:rPr>
          <w:rFonts w:ascii="BIZ UDゴシック" w:eastAsia="BIZ UDゴシック" w:hAnsi="BIZ UDゴシック" w:hint="eastAsia"/>
          <w:b/>
          <w:szCs w:val="21"/>
        </w:rPr>
        <w:t>会場の収容人数</w:t>
      </w:r>
      <w:r w:rsidR="00F4178A">
        <w:rPr>
          <w:rFonts w:ascii="BIZ UDゴシック" w:eastAsia="BIZ UDゴシック" w:hAnsi="BIZ UDゴシック" w:hint="eastAsia"/>
          <w:b/>
          <w:szCs w:val="21"/>
        </w:rPr>
        <w:t>及びコート数</w:t>
      </w:r>
      <w:r w:rsidR="00E97CBC" w:rsidRPr="00C26927">
        <w:rPr>
          <w:rFonts w:ascii="BIZ UDゴシック" w:eastAsia="BIZ UDゴシック" w:hAnsi="BIZ UDゴシック" w:hint="eastAsia"/>
          <w:b/>
          <w:szCs w:val="21"/>
        </w:rPr>
        <w:t>に制限があるため、各部門ともに</w:t>
      </w:r>
      <w:r w:rsidR="000230C3" w:rsidRPr="00C26927">
        <w:rPr>
          <w:rFonts w:ascii="BIZ UDゴシック" w:eastAsia="BIZ UDゴシック" w:hAnsi="BIZ UDゴシック" w:hint="eastAsia"/>
          <w:b/>
          <w:szCs w:val="21"/>
        </w:rPr>
        <w:t>原則</w:t>
      </w:r>
      <w:r w:rsidR="001409FD">
        <w:rPr>
          <w:rFonts w:ascii="BIZ UDゴシック" w:eastAsia="BIZ UDゴシック" w:hAnsi="BIZ UDゴシック" w:hint="eastAsia"/>
          <w:b/>
          <w:szCs w:val="21"/>
          <w:u w:val="single"/>
        </w:rPr>
        <w:t>８</w:t>
      </w:r>
      <w:r w:rsidR="00E97CBC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チーム</w:t>
      </w:r>
      <w:r w:rsidR="000230C3" w:rsidRPr="00C26927">
        <w:rPr>
          <w:rFonts w:ascii="BIZ UDゴシック" w:eastAsia="BIZ UDゴシック" w:hAnsi="BIZ UDゴシック" w:hint="eastAsia"/>
          <w:b/>
          <w:szCs w:val="21"/>
        </w:rPr>
        <w:t>までの</w:t>
      </w:r>
      <w:r w:rsidR="00E97CBC" w:rsidRPr="00C26927">
        <w:rPr>
          <w:rFonts w:ascii="BIZ UDゴシック" w:eastAsia="BIZ UDゴシック" w:hAnsi="BIZ UDゴシック" w:hint="eastAsia"/>
          <w:b/>
          <w:szCs w:val="21"/>
        </w:rPr>
        <w:t>参加募集</w:t>
      </w:r>
    </w:p>
    <w:p w14:paraId="596DF51D" w14:textId="7A36C5F7" w:rsidR="00E97CBC" w:rsidRPr="00C26927" w:rsidRDefault="00E97CBC" w:rsidP="00C771BF">
      <w:pPr>
        <w:autoSpaceDE w:val="0"/>
        <w:autoSpaceDN w:val="0"/>
        <w:spacing w:line="60" w:lineRule="auto"/>
        <w:ind w:firstLineChars="400" w:firstLine="770"/>
        <w:jc w:val="left"/>
        <w:rPr>
          <w:rFonts w:ascii="BIZ UDゴシック" w:eastAsia="BIZ UDゴシック" w:hAnsi="BIZ UDゴシック"/>
          <w:b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とする。</w:t>
      </w:r>
    </w:p>
    <w:p w14:paraId="6A612E80" w14:textId="4FC98400" w:rsidR="000230C3" w:rsidRPr="00C26927" w:rsidRDefault="000230C3" w:rsidP="00C771BF">
      <w:pPr>
        <w:autoSpaceDE w:val="0"/>
        <w:autoSpaceDN w:val="0"/>
        <w:spacing w:line="60" w:lineRule="auto"/>
        <w:ind w:firstLineChars="400" w:firstLine="770"/>
        <w:jc w:val="left"/>
        <w:rPr>
          <w:rFonts w:ascii="BIZ UDゴシック" w:eastAsia="BIZ UDゴシック" w:hAnsi="BIZ UDゴシック"/>
          <w:b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また、チーム数を制限していることから、</w:t>
      </w:r>
      <w:r w:rsidR="00A40B12" w:rsidRPr="00C26927">
        <w:rPr>
          <w:rFonts w:ascii="BIZ UDゴシック" w:eastAsia="BIZ UDゴシック" w:hAnsi="BIZ UDゴシック" w:hint="eastAsia"/>
          <w:b/>
          <w:szCs w:val="21"/>
        </w:rPr>
        <w:t>同一チームが複数チームを申し込むことはできない</w:t>
      </w:r>
      <w:r w:rsidRPr="00C26927">
        <w:rPr>
          <w:rFonts w:ascii="BIZ UDゴシック" w:eastAsia="BIZ UDゴシック" w:hAnsi="BIZ UDゴシック" w:hint="eastAsia"/>
          <w:b/>
          <w:szCs w:val="21"/>
        </w:rPr>
        <w:t>。</w:t>
      </w:r>
    </w:p>
    <w:p w14:paraId="2D41E3F4" w14:textId="2531616D" w:rsidR="001123F7" w:rsidRPr="00C26927" w:rsidRDefault="00E97CBC" w:rsidP="00C771BF">
      <w:pPr>
        <w:autoSpaceDE w:val="0"/>
        <w:autoSpaceDN w:val="0"/>
        <w:spacing w:line="60" w:lineRule="auto"/>
        <w:ind w:firstLineChars="400" w:firstLine="770"/>
        <w:jc w:val="left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（</w:t>
      </w:r>
      <w:r w:rsidR="000230C3" w:rsidRPr="00C26927">
        <w:rPr>
          <w:rFonts w:ascii="BIZ UDゴシック" w:eastAsia="BIZ UDゴシック" w:hAnsi="BIZ UDゴシック" w:hint="eastAsia"/>
          <w:szCs w:val="21"/>
        </w:rPr>
        <w:t>募集数を</w:t>
      </w:r>
      <w:r w:rsidRPr="00C26927">
        <w:rPr>
          <w:rFonts w:ascii="BIZ UDゴシック" w:eastAsia="BIZ UDゴシック" w:hAnsi="BIZ UDゴシック" w:hint="eastAsia"/>
          <w:szCs w:val="21"/>
        </w:rPr>
        <w:t>超えた申し込みがあった場合は、主催者側で</w:t>
      </w:r>
      <w:r w:rsidR="000230C3" w:rsidRPr="00C26927">
        <w:rPr>
          <w:rFonts w:ascii="BIZ UDゴシック" w:eastAsia="BIZ UDゴシック" w:hAnsi="BIZ UDゴシック" w:hint="eastAsia"/>
          <w:szCs w:val="21"/>
        </w:rPr>
        <w:t>抽選により</w:t>
      </w:r>
      <w:r w:rsidRPr="00C26927">
        <w:rPr>
          <w:rFonts w:ascii="BIZ UDゴシック" w:eastAsia="BIZ UDゴシック" w:hAnsi="BIZ UDゴシック" w:hint="eastAsia"/>
          <w:szCs w:val="21"/>
        </w:rPr>
        <w:t>参加チームを決定する）</w:t>
      </w:r>
    </w:p>
    <w:p w14:paraId="7C8B9C13" w14:textId="77777777" w:rsidR="00132B1B" w:rsidRDefault="00132B1B" w:rsidP="00132B1B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/>
          <w:szCs w:val="21"/>
        </w:rPr>
      </w:pPr>
    </w:p>
    <w:p w14:paraId="77289AD1" w14:textId="6BC841A7" w:rsidR="00132B1B" w:rsidRPr="00132B1B" w:rsidRDefault="00132B1B" w:rsidP="00132B1B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/>
          <w:color w:val="FF0000"/>
          <w:szCs w:val="21"/>
        </w:rPr>
      </w:pPr>
      <w:r w:rsidRPr="00132B1B">
        <w:rPr>
          <w:rFonts w:ascii="BIZ UDゴシック" w:eastAsia="BIZ UDゴシック" w:hAnsi="BIZ UDゴシック" w:hint="eastAsia"/>
          <w:color w:val="FF0000"/>
          <w:szCs w:val="21"/>
        </w:rPr>
        <w:t>※【2月1</w:t>
      </w:r>
      <w:r w:rsidRPr="00132B1B">
        <w:rPr>
          <w:rFonts w:ascii="BIZ UDゴシック" w:eastAsia="BIZ UDゴシック" w:hAnsi="BIZ UDゴシック"/>
          <w:color w:val="FF0000"/>
          <w:szCs w:val="21"/>
        </w:rPr>
        <w:t>4</w:t>
      </w:r>
      <w:r w:rsidRPr="00132B1B">
        <w:rPr>
          <w:rFonts w:ascii="BIZ UDゴシック" w:eastAsia="BIZ UDゴシック" w:hAnsi="BIZ UDゴシック" w:hint="eastAsia"/>
          <w:color w:val="FF0000"/>
          <w:szCs w:val="21"/>
        </w:rPr>
        <w:t>日追記】</w:t>
      </w:r>
    </w:p>
    <w:p w14:paraId="5AECBE4C" w14:textId="22E1ED70" w:rsidR="00132B1B" w:rsidRDefault="00132B1B" w:rsidP="007962A6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/>
          <w:color w:val="FF0000"/>
          <w:szCs w:val="21"/>
        </w:rPr>
      </w:pPr>
      <w:r w:rsidRPr="00132B1B">
        <w:rPr>
          <w:rFonts w:ascii="BIZ UDゴシック" w:eastAsia="BIZ UDゴシック" w:hAnsi="BIZ UDゴシック" w:hint="eastAsia"/>
          <w:color w:val="FF0000"/>
          <w:szCs w:val="21"/>
        </w:rPr>
        <w:t xml:space="preserve">　</w:t>
      </w:r>
      <w:r w:rsidR="00BF7788">
        <w:rPr>
          <w:rFonts w:ascii="BIZ UDゴシック" w:eastAsia="BIZ UDゴシック" w:hAnsi="BIZ UDゴシック" w:hint="eastAsia"/>
          <w:color w:val="FF0000"/>
          <w:szCs w:val="21"/>
        </w:rPr>
        <w:t>大会</w:t>
      </w:r>
      <w:r w:rsidRPr="00132B1B">
        <w:rPr>
          <w:rFonts w:ascii="BIZ UDゴシック" w:eastAsia="BIZ UDゴシック" w:hAnsi="BIZ UDゴシック" w:hint="eastAsia"/>
          <w:color w:val="FF0000"/>
          <w:szCs w:val="21"/>
        </w:rPr>
        <w:t>期日</w:t>
      </w:r>
      <w:r w:rsidR="003F26C6">
        <w:rPr>
          <w:rFonts w:ascii="BIZ UDゴシック" w:eastAsia="BIZ UDゴシック" w:hAnsi="BIZ UDゴシック" w:hint="eastAsia"/>
          <w:color w:val="FF0000"/>
          <w:szCs w:val="21"/>
        </w:rPr>
        <w:t>の</w:t>
      </w:r>
      <w:r w:rsidRPr="00132B1B">
        <w:rPr>
          <w:rFonts w:ascii="BIZ UDゴシック" w:eastAsia="BIZ UDゴシック" w:hAnsi="BIZ UDゴシック" w:hint="eastAsia"/>
          <w:color w:val="FF0000"/>
          <w:szCs w:val="21"/>
        </w:rPr>
        <w:t>延期</w:t>
      </w:r>
      <w:r w:rsidR="003F26C6">
        <w:rPr>
          <w:rFonts w:ascii="BIZ UDゴシック" w:eastAsia="BIZ UDゴシック" w:hAnsi="BIZ UDゴシック" w:hint="eastAsia"/>
          <w:color w:val="FF0000"/>
          <w:szCs w:val="21"/>
        </w:rPr>
        <w:t>に伴い</w:t>
      </w:r>
      <w:r w:rsidRPr="00132B1B">
        <w:rPr>
          <w:rFonts w:ascii="BIZ UDゴシック" w:eastAsia="BIZ UDゴシック" w:hAnsi="BIZ UDゴシック" w:hint="eastAsia"/>
          <w:color w:val="FF0000"/>
          <w:szCs w:val="21"/>
        </w:rPr>
        <w:t>、募集上限まで参加申込の</w:t>
      </w:r>
      <w:r w:rsidR="003F26C6">
        <w:rPr>
          <w:rFonts w:ascii="BIZ UDゴシック" w:eastAsia="BIZ UDゴシック" w:hAnsi="BIZ UDゴシック" w:hint="eastAsia"/>
          <w:color w:val="FF0000"/>
          <w:szCs w:val="21"/>
        </w:rPr>
        <w:t>追加</w:t>
      </w:r>
      <w:r w:rsidRPr="00132B1B">
        <w:rPr>
          <w:rFonts w:ascii="BIZ UDゴシック" w:eastAsia="BIZ UDゴシック" w:hAnsi="BIZ UDゴシック" w:hint="eastAsia"/>
          <w:color w:val="FF0000"/>
          <w:szCs w:val="21"/>
        </w:rPr>
        <w:t>受付を行う。</w:t>
      </w:r>
    </w:p>
    <w:p w14:paraId="1C02E9B2" w14:textId="77777777" w:rsidR="00132B1B" w:rsidRPr="007962A6" w:rsidRDefault="00132B1B" w:rsidP="000230C3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/>
          <w:color w:val="FF0000"/>
          <w:szCs w:val="21"/>
        </w:rPr>
      </w:pPr>
    </w:p>
    <w:p w14:paraId="5BF5DF4B" w14:textId="77777777" w:rsidR="000230C3" w:rsidRPr="00C26927" w:rsidRDefault="00191D66" w:rsidP="00A40B12">
      <w:pPr>
        <w:autoSpaceDE w:val="0"/>
        <w:autoSpaceDN w:val="0"/>
        <w:spacing w:line="60" w:lineRule="auto"/>
        <w:ind w:left="2170" w:hangingChars="1127" w:hanging="2170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５</w:t>
      </w:r>
      <w:r w:rsidR="00403CB9" w:rsidRPr="00C26927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7962A6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49536"/>
        </w:rPr>
        <w:t>参加資</w:t>
      </w:r>
      <w:r w:rsidR="00F42569" w:rsidRPr="007962A6">
        <w:rPr>
          <w:rFonts w:ascii="BIZ UDゴシック" w:eastAsia="BIZ UDゴシック" w:hAnsi="BIZ UDゴシック" w:hint="eastAsia"/>
          <w:b/>
          <w:kern w:val="0"/>
          <w:szCs w:val="21"/>
          <w:fitText w:val="1158" w:id="-1848449536"/>
        </w:rPr>
        <w:t>格</w:t>
      </w:r>
    </w:p>
    <w:p w14:paraId="02843118" w14:textId="76A4A0EC" w:rsidR="000230C3" w:rsidRPr="00C26927" w:rsidRDefault="00655DFE" w:rsidP="000230C3">
      <w:pPr>
        <w:autoSpaceDE w:val="0"/>
        <w:autoSpaceDN w:val="0"/>
        <w:spacing w:line="60" w:lineRule="auto"/>
        <w:ind w:leftChars="300" w:left="2170" w:hangingChars="827" w:hanging="1592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①</w:t>
      </w:r>
      <w:r w:rsidR="00D717D6"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令和</w:t>
      </w:r>
      <w:r w:rsidR="00F4178A">
        <w:rPr>
          <w:rFonts w:ascii="BIZ UDゴシック" w:eastAsia="BIZ UDゴシック" w:hAnsi="BIZ UDゴシック" w:cs="TTFFABEB50t00CID-WinCharSetFFFF"/>
          <w:kern w:val="0"/>
          <w:szCs w:val="21"/>
        </w:rPr>
        <w:t>3</w:t>
      </w:r>
      <w:r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年度公益財団法人日本バレーボール協会「チーム加盟及び個人登録規程」により「クラブ</w:t>
      </w:r>
      <w:r w:rsidR="00E97CBC"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」</w:t>
      </w:r>
      <w:r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「実業団」</w:t>
      </w:r>
    </w:p>
    <w:p w14:paraId="245C07F7" w14:textId="77777777" w:rsidR="000230C3" w:rsidRPr="00C26927" w:rsidRDefault="00655DFE" w:rsidP="000230C3">
      <w:pPr>
        <w:autoSpaceDE w:val="0"/>
        <w:autoSpaceDN w:val="0"/>
        <w:spacing w:line="60" w:lineRule="auto"/>
        <w:ind w:leftChars="400" w:left="2170" w:hangingChars="727" w:hanging="1400"/>
        <w:jc w:val="left"/>
        <w:rPr>
          <w:rFonts w:ascii="BIZ UDゴシック" w:eastAsia="BIZ UDゴシック" w:hAnsi="BIZ UDゴシック" w:cs="TTFFABEB50t00CID-WinCharSetFFFF"/>
          <w:kern w:val="0"/>
          <w:szCs w:val="21"/>
        </w:rPr>
      </w:pPr>
      <w:r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「大学」</w:t>
      </w:r>
      <w:r w:rsidR="009D57E8"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・</w:t>
      </w:r>
      <w:r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「高専」・「高校」・「中学」・「ヤング」に有効に登録された選手及びベンチスタッフで構成</w:t>
      </w:r>
    </w:p>
    <w:p w14:paraId="79AA4294" w14:textId="77777777" w:rsidR="000230C3" w:rsidRPr="00C26927" w:rsidRDefault="00655DFE" w:rsidP="000230C3">
      <w:pPr>
        <w:autoSpaceDE w:val="0"/>
        <w:autoSpaceDN w:val="0"/>
        <w:spacing w:line="60" w:lineRule="auto"/>
        <w:ind w:leftChars="400" w:left="2170" w:hangingChars="727" w:hanging="1400"/>
        <w:jc w:val="left"/>
        <w:rPr>
          <w:rFonts w:ascii="BIZ UDゴシック" w:eastAsia="BIZ UDゴシック" w:hAnsi="BIZ UDゴシック" w:cs="TTFFABEB50t00CID-WinCharSetFFFF"/>
          <w:kern w:val="0"/>
          <w:szCs w:val="21"/>
        </w:rPr>
      </w:pPr>
      <w:r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された県内のチーム</w:t>
      </w:r>
    </w:p>
    <w:p w14:paraId="13C93349" w14:textId="77777777" w:rsidR="000230C3" w:rsidRPr="00C26927" w:rsidRDefault="00655DFE" w:rsidP="000230C3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 w:cs="TTFFABEB50t00CID-WinCharSetFFFF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②本大会参加のために登記した県内のチーム。（市・町・職場単位のチーム等）</w:t>
      </w:r>
    </w:p>
    <w:p w14:paraId="28C13364" w14:textId="77777777" w:rsidR="00655DFE" w:rsidRPr="00C26927" w:rsidRDefault="00655DFE" w:rsidP="000230C3">
      <w:pPr>
        <w:autoSpaceDE w:val="0"/>
        <w:autoSpaceDN w:val="0"/>
        <w:spacing w:line="60" w:lineRule="auto"/>
        <w:ind w:firstLineChars="400" w:firstLine="770"/>
        <w:jc w:val="left"/>
        <w:rPr>
          <w:rFonts w:ascii="BIZ UDゴシック" w:eastAsia="BIZ UDゴシック" w:hAnsi="BIZ UDゴシック" w:cs="TTFFABEB50t00CID-WinCharSetFFFF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ただし、次年度</w:t>
      </w:r>
      <w:r w:rsidR="000230C3" w:rsidRPr="00C26927">
        <w:rPr>
          <w:rFonts w:ascii="BIZ UDゴシック" w:eastAsia="BIZ UDゴシック" w:hAnsi="BIZ UDゴシック" w:hint="eastAsia"/>
          <w:szCs w:val="21"/>
        </w:rPr>
        <w:t>に</w:t>
      </w:r>
      <w:r w:rsidRPr="00C26927">
        <w:rPr>
          <w:rFonts w:ascii="BIZ UDゴシック" w:eastAsia="BIZ UDゴシック" w:hAnsi="BIZ UDゴシック" w:hint="eastAsia"/>
          <w:szCs w:val="21"/>
        </w:rPr>
        <w:t>県協会にチーム登録を行う意思のある未登録チーム</w:t>
      </w:r>
      <w:r w:rsidR="000230C3" w:rsidRPr="00C26927">
        <w:rPr>
          <w:rFonts w:ascii="BIZ UDゴシック" w:eastAsia="BIZ UDゴシック" w:hAnsi="BIZ UDゴシック" w:hint="eastAsia"/>
          <w:szCs w:val="21"/>
        </w:rPr>
        <w:t>とする</w:t>
      </w:r>
      <w:r w:rsidRPr="00C26927">
        <w:rPr>
          <w:rFonts w:ascii="BIZ UDゴシック" w:eastAsia="BIZ UDゴシック" w:hAnsi="BIZ UDゴシック" w:hint="eastAsia"/>
          <w:szCs w:val="21"/>
        </w:rPr>
        <w:t>。</w:t>
      </w:r>
    </w:p>
    <w:p w14:paraId="16DD3BD4" w14:textId="77777777" w:rsidR="000230C3" w:rsidRPr="00C26927" w:rsidRDefault="00655DFE" w:rsidP="000230C3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 w:cs="TTFFABEB50t00CID-WinCharSetFFFF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③中学生は、同規定により有効に登録された選手による選抜チームの参加も認める。</w:t>
      </w:r>
      <w:bookmarkStart w:id="0" w:name="_Hlk55913699"/>
    </w:p>
    <w:p w14:paraId="404CE5D8" w14:textId="77777777" w:rsidR="000230C3" w:rsidRPr="00C26927" w:rsidRDefault="006302D9" w:rsidP="000230C3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④</w:t>
      </w:r>
      <w:r w:rsidR="00ED242C" w:rsidRPr="00C26927">
        <w:rPr>
          <w:rFonts w:ascii="BIZ UDゴシック" w:eastAsia="BIZ UDゴシック" w:hAnsi="BIZ UDゴシック" w:hint="eastAsia"/>
          <w:szCs w:val="21"/>
        </w:rPr>
        <w:t>大会参加者</w:t>
      </w:r>
      <w:r w:rsidR="000230C3" w:rsidRPr="00C26927">
        <w:rPr>
          <w:rFonts w:ascii="BIZ UDゴシック" w:eastAsia="BIZ UDゴシック" w:hAnsi="BIZ UDゴシック" w:hint="eastAsia"/>
          <w:szCs w:val="21"/>
        </w:rPr>
        <w:t>全員（選手・スタッフ）</w:t>
      </w:r>
      <w:r w:rsidR="00ED242C" w:rsidRPr="00C26927">
        <w:rPr>
          <w:rFonts w:ascii="BIZ UDゴシック" w:eastAsia="BIZ UDゴシック" w:hAnsi="BIZ UDゴシック" w:hint="eastAsia"/>
          <w:szCs w:val="21"/>
        </w:rPr>
        <w:t>は、大会当日までの体温を計測し、健康チェックシート（提出用）を</w:t>
      </w:r>
    </w:p>
    <w:p w14:paraId="611A614A" w14:textId="77777777" w:rsidR="00006772" w:rsidRPr="00C26927" w:rsidRDefault="003E3ABD" w:rsidP="000230C3">
      <w:pPr>
        <w:autoSpaceDE w:val="0"/>
        <w:autoSpaceDN w:val="0"/>
        <w:spacing w:line="60" w:lineRule="auto"/>
        <w:ind w:firstLineChars="400" w:firstLine="770"/>
        <w:jc w:val="left"/>
        <w:rPr>
          <w:rFonts w:ascii="BIZ UDゴシック" w:eastAsia="BIZ UDゴシック" w:hAnsi="BIZ UDゴシック" w:cs="TTFFABEB50t00CID-WinCharSetFFFF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会場入館</w:t>
      </w:r>
      <w:r w:rsidR="00ED242C" w:rsidRPr="00C26927">
        <w:rPr>
          <w:rFonts w:ascii="BIZ UDゴシック" w:eastAsia="BIZ UDゴシック" w:hAnsi="BIZ UDゴシック" w:hint="eastAsia"/>
          <w:szCs w:val="21"/>
        </w:rPr>
        <w:t>時に提出</w:t>
      </w:r>
      <w:r w:rsidR="00223AD2" w:rsidRPr="00C26927">
        <w:rPr>
          <w:rFonts w:ascii="BIZ UDゴシック" w:eastAsia="BIZ UDゴシック" w:hAnsi="BIZ UDゴシック" w:hint="eastAsia"/>
          <w:szCs w:val="21"/>
        </w:rPr>
        <w:t>すること。</w:t>
      </w:r>
      <w:bookmarkEnd w:id="0"/>
    </w:p>
    <w:p w14:paraId="4C133B35" w14:textId="77777777" w:rsidR="00223AD2" w:rsidRPr="00C26927" w:rsidRDefault="00223AD2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18D34C9A" w14:textId="77777777" w:rsidR="00F97FD6" w:rsidRPr="00C26927" w:rsidRDefault="00191D66" w:rsidP="00824618">
      <w:pPr>
        <w:spacing w:line="60" w:lineRule="auto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６</w:t>
      </w:r>
      <w:r w:rsidR="00403CB9" w:rsidRPr="00C26927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C26927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49023"/>
        </w:rPr>
        <w:t>競技規</w:t>
      </w:r>
      <w:r w:rsidR="00F42569" w:rsidRPr="00C26927">
        <w:rPr>
          <w:rFonts w:ascii="BIZ UDゴシック" w:eastAsia="BIZ UDゴシック" w:hAnsi="BIZ UDゴシック" w:hint="eastAsia"/>
          <w:b/>
          <w:kern w:val="0"/>
          <w:szCs w:val="21"/>
          <w:fitText w:val="1158" w:id="-1848449023"/>
        </w:rPr>
        <w:t>則</w:t>
      </w:r>
      <w:r w:rsidR="00BA56C6" w:rsidRPr="00C26927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</w:p>
    <w:p w14:paraId="7D2E7C72" w14:textId="3C6AC111" w:rsidR="000230C3" w:rsidRPr="00C26927" w:rsidRDefault="00D717D6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令和</w:t>
      </w:r>
      <w:r w:rsidR="00F4178A">
        <w:rPr>
          <w:rFonts w:ascii="BIZ UDゴシック" w:eastAsia="BIZ UDゴシック" w:hAnsi="BIZ UDゴシック" w:hint="eastAsia"/>
          <w:szCs w:val="21"/>
        </w:rPr>
        <w:t>3</w:t>
      </w:r>
      <w:r w:rsidRPr="00C26927">
        <w:rPr>
          <w:rFonts w:ascii="BIZ UDゴシック" w:eastAsia="BIZ UDゴシック" w:hAnsi="BIZ UDゴシック" w:hint="eastAsia"/>
          <w:szCs w:val="21"/>
        </w:rPr>
        <w:t>年</w:t>
      </w:r>
      <w:r w:rsidR="002C7B53" w:rsidRPr="00C26927">
        <w:rPr>
          <w:rFonts w:ascii="BIZ UDゴシック" w:eastAsia="BIZ UDゴシック" w:hAnsi="BIZ UDゴシック" w:hint="eastAsia"/>
          <w:szCs w:val="21"/>
        </w:rPr>
        <w:t>度公益財団法人</w:t>
      </w:r>
      <w:r w:rsidR="00191D66" w:rsidRPr="00C26927">
        <w:rPr>
          <w:rFonts w:ascii="BIZ UDゴシック" w:eastAsia="BIZ UDゴシック" w:hAnsi="BIZ UDゴシック" w:hint="eastAsia"/>
          <w:szCs w:val="21"/>
        </w:rPr>
        <w:t>日本バレーボール協会</w:t>
      </w:r>
      <w:r w:rsidR="00A63044" w:rsidRPr="00C26927">
        <w:rPr>
          <w:rFonts w:ascii="BIZ UDゴシック" w:eastAsia="BIZ UDゴシック" w:hAnsi="BIZ UDゴシック" w:hint="eastAsia"/>
          <w:szCs w:val="21"/>
        </w:rPr>
        <w:t>制定</w:t>
      </w:r>
      <w:r w:rsidR="00DC3302" w:rsidRPr="00C26927">
        <w:rPr>
          <w:rFonts w:ascii="BIZ UDゴシック" w:eastAsia="BIZ UDゴシック" w:hAnsi="BIZ UDゴシック" w:hint="eastAsia"/>
          <w:szCs w:val="21"/>
        </w:rPr>
        <w:t>6人制</w:t>
      </w:r>
      <w:r w:rsidR="00F42569" w:rsidRPr="00C26927">
        <w:rPr>
          <w:rFonts w:ascii="BIZ UDゴシック" w:eastAsia="BIZ UDゴシック" w:hAnsi="BIZ UDゴシック" w:hint="eastAsia"/>
          <w:szCs w:val="21"/>
        </w:rPr>
        <w:t>競技規則による。</w:t>
      </w:r>
    </w:p>
    <w:p w14:paraId="7B690CB5" w14:textId="77777777" w:rsidR="00444C60" w:rsidRPr="00C26927" w:rsidRDefault="00B30AE6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（ネットの高さは、</w:t>
      </w:r>
      <w:r w:rsidR="00D669A0" w:rsidRPr="00C26927">
        <w:rPr>
          <w:rFonts w:ascii="BIZ UDゴシック" w:eastAsia="BIZ UDゴシック" w:hAnsi="BIZ UDゴシック" w:hint="eastAsia"/>
          <w:szCs w:val="21"/>
        </w:rPr>
        <w:t>男子243</w:t>
      </w:r>
      <w:r w:rsidRPr="00C26927">
        <w:rPr>
          <w:rFonts w:ascii="BIZ UDゴシック" w:eastAsia="BIZ UDゴシック" w:hAnsi="BIZ UDゴシック" w:hint="eastAsia"/>
          <w:szCs w:val="21"/>
        </w:rPr>
        <w:t>cm、</w:t>
      </w:r>
      <w:r w:rsidR="00D669A0" w:rsidRPr="00C26927">
        <w:rPr>
          <w:rFonts w:ascii="BIZ UDゴシック" w:eastAsia="BIZ UDゴシック" w:hAnsi="BIZ UDゴシック" w:hint="eastAsia"/>
          <w:szCs w:val="21"/>
        </w:rPr>
        <w:t>女子224</w:t>
      </w:r>
      <w:r w:rsidRPr="00C26927">
        <w:rPr>
          <w:rFonts w:ascii="BIZ UDゴシック" w:eastAsia="BIZ UDゴシック" w:hAnsi="BIZ UDゴシック" w:hint="eastAsia"/>
          <w:szCs w:val="21"/>
        </w:rPr>
        <w:t>cmとする。</w:t>
      </w:r>
      <w:r w:rsidR="004B3C50" w:rsidRPr="00C26927">
        <w:rPr>
          <w:rFonts w:ascii="BIZ UDゴシック" w:eastAsia="BIZ UDゴシック" w:hAnsi="BIZ UDゴシック" w:hint="eastAsia"/>
          <w:szCs w:val="21"/>
        </w:rPr>
        <w:t>）</w:t>
      </w:r>
    </w:p>
    <w:p w14:paraId="08198028" w14:textId="77777777" w:rsidR="009C6184" w:rsidRPr="00C26927" w:rsidRDefault="009C6184" w:rsidP="00980BEB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55563082" w14:textId="77777777" w:rsidR="00E97CBC" w:rsidRPr="00C26927" w:rsidRDefault="00191D66" w:rsidP="00E97CBC">
      <w:pPr>
        <w:spacing w:line="60" w:lineRule="auto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７</w:t>
      </w:r>
      <w:r w:rsidR="00403CB9" w:rsidRPr="00C26927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C26927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49024"/>
        </w:rPr>
        <w:t>競技方</w:t>
      </w:r>
      <w:r w:rsidR="00F42569" w:rsidRPr="00C26927">
        <w:rPr>
          <w:rFonts w:ascii="BIZ UDゴシック" w:eastAsia="BIZ UDゴシック" w:hAnsi="BIZ UDゴシック" w:hint="eastAsia"/>
          <w:b/>
          <w:kern w:val="0"/>
          <w:szCs w:val="21"/>
          <w:fitText w:val="1158" w:id="-1848449024"/>
        </w:rPr>
        <w:t>法</w:t>
      </w:r>
      <w:r w:rsidR="00980BEB" w:rsidRPr="00C26927">
        <w:rPr>
          <w:rFonts w:ascii="BIZ UDゴシック" w:eastAsia="BIZ UDゴシック" w:hAnsi="BIZ UDゴシック" w:hint="eastAsia"/>
          <w:kern w:val="0"/>
          <w:szCs w:val="21"/>
        </w:rPr>
        <w:t xml:space="preserve"> </w:t>
      </w:r>
    </w:p>
    <w:p w14:paraId="668FCAFC" w14:textId="77777777" w:rsidR="000230C3" w:rsidRPr="00C26927" w:rsidRDefault="0092562A" w:rsidP="000230C3">
      <w:pPr>
        <w:spacing w:line="60" w:lineRule="auto"/>
        <w:ind w:firstLineChars="200" w:firstLine="385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kern w:val="0"/>
          <w:szCs w:val="21"/>
        </w:rPr>
        <w:t>(1)</w:t>
      </w:r>
      <w:r w:rsidR="00EE53E8" w:rsidRPr="00C26927">
        <w:rPr>
          <w:rFonts w:ascii="BIZ UDゴシック" w:eastAsia="BIZ UDゴシック" w:hAnsi="BIZ UDゴシック" w:hint="eastAsia"/>
          <w:szCs w:val="21"/>
        </w:rPr>
        <w:t>競技方法については、参加チームが確定次第、主催者側にて決定する。</w:t>
      </w:r>
    </w:p>
    <w:p w14:paraId="7B96724B" w14:textId="77777777" w:rsidR="00D87EF6" w:rsidRDefault="0092562A" w:rsidP="000230C3">
      <w:pPr>
        <w:spacing w:line="60" w:lineRule="auto"/>
        <w:ind w:firstLineChars="200" w:firstLine="385"/>
        <w:jc w:val="left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(2)</w:t>
      </w:r>
      <w:r w:rsidR="00D669A0" w:rsidRPr="00C26927">
        <w:rPr>
          <w:rFonts w:ascii="BIZ UDゴシック" w:eastAsia="BIZ UDゴシック" w:hAnsi="BIZ UDゴシック" w:hint="eastAsia"/>
          <w:szCs w:val="21"/>
        </w:rPr>
        <w:t>全試合3</w:t>
      </w:r>
      <w:r w:rsidR="00444C60" w:rsidRPr="00C26927">
        <w:rPr>
          <w:rFonts w:ascii="BIZ UDゴシック" w:eastAsia="BIZ UDゴシック" w:hAnsi="BIZ UDゴシック" w:hint="eastAsia"/>
          <w:szCs w:val="21"/>
        </w:rPr>
        <w:t>セ</w:t>
      </w:r>
      <w:r w:rsidR="0011720C" w:rsidRPr="00C26927">
        <w:rPr>
          <w:rFonts w:ascii="BIZ UDゴシック" w:eastAsia="BIZ UDゴシック" w:hAnsi="BIZ UDゴシック" w:hint="eastAsia"/>
          <w:szCs w:val="21"/>
        </w:rPr>
        <w:t>ットマッチとする。</w:t>
      </w:r>
    </w:p>
    <w:p w14:paraId="356B04A2" w14:textId="0F98FFB5" w:rsidR="000230C3" w:rsidRPr="00C26927" w:rsidRDefault="006B4DE4" w:rsidP="00D87EF6">
      <w:pPr>
        <w:spacing w:line="60" w:lineRule="auto"/>
        <w:ind w:firstLineChars="350" w:firstLine="674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1.2セット目は</w:t>
      </w:r>
      <w:r w:rsidR="0011720C" w:rsidRPr="00C26927">
        <w:rPr>
          <w:rFonts w:ascii="BIZ UDゴシック" w:eastAsia="BIZ UDゴシック" w:hAnsi="BIZ UDゴシック" w:hint="eastAsia"/>
          <w:szCs w:val="21"/>
        </w:rPr>
        <w:t>25</w:t>
      </w:r>
      <w:r w:rsidRPr="00C26927">
        <w:rPr>
          <w:rFonts w:ascii="BIZ UDゴシック" w:eastAsia="BIZ UDゴシック" w:hAnsi="BIZ UDゴシック" w:hint="eastAsia"/>
          <w:szCs w:val="21"/>
        </w:rPr>
        <w:t>点制（上限</w:t>
      </w:r>
      <w:r w:rsidR="0011720C" w:rsidRPr="00C26927">
        <w:rPr>
          <w:rFonts w:ascii="BIZ UDゴシック" w:eastAsia="BIZ UDゴシック" w:hAnsi="BIZ UDゴシック" w:hint="eastAsia"/>
          <w:szCs w:val="21"/>
        </w:rPr>
        <w:t>27</w:t>
      </w:r>
      <w:r w:rsidRPr="00C26927">
        <w:rPr>
          <w:rFonts w:ascii="BIZ UDゴシック" w:eastAsia="BIZ UDゴシック" w:hAnsi="BIZ UDゴシック" w:hint="eastAsia"/>
          <w:szCs w:val="21"/>
        </w:rPr>
        <w:t>点）、3セット目は15点制（上限17点）とする。</w:t>
      </w:r>
    </w:p>
    <w:p w14:paraId="659D8195" w14:textId="2228BAF5" w:rsidR="00B01679" w:rsidRPr="00C26927" w:rsidRDefault="0092562A" w:rsidP="00B01679">
      <w:pPr>
        <w:spacing w:line="60" w:lineRule="auto"/>
        <w:ind w:firstLineChars="200" w:firstLine="385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lastRenderedPageBreak/>
        <w:t>(3)</w:t>
      </w:r>
      <w:r w:rsidR="002E5503" w:rsidRPr="00C26927">
        <w:rPr>
          <w:rFonts w:ascii="BIZ UDゴシック" w:eastAsia="BIZ UDゴシック" w:hAnsi="BIZ UDゴシック" w:hint="eastAsia"/>
          <w:szCs w:val="21"/>
        </w:rPr>
        <w:t>前</w:t>
      </w:r>
      <w:r w:rsidR="00FD247E" w:rsidRPr="00C26927">
        <w:rPr>
          <w:rFonts w:ascii="BIZ UDゴシック" w:eastAsia="BIZ UDゴシック" w:hAnsi="BIZ UDゴシック" w:hint="eastAsia"/>
          <w:szCs w:val="21"/>
        </w:rPr>
        <w:t>回大会</w:t>
      </w:r>
      <w:r w:rsidR="002E5503" w:rsidRPr="00C26927">
        <w:rPr>
          <w:rFonts w:ascii="BIZ UDゴシック" w:eastAsia="BIZ UDゴシック" w:hAnsi="BIZ UDゴシック" w:hint="eastAsia"/>
          <w:szCs w:val="21"/>
        </w:rPr>
        <w:t>上位チーム及び、</w:t>
      </w:r>
      <w:r w:rsidR="00D717D6" w:rsidRPr="00C26927">
        <w:rPr>
          <w:rFonts w:ascii="BIZ UDゴシック" w:eastAsia="BIZ UDゴシック" w:hAnsi="BIZ UDゴシック" w:hint="eastAsia"/>
          <w:szCs w:val="21"/>
        </w:rPr>
        <w:t>令和</w:t>
      </w:r>
      <w:r w:rsidR="00D87EF6">
        <w:rPr>
          <w:rFonts w:ascii="BIZ UDゴシック" w:eastAsia="BIZ UDゴシック" w:hAnsi="BIZ UDゴシック"/>
          <w:szCs w:val="21"/>
        </w:rPr>
        <w:t>3</w:t>
      </w:r>
      <w:r w:rsidR="008509C5" w:rsidRPr="00C26927">
        <w:rPr>
          <w:rFonts w:ascii="BIZ UDゴシック" w:eastAsia="BIZ UDゴシック" w:hAnsi="BIZ UDゴシック" w:hint="eastAsia"/>
          <w:szCs w:val="21"/>
        </w:rPr>
        <w:t>年度の県協会競技大会上位</w:t>
      </w:r>
      <w:r w:rsidR="00F42569" w:rsidRPr="00C26927">
        <w:rPr>
          <w:rFonts w:ascii="BIZ UDゴシック" w:eastAsia="BIZ UDゴシック" w:hAnsi="BIZ UDゴシック" w:hint="eastAsia"/>
          <w:szCs w:val="21"/>
        </w:rPr>
        <w:t>チームをシードする。</w:t>
      </w:r>
    </w:p>
    <w:p w14:paraId="66811CF3" w14:textId="77777777" w:rsidR="00B01679" w:rsidRPr="00C26927" w:rsidRDefault="00B01679" w:rsidP="00B01679">
      <w:pPr>
        <w:spacing w:line="60" w:lineRule="auto"/>
        <w:ind w:firstLineChars="300" w:firstLine="578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（シードチームの扱いについては、主催者側において決定する。）</w:t>
      </w:r>
    </w:p>
    <w:p w14:paraId="56C54E50" w14:textId="4828679B" w:rsidR="00957970" w:rsidRPr="00C771BF" w:rsidRDefault="00FD247E" w:rsidP="00C771BF">
      <w:pPr>
        <w:spacing w:line="60" w:lineRule="auto"/>
        <w:ind w:firstLineChars="350" w:firstLine="674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前回大会</w:t>
      </w:r>
      <w:r w:rsidR="006B03E4" w:rsidRPr="00C26927">
        <w:rPr>
          <w:rFonts w:ascii="BIZ UDゴシック" w:eastAsia="BIZ UDゴシック" w:hAnsi="BIZ UDゴシック" w:hint="eastAsia"/>
          <w:szCs w:val="21"/>
        </w:rPr>
        <w:t>優勝チーム　（男子）福井</w:t>
      </w:r>
      <w:r w:rsidR="00F4178A">
        <w:rPr>
          <w:rFonts w:ascii="BIZ UDゴシック" w:eastAsia="BIZ UDゴシック" w:hAnsi="BIZ UDゴシック" w:hint="eastAsia"/>
          <w:szCs w:val="21"/>
        </w:rPr>
        <w:t>足羽</w:t>
      </w:r>
      <w:r w:rsidR="006B03E4" w:rsidRPr="00C26927">
        <w:rPr>
          <w:rFonts w:ascii="BIZ UDゴシック" w:eastAsia="BIZ UDゴシック" w:hAnsi="BIZ UDゴシック" w:hint="eastAsia"/>
          <w:szCs w:val="21"/>
        </w:rPr>
        <w:t>クラブ　（女子）</w:t>
      </w:r>
      <w:r w:rsidR="00F4178A">
        <w:rPr>
          <w:rFonts w:ascii="BIZ UDゴシック" w:eastAsia="BIZ UDゴシック" w:hAnsi="BIZ UDゴシック" w:hint="eastAsia"/>
          <w:szCs w:val="21"/>
        </w:rPr>
        <w:t>仁愛女子高校</w:t>
      </w:r>
    </w:p>
    <w:p w14:paraId="58E9B9DA" w14:textId="77777777" w:rsidR="00BF7788" w:rsidRDefault="00BF7788" w:rsidP="00F4178A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1F6B37C0" w14:textId="6CC4E749" w:rsidR="00B01679" w:rsidRPr="00F4178A" w:rsidRDefault="00191D66" w:rsidP="00F4178A">
      <w:pPr>
        <w:spacing w:line="60" w:lineRule="auto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８</w:t>
      </w:r>
      <w:r w:rsidR="00823E46" w:rsidRPr="00C26927">
        <w:rPr>
          <w:rFonts w:ascii="BIZ UDゴシック" w:eastAsia="BIZ UDゴシック" w:hAnsi="BIZ UDゴシック" w:hint="eastAsia"/>
          <w:b/>
          <w:szCs w:val="21"/>
        </w:rPr>
        <w:t>．</w:t>
      </w:r>
      <w:r w:rsidR="00823E46" w:rsidRPr="00C771BF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48768"/>
        </w:rPr>
        <w:t>競技日</w:t>
      </w:r>
      <w:r w:rsidR="00823E46" w:rsidRPr="00C771BF">
        <w:rPr>
          <w:rFonts w:ascii="BIZ UDゴシック" w:eastAsia="BIZ UDゴシック" w:hAnsi="BIZ UDゴシック" w:hint="eastAsia"/>
          <w:b/>
          <w:kern w:val="0"/>
          <w:szCs w:val="21"/>
          <w:fitText w:val="1158" w:id="-1848448768"/>
        </w:rPr>
        <w:t>程</w:t>
      </w:r>
    </w:p>
    <w:p w14:paraId="6F467785" w14:textId="2ABAEC10" w:rsidR="006302D9" w:rsidRPr="00F4178A" w:rsidRDefault="00191D66" w:rsidP="00F4178A">
      <w:pPr>
        <w:spacing w:line="60" w:lineRule="auto"/>
        <w:ind w:firstLineChars="300" w:firstLine="578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8:00</w:t>
      </w:r>
      <w:r w:rsidR="00823E46" w:rsidRPr="00C26927">
        <w:rPr>
          <w:rFonts w:ascii="BIZ UDゴシック" w:eastAsia="BIZ UDゴシック" w:hAnsi="BIZ UDゴシック" w:hint="eastAsia"/>
          <w:szCs w:val="21"/>
        </w:rPr>
        <w:t>開場・</w:t>
      </w:r>
      <w:r w:rsidR="00C771BF" w:rsidRPr="00C26927">
        <w:rPr>
          <w:rFonts w:ascii="BIZ UDゴシック" w:eastAsia="BIZ UDゴシック" w:hAnsi="BIZ UDゴシック" w:hint="eastAsia"/>
          <w:szCs w:val="21"/>
        </w:rPr>
        <w:t>受付</w:t>
      </w:r>
      <w:r w:rsidR="00C771BF">
        <w:rPr>
          <w:rFonts w:ascii="BIZ UDゴシック" w:eastAsia="BIZ UDゴシック" w:hAnsi="BIZ UDゴシック" w:hint="eastAsia"/>
          <w:szCs w:val="21"/>
        </w:rPr>
        <w:t>・</w:t>
      </w:r>
      <w:r w:rsidR="00823E46" w:rsidRPr="00C26927">
        <w:rPr>
          <w:rFonts w:ascii="BIZ UDゴシック" w:eastAsia="BIZ UDゴシック" w:hAnsi="BIZ UDゴシック" w:hint="eastAsia"/>
          <w:szCs w:val="21"/>
        </w:rPr>
        <w:t>会場準備</w:t>
      </w:r>
      <w:r w:rsidR="00F4178A">
        <w:rPr>
          <w:rFonts w:ascii="BIZ UDゴシック" w:eastAsia="BIZ UDゴシック" w:hAnsi="BIZ UDゴシック" w:hint="eastAsia"/>
          <w:szCs w:val="21"/>
        </w:rPr>
        <w:t xml:space="preserve">　8</w:t>
      </w:r>
      <w:r w:rsidR="00F4178A">
        <w:rPr>
          <w:rFonts w:ascii="BIZ UDゴシック" w:eastAsia="BIZ UDゴシック" w:hAnsi="BIZ UDゴシック"/>
          <w:szCs w:val="21"/>
        </w:rPr>
        <w:t>:45</w:t>
      </w:r>
      <w:r w:rsidR="00F4178A">
        <w:rPr>
          <w:rFonts w:ascii="BIZ UDゴシック" w:eastAsia="BIZ UDゴシック" w:hAnsi="BIZ UDゴシック" w:hint="eastAsia"/>
          <w:szCs w:val="21"/>
        </w:rPr>
        <w:t>代表者会議</w:t>
      </w:r>
      <w:r w:rsidR="00F4178A">
        <w:rPr>
          <w:rFonts w:ascii="BIZ UDゴシック" w:eastAsia="BIZ UDゴシック" w:hAnsi="BIZ UDゴシック" w:hint="eastAsia"/>
          <w:b/>
          <w:kern w:val="0"/>
          <w:szCs w:val="21"/>
        </w:rPr>
        <w:t xml:space="preserve">　</w:t>
      </w:r>
      <w:r w:rsidRPr="00C26927">
        <w:rPr>
          <w:rFonts w:ascii="BIZ UDゴシック" w:eastAsia="BIZ UDゴシック" w:hAnsi="BIZ UDゴシック" w:hint="eastAsia"/>
          <w:szCs w:val="21"/>
        </w:rPr>
        <w:t>9:</w:t>
      </w:r>
      <w:r w:rsidR="00A63044" w:rsidRPr="00C26927">
        <w:rPr>
          <w:rFonts w:ascii="BIZ UDゴシック" w:eastAsia="BIZ UDゴシック" w:hAnsi="BIZ UDゴシック"/>
          <w:szCs w:val="21"/>
        </w:rPr>
        <w:t>3</w:t>
      </w:r>
      <w:r w:rsidRPr="00C26927">
        <w:rPr>
          <w:rFonts w:ascii="BIZ UDゴシック" w:eastAsia="BIZ UDゴシック" w:hAnsi="BIZ UDゴシック" w:hint="eastAsia"/>
          <w:szCs w:val="21"/>
        </w:rPr>
        <w:t>0</w:t>
      </w:r>
      <w:r w:rsidR="006B1AC3">
        <w:rPr>
          <w:rFonts w:ascii="BIZ UDゴシック" w:eastAsia="BIZ UDゴシック" w:hAnsi="BIZ UDゴシック" w:hint="eastAsia"/>
          <w:szCs w:val="21"/>
        </w:rPr>
        <w:t>第1</w:t>
      </w:r>
      <w:r w:rsidR="00823E46" w:rsidRPr="00C26927">
        <w:rPr>
          <w:rFonts w:ascii="BIZ UDゴシック" w:eastAsia="BIZ UDゴシック" w:hAnsi="BIZ UDゴシック" w:hint="eastAsia"/>
          <w:szCs w:val="21"/>
        </w:rPr>
        <w:t>試合開始</w:t>
      </w:r>
      <w:r w:rsidR="006B1AC3">
        <w:rPr>
          <w:rFonts w:ascii="BIZ UDゴシック" w:eastAsia="BIZ UDゴシック" w:hAnsi="BIZ UDゴシック" w:hint="eastAsia"/>
          <w:szCs w:val="21"/>
        </w:rPr>
        <w:t>予定</w:t>
      </w:r>
    </w:p>
    <w:p w14:paraId="7D64210C" w14:textId="3EA497FB" w:rsidR="00444C60" w:rsidRPr="00C771BF" w:rsidRDefault="00F4178A" w:rsidP="00824618">
      <w:pPr>
        <w:spacing w:line="60" w:lineRule="auto"/>
        <w:rPr>
          <w:rFonts w:ascii="BIZ UDゴシック" w:eastAsia="BIZ UDゴシック" w:hAnsi="BIZ UDゴシック"/>
          <w:b/>
          <w:szCs w:val="21"/>
          <w:u w:val="single"/>
        </w:rPr>
      </w:pPr>
      <w:r>
        <w:rPr>
          <w:rFonts w:ascii="BIZ UDゴシック" w:eastAsia="BIZ UDゴシック" w:hAnsi="BIZ UDゴシック" w:hint="eastAsia"/>
          <w:b/>
          <w:szCs w:val="21"/>
        </w:rPr>
        <w:t xml:space="preserve">　　　</w:t>
      </w:r>
      <w:r w:rsidR="00C771BF" w:rsidRPr="00C771BF">
        <w:rPr>
          <w:rFonts w:ascii="BIZ UDゴシック" w:eastAsia="BIZ UDゴシック" w:hAnsi="BIZ UDゴシック" w:hint="eastAsia"/>
          <w:b/>
          <w:szCs w:val="21"/>
          <w:u w:val="single"/>
        </w:rPr>
        <w:t>※大会参加者は、コートの設営に御協力ください。</w:t>
      </w:r>
    </w:p>
    <w:p w14:paraId="4B674FB3" w14:textId="77777777" w:rsidR="00C771BF" w:rsidRPr="00F4178A" w:rsidRDefault="00C771BF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0554D3C1" w14:textId="77777777" w:rsidR="00F97FD6" w:rsidRPr="00C26927" w:rsidRDefault="009C6184" w:rsidP="000A665E">
      <w:pPr>
        <w:spacing w:line="60" w:lineRule="auto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９．</w:t>
      </w:r>
      <w:r w:rsidRPr="00C771BF">
        <w:rPr>
          <w:rFonts w:ascii="BIZ UDゴシック" w:eastAsia="BIZ UDゴシック" w:hAnsi="BIZ UDゴシック"/>
          <w:b/>
          <w:spacing w:val="14"/>
          <w:kern w:val="0"/>
          <w:szCs w:val="21"/>
          <w:fitText w:val="1158" w:id="-1848448767"/>
        </w:rPr>
        <w:t>大会使用</w:t>
      </w:r>
      <w:r w:rsidRPr="00C771BF">
        <w:rPr>
          <w:rFonts w:ascii="BIZ UDゴシック" w:eastAsia="BIZ UDゴシック" w:hAnsi="BIZ UDゴシック"/>
          <w:b/>
          <w:spacing w:val="-1"/>
          <w:kern w:val="0"/>
          <w:szCs w:val="21"/>
          <w:fitText w:val="1158" w:id="-1848448767"/>
        </w:rPr>
        <w:t>球</w:t>
      </w:r>
    </w:p>
    <w:p w14:paraId="224C5979" w14:textId="77777777" w:rsidR="000A665E" w:rsidRPr="00C26927" w:rsidRDefault="000A665E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kern w:val="0"/>
          <w:szCs w:val="21"/>
        </w:rPr>
        <w:t>本大会は、モルテン製</w:t>
      </w:r>
      <w:r w:rsidRPr="00C26927">
        <w:rPr>
          <w:rFonts w:ascii="BIZ UDゴシック" w:eastAsia="BIZ UDゴシック" w:hAnsi="BIZ UDゴシック" w:hint="eastAsia"/>
          <w:szCs w:val="21"/>
        </w:rPr>
        <w:t>（V5M5000）を使用する。</w:t>
      </w:r>
    </w:p>
    <w:p w14:paraId="66113FEF" w14:textId="77777777" w:rsidR="00823E46" w:rsidRPr="00C26927" w:rsidRDefault="00823E46" w:rsidP="00824618">
      <w:pPr>
        <w:spacing w:line="60" w:lineRule="auto"/>
        <w:rPr>
          <w:rFonts w:ascii="BIZ UDゴシック" w:eastAsia="BIZ UDゴシック" w:hAnsi="BIZ UDゴシック"/>
          <w:szCs w:val="21"/>
        </w:rPr>
      </w:pPr>
    </w:p>
    <w:p w14:paraId="3ECEB0E1" w14:textId="77777777" w:rsidR="00F97FD6" w:rsidRPr="00C26927" w:rsidRDefault="004622FC" w:rsidP="00A40B12">
      <w:pPr>
        <w:ind w:left="1688" w:hangingChars="877" w:hanging="1688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kern w:val="0"/>
          <w:szCs w:val="21"/>
        </w:rPr>
        <w:t>10</w:t>
      </w:r>
      <w:r w:rsidR="00403CB9" w:rsidRPr="00C26927">
        <w:rPr>
          <w:rFonts w:ascii="BIZ UDゴシック" w:eastAsia="BIZ UDゴシック" w:hAnsi="BIZ UDゴシック" w:hint="eastAsia"/>
          <w:b/>
          <w:kern w:val="0"/>
          <w:szCs w:val="21"/>
        </w:rPr>
        <w:t>．</w:t>
      </w:r>
      <w:r w:rsidR="000A665E" w:rsidRPr="00C771BF">
        <w:rPr>
          <w:rFonts w:ascii="BIZ UDゴシック" w:eastAsia="BIZ UDゴシック" w:hAnsi="BIZ UDゴシック"/>
          <w:b/>
          <w:spacing w:val="14"/>
          <w:kern w:val="0"/>
          <w:szCs w:val="21"/>
          <w:fitText w:val="1158" w:id="-1848448766"/>
        </w:rPr>
        <w:t>チーム編</w:t>
      </w:r>
      <w:r w:rsidR="000A665E" w:rsidRPr="00C771BF">
        <w:rPr>
          <w:rFonts w:ascii="BIZ UDゴシック" w:eastAsia="BIZ UDゴシック" w:hAnsi="BIZ UDゴシック"/>
          <w:b/>
          <w:spacing w:val="-1"/>
          <w:kern w:val="0"/>
          <w:szCs w:val="21"/>
          <w:fitText w:val="1158" w:id="-1848448766"/>
        </w:rPr>
        <w:t>成</w:t>
      </w:r>
    </w:p>
    <w:p w14:paraId="1DB4B1F7" w14:textId="4B1F03D8" w:rsidR="009D57E8" w:rsidRPr="00C26927" w:rsidRDefault="000A665E" w:rsidP="00C26927">
      <w:pPr>
        <w:ind w:leftChars="200" w:left="385" w:firstLineChars="100" w:firstLine="193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cs="MS-Mincho" w:hint="eastAsia"/>
          <w:kern w:val="0"/>
          <w:szCs w:val="21"/>
        </w:rPr>
        <w:t>チームは、部長・監督・コーチ・マネージャー各1名、選手14名以内</w:t>
      </w:r>
      <w:r w:rsidRPr="00C26927">
        <w:rPr>
          <w:rFonts w:ascii="BIZ UDゴシック" w:eastAsia="BIZ UDゴシック" w:hAnsi="BIZ UDゴシック" w:cs="MS-Mincho"/>
          <w:kern w:val="0"/>
          <w:szCs w:val="21"/>
        </w:rPr>
        <w:t>(</w:t>
      </w:r>
      <w:r w:rsidRPr="00C26927">
        <w:rPr>
          <w:rFonts w:ascii="BIZ UDゴシック" w:eastAsia="BIZ UDゴシック" w:hAnsi="BIZ UDゴシック" w:cs="MS-Mincho" w:hint="eastAsia"/>
          <w:kern w:val="0"/>
          <w:szCs w:val="21"/>
        </w:rPr>
        <w:t>リベロ</w:t>
      </w:r>
      <w:r w:rsidR="00F4178A">
        <w:rPr>
          <w:rFonts w:ascii="BIZ UDゴシック" w:eastAsia="BIZ UDゴシック" w:hAnsi="BIZ UDゴシック" w:cs="MS-Mincho" w:hint="eastAsia"/>
          <w:kern w:val="0"/>
          <w:szCs w:val="21"/>
        </w:rPr>
        <w:t>2</w:t>
      </w:r>
      <w:r w:rsidR="004D2497" w:rsidRPr="00C26927">
        <w:rPr>
          <w:rFonts w:ascii="BIZ UDゴシック" w:eastAsia="BIZ UDゴシック" w:hAnsi="BIZ UDゴシック" w:cs="MS-Mincho" w:hint="eastAsia"/>
          <w:kern w:val="0"/>
          <w:szCs w:val="21"/>
        </w:rPr>
        <w:t>名含む</w:t>
      </w:r>
      <w:r w:rsidRPr="00C26927">
        <w:rPr>
          <w:rFonts w:ascii="BIZ UDゴシック" w:eastAsia="BIZ UDゴシック" w:hAnsi="BIZ UDゴシック" w:cs="MS-Mincho"/>
          <w:kern w:val="0"/>
          <w:szCs w:val="21"/>
        </w:rPr>
        <w:t>)</w:t>
      </w:r>
      <w:r w:rsidRPr="00C26927">
        <w:rPr>
          <w:rFonts w:ascii="BIZ UDゴシック" w:eastAsia="BIZ UDゴシック" w:hAnsi="BIZ UDゴシック" w:cs="MS-Mincho" w:hint="eastAsia"/>
          <w:kern w:val="0"/>
          <w:szCs w:val="21"/>
        </w:rPr>
        <w:t>とする</w:t>
      </w:r>
      <w:r w:rsidR="004D2497" w:rsidRPr="00C26927">
        <w:rPr>
          <w:rFonts w:ascii="BIZ UDゴシック" w:eastAsia="BIZ UDゴシック" w:hAnsi="BIZ UDゴシック" w:cs="MS-Mincho" w:hint="eastAsia"/>
          <w:kern w:val="0"/>
          <w:szCs w:val="21"/>
        </w:rPr>
        <w:t>。</w:t>
      </w:r>
      <w:r w:rsidR="00D669A0" w:rsidRPr="00C26927">
        <w:rPr>
          <w:rFonts w:ascii="BIZ UDゴシック" w:eastAsia="BIZ UDゴシック" w:hAnsi="BIZ UDゴシック" w:cs="MS-Mincho" w:hint="eastAsia"/>
          <w:kern w:val="0"/>
          <w:szCs w:val="21"/>
        </w:rPr>
        <w:t>ただし、選手は18名まで申し込むことができる。そして、試合毎に</w:t>
      </w:r>
      <w:r w:rsidR="004D2497" w:rsidRPr="00C26927">
        <w:rPr>
          <w:rFonts w:ascii="BIZ UDゴシック" w:eastAsia="BIZ UDゴシック" w:hAnsi="BIZ UDゴシック" w:cs="MS-Mincho" w:hint="eastAsia"/>
          <w:kern w:val="0"/>
          <w:szCs w:val="21"/>
        </w:rPr>
        <w:t>リベロ</w:t>
      </w:r>
      <w:r w:rsidR="00F4178A">
        <w:rPr>
          <w:rFonts w:ascii="BIZ UDゴシック" w:eastAsia="BIZ UDゴシック" w:hAnsi="BIZ UDゴシック" w:cs="MS-Mincho" w:hint="eastAsia"/>
          <w:kern w:val="0"/>
          <w:szCs w:val="21"/>
        </w:rPr>
        <w:t>2</w:t>
      </w:r>
      <w:r w:rsidR="004D2497" w:rsidRPr="00C26927">
        <w:rPr>
          <w:rFonts w:ascii="BIZ UDゴシック" w:eastAsia="BIZ UDゴシック" w:hAnsi="BIZ UDゴシック" w:cs="MS-Mincho" w:hint="eastAsia"/>
          <w:kern w:val="0"/>
          <w:szCs w:val="21"/>
        </w:rPr>
        <w:t>名を含む</w:t>
      </w:r>
      <w:r w:rsidR="00D669A0" w:rsidRPr="00C26927">
        <w:rPr>
          <w:rFonts w:ascii="BIZ UDゴシック" w:eastAsia="BIZ UDゴシック" w:hAnsi="BIZ UDゴシック" w:cs="MS-Mincho" w:hint="eastAsia"/>
          <w:kern w:val="0"/>
          <w:szCs w:val="21"/>
        </w:rPr>
        <w:t>14</w:t>
      </w:r>
      <w:r w:rsidR="008E1A24" w:rsidRPr="00C26927">
        <w:rPr>
          <w:rFonts w:ascii="BIZ UDゴシック" w:eastAsia="BIZ UDゴシック" w:hAnsi="BIZ UDゴシック" w:cs="MS-Mincho" w:hint="eastAsia"/>
          <w:kern w:val="0"/>
          <w:szCs w:val="21"/>
        </w:rPr>
        <w:t>名をエントリーする</w:t>
      </w:r>
      <w:r w:rsidR="002C159F" w:rsidRPr="00C26927">
        <w:rPr>
          <w:rFonts w:ascii="BIZ UDゴシック" w:eastAsia="BIZ UDゴシック" w:hAnsi="BIZ UDゴシック" w:cs="MS-Mincho" w:hint="eastAsia"/>
          <w:kern w:val="0"/>
          <w:szCs w:val="21"/>
        </w:rPr>
        <w:t>こと</w:t>
      </w:r>
      <w:r w:rsidR="004D2497" w:rsidRPr="00C26927">
        <w:rPr>
          <w:rFonts w:ascii="BIZ UDゴシック" w:eastAsia="BIZ UDゴシック" w:hAnsi="BIZ UDゴシック" w:cs="MS-Mincho" w:hint="eastAsia"/>
          <w:kern w:val="0"/>
          <w:szCs w:val="21"/>
        </w:rPr>
        <w:t>ができる</w:t>
      </w:r>
      <w:r w:rsidR="008E1A24" w:rsidRPr="00C26927">
        <w:rPr>
          <w:rFonts w:ascii="BIZ UDゴシック" w:eastAsia="BIZ UDゴシック" w:hAnsi="BIZ UDゴシック" w:cs="MS-Mincho" w:hint="eastAsia"/>
          <w:kern w:val="0"/>
          <w:szCs w:val="21"/>
        </w:rPr>
        <w:t>。</w:t>
      </w:r>
    </w:p>
    <w:p w14:paraId="381C0F39" w14:textId="51B0957A" w:rsidR="00B01679" w:rsidRPr="00C26927" w:rsidRDefault="008E1A24" w:rsidP="00B01679">
      <w:pPr>
        <w:spacing w:line="60" w:lineRule="auto"/>
        <w:ind w:leftChars="200" w:left="385" w:firstLineChars="100" w:firstLine="193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監督、コーチ、マネージャーのうち</w:t>
      </w:r>
      <w:r w:rsidR="00F4178A">
        <w:rPr>
          <w:rFonts w:ascii="BIZ UDゴシック" w:eastAsia="BIZ UDゴシック" w:hAnsi="BIZ UDゴシック"/>
          <w:szCs w:val="21"/>
        </w:rPr>
        <w:t>1</w:t>
      </w:r>
      <w:r w:rsidRPr="00C26927">
        <w:rPr>
          <w:rFonts w:ascii="BIZ UDゴシック" w:eastAsia="BIZ UDゴシック" w:hAnsi="BIZ UDゴシック" w:hint="eastAsia"/>
          <w:szCs w:val="21"/>
        </w:rPr>
        <w:t>名以上</w:t>
      </w:r>
      <w:r w:rsidR="00D669A0" w:rsidRPr="00C26927">
        <w:rPr>
          <w:rFonts w:ascii="BIZ UDゴシック" w:eastAsia="BIZ UDゴシック" w:hAnsi="BIZ UDゴシック" w:hint="eastAsia"/>
          <w:szCs w:val="21"/>
        </w:rPr>
        <w:t>は、公益財団法人日本体育協会公認スポーツ指導者制度に基づく有資格</w:t>
      </w:r>
      <w:r w:rsidRPr="00C26927">
        <w:rPr>
          <w:rFonts w:ascii="BIZ UDゴシック" w:eastAsia="BIZ UDゴシック" w:hAnsi="BIZ UDゴシック" w:hint="eastAsia"/>
          <w:szCs w:val="21"/>
        </w:rPr>
        <w:t>者がベンチ入りすることが望ましい。</w:t>
      </w:r>
    </w:p>
    <w:p w14:paraId="2780C3EB" w14:textId="77777777" w:rsidR="00223AD2" w:rsidRPr="00C26927" w:rsidRDefault="003456AF" w:rsidP="00B01679">
      <w:pPr>
        <w:spacing w:line="60" w:lineRule="auto"/>
        <w:ind w:leftChars="200" w:left="385" w:firstLineChars="100" w:firstLine="193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原則として、</w:t>
      </w:r>
      <w:r w:rsidR="00860989" w:rsidRPr="00C26927">
        <w:rPr>
          <w:rFonts w:ascii="BIZ UDゴシック" w:eastAsia="BIZ UDゴシック" w:hAnsi="BIZ UDゴシック" w:hint="eastAsia"/>
          <w:szCs w:val="21"/>
        </w:rPr>
        <w:t>公認審判員を1名以上帯同すること。（申込時に帯同審判員氏名等報告書を提出すること）</w:t>
      </w:r>
    </w:p>
    <w:p w14:paraId="11E8C96B" w14:textId="77777777" w:rsidR="00B01679" w:rsidRPr="00C26927" w:rsidRDefault="00B01679" w:rsidP="00B01679">
      <w:pPr>
        <w:rPr>
          <w:rFonts w:ascii="BIZ UDゴシック" w:eastAsia="BIZ UDゴシック" w:hAnsi="BIZ UDゴシック"/>
          <w:szCs w:val="21"/>
        </w:rPr>
      </w:pPr>
    </w:p>
    <w:p w14:paraId="0A932EE4" w14:textId="7B8DC059" w:rsidR="00C26927" w:rsidRPr="00C26927" w:rsidRDefault="00B01679" w:rsidP="004D2497">
      <w:pPr>
        <w:spacing w:line="60" w:lineRule="auto"/>
        <w:ind w:firstLineChars="200" w:firstLine="385"/>
        <w:rPr>
          <w:rFonts w:ascii="BIZ UDゴシック" w:eastAsia="BIZ UDゴシック" w:hAnsi="BIZ UDゴシック"/>
          <w:b/>
          <w:szCs w:val="21"/>
          <w:u w:val="single"/>
        </w:rPr>
      </w:pPr>
      <w:r w:rsidRPr="00C26927">
        <w:rPr>
          <w:rFonts w:ascii="BIZ UDゴシック" w:eastAsia="BIZ UDゴシック" w:hAnsi="BIZ UDゴシック" w:hint="eastAsia"/>
          <w:b/>
          <w:szCs w:val="21"/>
          <w:u w:val="single"/>
        </w:rPr>
        <w:t>※</w:t>
      </w:r>
      <w:r w:rsidR="004D2497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今年度に限り</w:t>
      </w:r>
      <w:r w:rsidR="00F4178A">
        <w:rPr>
          <w:rFonts w:ascii="BIZ UDゴシック" w:eastAsia="BIZ UDゴシック" w:hAnsi="BIZ UDゴシック" w:hint="eastAsia"/>
          <w:b/>
          <w:szCs w:val="21"/>
          <w:u w:val="single"/>
        </w:rPr>
        <w:t>、</w:t>
      </w:r>
      <w:r w:rsidR="004D2497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体調不良者が出たことにより</w:t>
      </w:r>
      <w:r w:rsidRPr="00C26927">
        <w:rPr>
          <w:rFonts w:ascii="BIZ UDゴシック" w:eastAsia="BIZ UDゴシック" w:hAnsi="BIZ UDゴシック" w:hint="eastAsia"/>
          <w:b/>
          <w:szCs w:val="21"/>
          <w:u w:val="single"/>
        </w:rPr>
        <w:t>メンバーに不足が生じる場合は、申込後の選手変更を認めます。</w:t>
      </w:r>
    </w:p>
    <w:p w14:paraId="1C60BC36" w14:textId="5AC67569" w:rsidR="00B01679" w:rsidRPr="00C26927" w:rsidRDefault="004D2497" w:rsidP="00C26927">
      <w:pPr>
        <w:spacing w:line="60" w:lineRule="auto"/>
        <w:ind w:firstLineChars="300" w:firstLine="578"/>
        <w:rPr>
          <w:rFonts w:ascii="BIZ UDゴシック" w:eastAsia="BIZ UDゴシック" w:hAnsi="BIZ UDゴシック"/>
          <w:b/>
          <w:szCs w:val="21"/>
          <w:u w:val="single"/>
        </w:rPr>
      </w:pPr>
      <w:r w:rsidRPr="00C26927">
        <w:rPr>
          <w:rFonts w:ascii="BIZ UDゴシック" w:eastAsia="BIZ UDゴシック" w:hAnsi="BIZ UDゴシック" w:hint="eastAsia"/>
          <w:b/>
          <w:szCs w:val="21"/>
          <w:u w:val="single"/>
        </w:rPr>
        <w:t>その場合、</w:t>
      </w:r>
      <w:r w:rsidR="00B01679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選手変更届と健康チェックシートを会場入館時に提出してください。</w:t>
      </w:r>
    </w:p>
    <w:p w14:paraId="46213151" w14:textId="77777777" w:rsidR="00B01679" w:rsidRPr="00C26927" w:rsidRDefault="00B01679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（変更によって参加される選手は、出場が決まった日からチェックシートを記入してください）</w:t>
      </w:r>
    </w:p>
    <w:p w14:paraId="52541AFF" w14:textId="77777777" w:rsidR="006B1AC3" w:rsidRDefault="006B1AC3" w:rsidP="00A40B12">
      <w:pPr>
        <w:spacing w:line="60" w:lineRule="auto"/>
        <w:ind w:firstLineChars="200" w:firstLine="385"/>
        <w:rPr>
          <w:rFonts w:ascii="BIZ UDゴシック" w:eastAsia="BIZ UDゴシック" w:hAnsi="BIZ UDゴシック"/>
          <w:b/>
          <w:szCs w:val="21"/>
          <w:u w:val="single"/>
        </w:rPr>
      </w:pPr>
    </w:p>
    <w:p w14:paraId="026DD821" w14:textId="5FFEF043" w:rsidR="009712A9" w:rsidRPr="00C26927" w:rsidRDefault="00B01679" w:rsidP="00A40B12">
      <w:pPr>
        <w:spacing w:line="60" w:lineRule="auto"/>
        <w:ind w:firstLineChars="200" w:firstLine="385"/>
        <w:rPr>
          <w:rFonts w:ascii="BIZ UDゴシック" w:eastAsia="BIZ UDゴシック" w:hAnsi="BIZ UDゴシック"/>
          <w:b/>
          <w:szCs w:val="21"/>
          <w:u w:val="single"/>
        </w:rPr>
      </w:pPr>
      <w:r w:rsidRPr="00C26927">
        <w:rPr>
          <w:rFonts w:ascii="BIZ UDゴシック" w:eastAsia="BIZ UDゴシック" w:hAnsi="BIZ UDゴシック" w:hint="eastAsia"/>
          <w:b/>
          <w:szCs w:val="21"/>
          <w:u w:val="single"/>
        </w:rPr>
        <w:t>※高校</w:t>
      </w:r>
      <w:r w:rsidR="009712A9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生、中学生</w:t>
      </w:r>
      <w:r w:rsidR="0017720D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の</w:t>
      </w:r>
      <w:r w:rsidR="009712A9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チームについては、ベンチスタッフに</w:t>
      </w:r>
      <w:r w:rsidRPr="00C26927">
        <w:rPr>
          <w:rFonts w:ascii="BIZ UDゴシック" w:eastAsia="BIZ UDゴシック" w:hAnsi="BIZ UDゴシック" w:hint="eastAsia"/>
          <w:b/>
          <w:szCs w:val="21"/>
          <w:u w:val="single"/>
        </w:rPr>
        <w:t>成人</w:t>
      </w:r>
      <w:r w:rsidR="009712A9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を1名以上配置すること。</w:t>
      </w:r>
    </w:p>
    <w:p w14:paraId="4B092C73" w14:textId="77777777" w:rsidR="009712A9" w:rsidRPr="00C26927" w:rsidRDefault="009712A9" w:rsidP="00A40B12">
      <w:pPr>
        <w:spacing w:line="60" w:lineRule="auto"/>
        <w:ind w:left="1925" w:hangingChars="1000" w:hanging="1925"/>
        <w:rPr>
          <w:rFonts w:ascii="BIZ UDゴシック" w:eastAsia="BIZ UDゴシック" w:hAnsi="BIZ UDゴシック"/>
          <w:b/>
          <w:szCs w:val="21"/>
        </w:rPr>
      </w:pPr>
    </w:p>
    <w:p w14:paraId="39FB160A" w14:textId="77777777" w:rsidR="00F97FD6" w:rsidRPr="00C26927" w:rsidRDefault="009A5312" w:rsidP="00A40B12">
      <w:pPr>
        <w:spacing w:line="60" w:lineRule="auto"/>
        <w:ind w:left="1925" w:hangingChars="1000" w:hanging="1925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11</w:t>
      </w:r>
      <w:r w:rsidR="00D53257" w:rsidRPr="00C26927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C26927">
        <w:rPr>
          <w:rFonts w:ascii="BIZ UDゴシック" w:eastAsia="BIZ UDゴシック" w:hAnsi="BIZ UDゴシック" w:hint="eastAsia"/>
          <w:b/>
          <w:spacing w:val="14"/>
          <w:kern w:val="0"/>
          <w:szCs w:val="21"/>
          <w:fitText w:val="1158" w:id="-1848448000"/>
        </w:rPr>
        <w:t>参加申込</w:t>
      </w:r>
      <w:r w:rsidR="00F42569" w:rsidRPr="00C26927">
        <w:rPr>
          <w:rFonts w:ascii="BIZ UDゴシック" w:eastAsia="BIZ UDゴシック" w:hAnsi="BIZ UDゴシック" w:hint="eastAsia"/>
          <w:b/>
          <w:spacing w:val="-1"/>
          <w:kern w:val="0"/>
          <w:szCs w:val="21"/>
          <w:fitText w:val="1158" w:id="-1848448000"/>
        </w:rPr>
        <w:t>み</w:t>
      </w:r>
    </w:p>
    <w:p w14:paraId="2714C48A" w14:textId="77777777" w:rsidR="00C771BF" w:rsidRDefault="00FD247E" w:rsidP="00B01679">
      <w:pPr>
        <w:spacing w:line="60" w:lineRule="auto"/>
        <w:ind w:leftChars="200" w:left="385" w:firstLineChars="100" w:firstLine="193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kern w:val="0"/>
          <w:szCs w:val="21"/>
        </w:rPr>
        <w:t>福井県</w:t>
      </w:r>
      <w:r w:rsidR="003456AF" w:rsidRPr="00C26927">
        <w:rPr>
          <w:rFonts w:ascii="BIZ UDゴシック" w:eastAsia="BIZ UDゴシック" w:hAnsi="BIZ UDゴシック" w:hint="eastAsia"/>
          <w:szCs w:val="21"/>
        </w:rPr>
        <w:t>バレーボール</w:t>
      </w:r>
      <w:r w:rsidR="00267F97" w:rsidRPr="00C26927">
        <w:rPr>
          <w:rFonts w:ascii="BIZ UDゴシック" w:eastAsia="BIZ UDゴシック" w:hAnsi="BIZ UDゴシック" w:hint="eastAsia"/>
          <w:szCs w:val="21"/>
        </w:rPr>
        <w:t>協会</w:t>
      </w:r>
      <w:r w:rsidRPr="00C26927">
        <w:rPr>
          <w:rFonts w:ascii="BIZ UDゴシック" w:eastAsia="BIZ UDゴシック" w:hAnsi="BIZ UDゴシック" w:hint="eastAsia"/>
          <w:szCs w:val="21"/>
        </w:rPr>
        <w:t>ホームページ</w:t>
      </w:r>
      <w:r w:rsidR="00267F97" w:rsidRPr="00C26927">
        <w:rPr>
          <w:rFonts w:ascii="BIZ UDゴシック" w:eastAsia="BIZ UDゴシック" w:hAnsi="BIZ UDゴシック" w:hint="eastAsia"/>
          <w:szCs w:val="21"/>
        </w:rPr>
        <w:t>より、大会</w:t>
      </w:r>
      <w:r w:rsidR="00AB671C" w:rsidRPr="00C26927">
        <w:rPr>
          <w:rFonts w:ascii="BIZ UDゴシック" w:eastAsia="BIZ UDゴシック" w:hAnsi="BIZ UDゴシック" w:hint="eastAsia"/>
          <w:szCs w:val="21"/>
        </w:rPr>
        <w:t>に必要</w:t>
      </w:r>
      <w:r w:rsidR="00267F97" w:rsidRPr="00C26927">
        <w:rPr>
          <w:rFonts w:ascii="BIZ UDゴシック" w:eastAsia="BIZ UDゴシック" w:hAnsi="BIZ UDゴシック" w:hint="eastAsia"/>
          <w:szCs w:val="21"/>
        </w:rPr>
        <w:t>な書類をダウンロードし、必要事項を記入</w:t>
      </w:r>
      <w:r w:rsidR="00B10E35" w:rsidRPr="00C26927">
        <w:rPr>
          <w:rFonts w:ascii="BIZ UDゴシック" w:eastAsia="BIZ UDゴシック" w:hAnsi="BIZ UDゴシック" w:hint="eastAsia"/>
          <w:szCs w:val="21"/>
        </w:rPr>
        <w:t>の上、締</w:t>
      </w:r>
      <w:r w:rsidR="00AB671C" w:rsidRPr="00C26927">
        <w:rPr>
          <w:rFonts w:ascii="BIZ UDゴシック" w:eastAsia="BIZ UDゴシック" w:hAnsi="BIZ UDゴシック" w:hint="eastAsia"/>
          <w:szCs w:val="21"/>
        </w:rPr>
        <w:t>め</w:t>
      </w:r>
    </w:p>
    <w:p w14:paraId="70895B71" w14:textId="62C4A411" w:rsidR="006B03E4" w:rsidRPr="00C26927" w:rsidRDefault="00B10E35" w:rsidP="00C771BF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切</w:t>
      </w:r>
      <w:r w:rsidR="00AB671C" w:rsidRPr="00C26927">
        <w:rPr>
          <w:rFonts w:ascii="BIZ UDゴシック" w:eastAsia="BIZ UDゴシック" w:hAnsi="BIZ UDゴシック" w:hint="eastAsia"/>
          <w:szCs w:val="21"/>
        </w:rPr>
        <w:t>り</w:t>
      </w:r>
      <w:r w:rsidRPr="00C26927">
        <w:rPr>
          <w:rFonts w:ascii="BIZ UDゴシック" w:eastAsia="BIZ UDゴシック" w:hAnsi="BIZ UDゴシック" w:hint="eastAsia"/>
          <w:szCs w:val="21"/>
        </w:rPr>
        <w:t>期日までに下記のメールアドレスに</w:t>
      </w:r>
      <w:r w:rsidR="00C5180D" w:rsidRPr="00C26927">
        <w:rPr>
          <w:rFonts w:ascii="BIZ UDゴシック" w:eastAsia="BIZ UDゴシック" w:hAnsi="BIZ UDゴシック" w:hint="eastAsia"/>
          <w:szCs w:val="21"/>
        </w:rPr>
        <w:t>申し込むこと。</w:t>
      </w:r>
    </w:p>
    <w:p w14:paraId="6085E7C6" w14:textId="77777777" w:rsidR="0092562A" w:rsidRPr="00C771BF" w:rsidRDefault="0092562A" w:rsidP="00980BEB">
      <w:pPr>
        <w:spacing w:line="60" w:lineRule="auto"/>
        <w:ind w:firstLineChars="100" w:firstLine="193"/>
        <w:rPr>
          <w:rFonts w:ascii="BIZ UDゴシック" w:eastAsia="BIZ UDゴシック" w:hAnsi="BIZ UDゴシック"/>
          <w:szCs w:val="21"/>
        </w:rPr>
      </w:pPr>
    </w:p>
    <w:p w14:paraId="0C197C29" w14:textId="77777777" w:rsidR="001123F7" w:rsidRPr="00C26927" w:rsidRDefault="00F42569" w:rsidP="00B01679">
      <w:pPr>
        <w:spacing w:line="60" w:lineRule="auto"/>
        <w:ind w:firstLineChars="100" w:firstLine="193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＜</w:t>
      </w:r>
      <w:r w:rsidR="006302D9" w:rsidRPr="00C26927">
        <w:rPr>
          <w:rFonts w:ascii="BIZ UDゴシック" w:eastAsia="BIZ UDゴシック" w:hAnsi="BIZ UDゴシック" w:hint="eastAsia"/>
          <w:szCs w:val="21"/>
        </w:rPr>
        <w:t>提出</w:t>
      </w:r>
      <w:r w:rsidRPr="00C26927">
        <w:rPr>
          <w:rFonts w:ascii="BIZ UDゴシック" w:eastAsia="BIZ UDゴシック" w:hAnsi="BIZ UDゴシック" w:hint="eastAsia"/>
          <w:szCs w:val="21"/>
        </w:rPr>
        <w:t>書類＞</w:t>
      </w:r>
    </w:p>
    <w:p w14:paraId="7BC69545" w14:textId="77777777" w:rsidR="00C771BF" w:rsidRDefault="0092562A" w:rsidP="00C771BF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(1)</w:t>
      </w:r>
      <w:r w:rsidR="00D815A0" w:rsidRPr="00C26927">
        <w:rPr>
          <w:rFonts w:ascii="BIZ UDゴシック" w:eastAsia="BIZ UDゴシック" w:hAnsi="BIZ UDゴシック" w:hint="eastAsia"/>
          <w:szCs w:val="21"/>
        </w:rPr>
        <w:t>参加申込書</w:t>
      </w:r>
      <w:r w:rsidR="005464F8" w:rsidRPr="00C26927">
        <w:rPr>
          <w:rFonts w:ascii="BIZ UDゴシック" w:eastAsia="BIZ UDゴシック" w:hAnsi="BIZ UDゴシック" w:hint="eastAsia"/>
          <w:szCs w:val="21"/>
        </w:rPr>
        <w:t>（</w:t>
      </w:r>
      <w:r w:rsidR="005464F8" w:rsidRPr="00C26927">
        <w:rPr>
          <w:rFonts w:ascii="BIZ UDゴシック" w:eastAsia="BIZ UDゴシック" w:hAnsi="BIZ UDゴシック"/>
          <w:szCs w:val="21"/>
        </w:rPr>
        <w:t>Excel</w:t>
      </w:r>
      <w:r w:rsidR="005464F8" w:rsidRPr="00C26927">
        <w:rPr>
          <w:rFonts w:ascii="BIZ UDゴシック" w:eastAsia="BIZ UDゴシック" w:hAnsi="BIZ UDゴシック" w:hint="eastAsia"/>
          <w:szCs w:val="21"/>
        </w:rPr>
        <w:t>形式）</w:t>
      </w:r>
      <w:r w:rsidR="001123F7" w:rsidRPr="00C26927">
        <w:rPr>
          <w:rFonts w:ascii="BIZ UDゴシック" w:eastAsia="BIZ UDゴシック" w:hAnsi="BIZ UDゴシック" w:hint="eastAsia"/>
          <w:szCs w:val="21"/>
        </w:rPr>
        <w:t xml:space="preserve">　</w:t>
      </w:r>
    </w:p>
    <w:p w14:paraId="13D967EF" w14:textId="75027EC7" w:rsidR="002839A4" w:rsidRPr="00C26927" w:rsidRDefault="002839A4" w:rsidP="00C771BF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※チーム写真の添付(500KB以下)及びチームの特徴は</w:t>
      </w:r>
      <w:r w:rsidR="00191D50" w:rsidRPr="00C26927">
        <w:rPr>
          <w:rFonts w:ascii="BIZ UDゴシック" w:eastAsia="BIZ UDゴシック" w:hAnsi="BIZ UDゴシック" w:hint="eastAsia"/>
          <w:b/>
          <w:szCs w:val="21"/>
        </w:rPr>
        <w:t>、</w:t>
      </w:r>
      <w:r w:rsidRPr="00C26927">
        <w:rPr>
          <w:rFonts w:ascii="BIZ UDゴシック" w:eastAsia="BIZ UDゴシック" w:hAnsi="BIZ UDゴシック" w:hint="eastAsia"/>
          <w:b/>
          <w:szCs w:val="21"/>
        </w:rPr>
        <w:t>必ず記載してください。</w:t>
      </w:r>
    </w:p>
    <w:p w14:paraId="1674F645" w14:textId="77777777" w:rsidR="00D815A0" w:rsidRPr="00C26927" w:rsidRDefault="0092562A" w:rsidP="00B01679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(2)</w:t>
      </w:r>
      <w:r w:rsidR="00B01679" w:rsidRPr="00C26927">
        <w:rPr>
          <w:rFonts w:ascii="BIZ UDゴシック" w:eastAsia="BIZ UDゴシック" w:hAnsi="BIZ UDゴシック" w:hint="eastAsia"/>
          <w:szCs w:val="21"/>
        </w:rPr>
        <w:t>ＭＲＳ</w:t>
      </w:r>
      <w:r w:rsidR="00F42569" w:rsidRPr="00C26927">
        <w:rPr>
          <w:rFonts w:ascii="BIZ UDゴシック" w:eastAsia="BIZ UDゴシック" w:hAnsi="BIZ UDゴシック" w:hint="eastAsia"/>
          <w:szCs w:val="21"/>
        </w:rPr>
        <w:t>により出力された「</w:t>
      </w:r>
      <w:r w:rsidR="00655DFE" w:rsidRPr="00C26927">
        <w:rPr>
          <w:rFonts w:ascii="BIZ UDゴシック" w:eastAsia="BIZ UDゴシック" w:hAnsi="BIZ UDゴシック" w:hint="eastAsia"/>
          <w:szCs w:val="21"/>
        </w:rPr>
        <w:t>チーム加入</w:t>
      </w:r>
      <w:r w:rsidR="00F42569" w:rsidRPr="00C26927">
        <w:rPr>
          <w:rFonts w:ascii="BIZ UDゴシック" w:eastAsia="BIZ UDゴシック" w:hAnsi="BIZ UDゴシック" w:hint="eastAsia"/>
          <w:szCs w:val="21"/>
        </w:rPr>
        <w:t>選手一覧」</w:t>
      </w:r>
      <w:r w:rsidR="00B01679" w:rsidRPr="00C26927">
        <w:rPr>
          <w:rFonts w:ascii="BIZ UDゴシック" w:eastAsia="BIZ UDゴシック" w:hAnsi="BIZ UDゴシック" w:hint="eastAsia"/>
          <w:szCs w:val="21"/>
        </w:rPr>
        <w:t>（</w:t>
      </w:r>
      <w:r w:rsidR="00D669A0" w:rsidRPr="00C26927">
        <w:rPr>
          <w:rFonts w:ascii="BIZ UDゴシック" w:eastAsia="BIZ UDゴシック" w:hAnsi="BIZ UDゴシック" w:hint="eastAsia"/>
          <w:szCs w:val="21"/>
        </w:rPr>
        <w:t>PDF</w:t>
      </w:r>
      <w:r w:rsidR="00CF0B7D" w:rsidRPr="00C26927">
        <w:rPr>
          <w:rFonts w:ascii="BIZ UDゴシック" w:eastAsia="BIZ UDゴシック" w:hAnsi="BIZ UDゴシック" w:hint="eastAsia"/>
          <w:szCs w:val="21"/>
        </w:rPr>
        <w:t>形式）</w:t>
      </w:r>
    </w:p>
    <w:p w14:paraId="2018829F" w14:textId="77777777" w:rsidR="004622FC" w:rsidRPr="00C26927" w:rsidRDefault="00655DFE" w:rsidP="00B01679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県協会</w:t>
      </w:r>
      <w:r w:rsidR="00D815A0" w:rsidRPr="00C26927">
        <w:rPr>
          <w:rFonts w:ascii="BIZ UDゴシック" w:eastAsia="BIZ UDゴシック" w:hAnsi="BIZ UDゴシック" w:hint="eastAsia"/>
          <w:szCs w:val="21"/>
        </w:rPr>
        <w:t>未登録</w:t>
      </w:r>
      <w:r w:rsidR="0084247F" w:rsidRPr="00C26927">
        <w:rPr>
          <w:rFonts w:ascii="BIZ UDゴシック" w:eastAsia="BIZ UDゴシック" w:hAnsi="BIZ UDゴシック" w:hint="eastAsia"/>
          <w:szCs w:val="21"/>
        </w:rPr>
        <w:t>チームの場合は、構成されたそれぞれの選手が</w:t>
      </w:r>
      <w:r w:rsidR="00F42569" w:rsidRPr="00C26927">
        <w:rPr>
          <w:rFonts w:ascii="BIZ UDゴシック" w:eastAsia="BIZ UDゴシック" w:hAnsi="BIZ UDゴシック" w:hint="eastAsia"/>
          <w:szCs w:val="21"/>
        </w:rPr>
        <w:t>所属するチームの「選手一覧」</w:t>
      </w:r>
      <w:r w:rsidR="004622FC" w:rsidRPr="00C26927">
        <w:rPr>
          <w:rFonts w:ascii="BIZ UDゴシック" w:eastAsia="BIZ UDゴシック" w:hAnsi="BIZ UDゴシック" w:hint="eastAsia"/>
          <w:szCs w:val="21"/>
        </w:rPr>
        <w:t>を添付すること。</w:t>
      </w:r>
    </w:p>
    <w:p w14:paraId="6757C129" w14:textId="77777777" w:rsidR="002839A4" w:rsidRPr="00C26927" w:rsidRDefault="00531FD3" w:rsidP="00B01679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ただし、</w:t>
      </w:r>
      <w:r w:rsidR="0067661C" w:rsidRPr="00C26927">
        <w:rPr>
          <w:rFonts w:ascii="BIZ UDゴシック" w:eastAsia="BIZ UDゴシック" w:hAnsi="BIZ UDゴシック" w:hint="eastAsia"/>
          <w:szCs w:val="21"/>
        </w:rPr>
        <w:t>MRS</w:t>
      </w:r>
      <w:r w:rsidRPr="00C26927">
        <w:rPr>
          <w:rFonts w:ascii="BIZ UDゴシック" w:eastAsia="BIZ UDゴシック" w:hAnsi="BIZ UDゴシック" w:hint="eastAsia"/>
          <w:szCs w:val="21"/>
        </w:rPr>
        <w:t>未登録の選手については不要</w:t>
      </w:r>
      <w:r w:rsidR="00655DFE" w:rsidRPr="00C26927">
        <w:rPr>
          <w:rFonts w:ascii="BIZ UDゴシック" w:eastAsia="BIZ UDゴシック" w:hAnsi="BIZ UDゴシック" w:hint="eastAsia"/>
          <w:szCs w:val="21"/>
        </w:rPr>
        <w:t>。</w:t>
      </w:r>
    </w:p>
    <w:p w14:paraId="2C9A32F6" w14:textId="77777777" w:rsidR="001D51E8" w:rsidRPr="00C26927" w:rsidRDefault="0092562A" w:rsidP="00F4178A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(3)</w:t>
      </w:r>
      <w:r w:rsidR="00987861" w:rsidRPr="00C26927">
        <w:rPr>
          <w:rFonts w:ascii="BIZ UDゴシック" w:eastAsia="BIZ UDゴシック" w:hAnsi="BIZ UDゴシック" w:hint="eastAsia"/>
          <w:szCs w:val="21"/>
        </w:rPr>
        <w:t>帯同審判員・競技協力員等報告書</w:t>
      </w:r>
    </w:p>
    <w:p w14:paraId="32A1E4E1" w14:textId="77777777" w:rsidR="00447E4E" w:rsidRPr="00C26927" w:rsidRDefault="00447E4E" w:rsidP="00651CF3">
      <w:pPr>
        <w:spacing w:line="60" w:lineRule="auto"/>
        <w:ind w:firstLineChars="100" w:firstLine="193"/>
        <w:rPr>
          <w:rFonts w:ascii="BIZ UDゴシック" w:eastAsia="BIZ UDゴシック" w:hAnsi="BIZ UDゴシック"/>
          <w:szCs w:val="21"/>
        </w:rPr>
      </w:pPr>
    </w:p>
    <w:p w14:paraId="07D65998" w14:textId="77777777" w:rsidR="00B01679" w:rsidRPr="00C26927" w:rsidRDefault="00F42569" w:rsidP="00B01679">
      <w:pPr>
        <w:spacing w:line="60" w:lineRule="auto"/>
        <w:ind w:firstLineChars="100" w:firstLine="193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＜申込先＞</w:t>
      </w:r>
    </w:p>
    <w:p w14:paraId="4537C521" w14:textId="77777777" w:rsidR="002C159F" w:rsidRPr="00C26927" w:rsidRDefault="00A86F8F" w:rsidP="00B01679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福井市バレーボール協会</w:t>
      </w:r>
      <w:r w:rsidR="00677336" w:rsidRPr="00C26927">
        <w:rPr>
          <w:rFonts w:ascii="BIZ UDゴシック" w:eastAsia="BIZ UDゴシック" w:hAnsi="BIZ UDゴシック" w:hint="eastAsia"/>
          <w:szCs w:val="21"/>
        </w:rPr>
        <w:t xml:space="preserve">　</w:t>
      </w:r>
      <w:r w:rsidRPr="00C26927">
        <w:rPr>
          <w:rFonts w:ascii="BIZ UDゴシック" w:eastAsia="BIZ UDゴシック" w:hAnsi="BIZ UDゴシック" w:hint="eastAsia"/>
          <w:szCs w:val="21"/>
        </w:rPr>
        <w:t>事務局</w:t>
      </w:r>
      <w:r w:rsidR="00AC49B9" w:rsidRPr="00C26927">
        <w:rPr>
          <w:rFonts w:ascii="BIZ UDゴシック" w:eastAsia="BIZ UDゴシック" w:hAnsi="BIZ UDゴシック" w:hint="eastAsia"/>
          <w:szCs w:val="21"/>
        </w:rPr>
        <w:t xml:space="preserve">　</w:t>
      </w:r>
      <w:r w:rsidRPr="00C26927">
        <w:rPr>
          <w:rFonts w:ascii="BIZ UDゴシック" w:eastAsia="BIZ UDゴシック" w:hAnsi="BIZ UDゴシック" w:hint="eastAsia"/>
          <w:szCs w:val="21"/>
        </w:rPr>
        <w:t>伊藤重範</w:t>
      </w:r>
      <w:bookmarkStart w:id="1" w:name="OLE_LINK1"/>
      <w:r w:rsidR="00191D50" w:rsidRPr="00C26927">
        <w:rPr>
          <w:rFonts w:ascii="BIZ UDゴシック" w:eastAsia="BIZ UDゴシック" w:hAnsi="BIZ UDゴシック" w:hint="eastAsia"/>
          <w:szCs w:val="21"/>
        </w:rPr>
        <w:t xml:space="preserve"> 宛</w:t>
      </w:r>
      <w:r w:rsidR="002C159F" w:rsidRPr="00C26927">
        <w:rPr>
          <w:rFonts w:ascii="BIZ UDゴシック" w:eastAsia="BIZ UDゴシック" w:hAnsi="BIZ UDゴシック" w:hint="eastAsia"/>
          <w:szCs w:val="21"/>
        </w:rPr>
        <w:t xml:space="preserve">　　</w:t>
      </w:r>
    </w:p>
    <w:p w14:paraId="07926393" w14:textId="77777777" w:rsidR="00B01679" w:rsidRPr="00C26927" w:rsidRDefault="000A2F3C" w:rsidP="00B01679">
      <w:pPr>
        <w:spacing w:line="60" w:lineRule="auto"/>
        <w:ind w:firstLineChars="1200" w:firstLine="2310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 xml:space="preserve">メールアドレス </w:t>
      </w:r>
      <w:r w:rsidR="00191D50" w:rsidRPr="00C26927">
        <w:rPr>
          <w:rFonts w:ascii="BIZ UDゴシック" w:eastAsia="BIZ UDゴシック" w:hAnsi="BIZ UDゴシック" w:hint="eastAsia"/>
          <w:szCs w:val="21"/>
        </w:rPr>
        <w:t xml:space="preserve">　</w:t>
      </w:r>
      <w:hyperlink r:id="rId8" w:history="1">
        <w:r w:rsidR="00B01679" w:rsidRPr="00257086">
          <w:rPr>
            <w:rStyle w:val="a5"/>
            <w:rFonts w:ascii="BIZ UDゴシック" w:eastAsia="BIZ UDゴシック" w:hAnsi="BIZ UDゴシック"/>
            <w:color w:val="auto"/>
            <w:szCs w:val="21"/>
            <w:u w:val="none"/>
          </w:rPr>
          <w:t>fukui_volley_ito</w:t>
        </w:r>
        <w:r w:rsidR="00B01679" w:rsidRPr="00257086">
          <w:rPr>
            <w:rStyle w:val="a5"/>
            <w:rFonts w:ascii="BIZ UDゴシック" w:eastAsia="BIZ UDゴシック" w:hAnsi="BIZ UDゴシック" w:hint="eastAsia"/>
            <w:color w:val="auto"/>
            <w:szCs w:val="21"/>
            <w:u w:val="none"/>
          </w:rPr>
          <w:t>@</w:t>
        </w:r>
        <w:r w:rsidR="00B01679" w:rsidRPr="00257086">
          <w:rPr>
            <w:rStyle w:val="a5"/>
            <w:rFonts w:ascii="BIZ UDゴシック" w:eastAsia="BIZ UDゴシック" w:hAnsi="BIZ UDゴシック"/>
            <w:color w:val="auto"/>
            <w:szCs w:val="21"/>
            <w:u w:val="none"/>
          </w:rPr>
          <w:t>yahoo.co.jp</w:t>
        </w:r>
      </w:hyperlink>
      <w:bookmarkEnd w:id="1"/>
    </w:p>
    <w:p w14:paraId="1602B70D" w14:textId="77777777" w:rsidR="00152FF4" w:rsidRPr="00C26927" w:rsidRDefault="00152FF4" w:rsidP="00B01679">
      <w:pPr>
        <w:spacing w:line="60" w:lineRule="auto"/>
        <w:ind w:firstLineChars="1200" w:firstLine="2310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 xml:space="preserve">携帯電話　</w:t>
      </w:r>
      <w:r w:rsidR="00A75802" w:rsidRPr="00C26927">
        <w:rPr>
          <w:rFonts w:ascii="BIZ UDゴシック" w:eastAsia="BIZ UDゴシック" w:hAnsi="BIZ UDゴシック" w:hint="eastAsia"/>
          <w:szCs w:val="21"/>
        </w:rPr>
        <w:t>0</w:t>
      </w:r>
      <w:r w:rsidR="00A75802" w:rsidRPr="00C26927">
        <w:rPr>
          <w:rFonts w:ascii="BIZ UDゴシック" w:eastAsia="BIZ UDゴシック" w:hAnsi="BIZ UDゴシック"/>
          <w:szCs w:val="21"/>
        </w:rPr>
        <w:t>90-5685-4750</w:t>
      </w:r>
    </w:p>
    <w:p w14:paraId="01352D7E" w14:textId="77777777" w:rsidR="00444C60" w:rsidRPr="00C26927" w:rsidRDefault="00444C60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701EDDFD" w14:textId="77777777" w:rsidR="001123F7" w:rsidRPr="00C26927" w:rsidRDefault="009A5312" w:rsidP="00980BEB">
      <w:pPr>
        <w:spacing w:line="60" w:lineRule="auto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12</w:t>
      </w:r>
      <w:r w:rsidR="00A86F8F" w:rsidRPr="00C26927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C26927">
        <w:rPr>
          <w:rFonts w:ascii="BIZ UDゴシック" w:eastAsia="BIZ UDゴシック" w:hAnsi="BIZ UDゴシック" w:hint="eastAsia"/>
          <w:b/>
          <w:spacing w:val="132"/>
          <w:kern w:val="0"/>
          <w:szCs w:val="21"/>
          <w:fitText w:val="1158" w:id="-1848447744"/>
        </w:rPr>
        <w:t>参加</w:t>
      </w:r>
      <w:r w:rsidR="00F42569" w:rsidRPr="00C26927">
        <w:rPr>
          <w:rFonts w:ascii="BIZ UDゴシック" w:eastAsia="BIZ UDゴシック" w:hAnsi="BIZ UDゴシック" w:hint="eastAsia"/>
          <w:b/>
          <w:kern w:val="0"/>
          <w:szCs w:val="21"/>
          <w:fitText w:val="1158" w:id="-1848447744"/>
        </w:rPr>
        <w:t>料</w:t>
      </w:r>
    </w:p>
    <w:p w14:paraId="6B371AFC" w14:textId="77777777" w:rsidR="00980BEB" w:rsidRPr="00C26927" w:rsidRDefault="00A86F8F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参加料は、１チーム</w:t>
      </w:r>
      <w:r w:rsidR="00510388" w:rsidRPr="00C26927">
        <w:rPr>
          <w:rFonts w:ascii="BIZ UDゴシック" w:eastAsia="BIZ UDゴシック" w:hAnsi="BIZ UDゴシック" w:hint="eastAsia"/>
          <w:szCs w:val="21"/>
        </w:rPr>
        <w:t xml:space="preserve"> </w:t>
      </w:r>
      <w:r w:rsidR="00D815A0" w:rsidRPr="00C26927">
        <w:rPr>
          <w:rFonts w:ascii="BIZ UDゴシック" w:eastAsia="BIZ UDゴシック" w:hAnsi="BIZ UDゴシック" w:hint="eastAsia"/>
          <w:b/>
          <w:szCs w:val="21"/>
        </w:rPr>
        <w:t>8</w:t>
      </w:r>
      <w:r w:rsidR="00D669A0" w:rsidRPr="00C26927">
        <w:rPr>
          <w:rFonts w:ascii="BIZ UDゴシック" w:eastAsia="BIZ UDゴシック" w:hAnsi="BIZ UDゴシック" w:hint="eastAsia"/>
          <w:b/>
          <w:szCs w:val="21"/>
        </w:rPr>
        <w:t>,000</w:t>
      </w:r>
      <w:r w:rsidR="00F42569" w:rsidRPr="00C26927">
        <w:rPr>
          <w:rFonts w:ascii="BIZ UDゴシック" w:eastAsia="BIZ UDゴシック" w:hAnsi="BIZ UDゴシック" w:hint="eastAsia"/>
          <w:b/>
          <w:szCs w:val="21"/>
        </w:rPr>
        <w:t>円</w:t>
      </w:r>
      <w:r w:rsidR="00510388" w:rsidRPr="00C26927">
        <w:rPr>
          <w:rFonts w:ascii="BIZ UDゴシック" w:eastAsia="BIZ UDゴシック" w:hAnsi="BIZ UDゴシック" w:hint="eastAsia"/>
          <w:b/>
          <w:szCs w:val="21"/>
        </w:rPr>
        <w:t xml:space="preserve"> </w:t>
      </w:r>
      <w:r w:rsidR="00F42569" w:rsidRPr="00C26927">
        <w:rPr>
          <w:rFonts w:ascii="BIZ UDゴシック" w:eastAsia="BIZ UDゴシック" w:hAnsi="BIZ UDゴシック" w:hint="eastAsia"/>
          <w:szCs w:val="21"/>
        </w:rPr>
        <w:t>とする。</w:t>
      </w:r>
    </w:p>
    <w:p w14:paraId="3C132677" w14:textId="77777777" w:rsidR="00B01679" w:rsidRPr="00C26927" w:rsidRDefault="001123F7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  <w:u w:val="single"/>
        </w:rPr>
        <w:t>帯同</w:t>
      </w:r>
      <w:r w:rsidR="00860989" w:rsidRPr="00C26927">
        <w:rPr>
          <w:rFonts w:ascii="BIZ UDゴシック" w:eastAsia="BIZ UDゴシック" w:hAnsi="BIZ UDゴシック" w:hint="eastAsia"/>
          <w:szCs w:val="21"/>
          <w:u w:val="single"/>
        </w:rPr>
        <w:t>審判員がいない</w:t>
      </w:r>
      <w:r w:rsidR="00F653F0" w:rsidRPr="00C26927">
        <w:rPr>
          <w:rFonts w:ascii="BIZ UDゴシック" w:eastAsia="BIZ UDゴシック" w:hAnsi="BIZ UDゴシック" w:hint="eastAsia"/>
          <w:szCs w:val="21"/>
          <w:u w:val="single"/>
        </w:rPr>
        <w:t>場合は、</w:t>
      </w:r>
      <w:r w:rsidR="00D00D01" w:rsidRPr="00C26927">
        <w:rPr>
          <w:rFonts w:ascii="BIZ UDゴシック" w:eastAsia="BIZ UDゴシック" w:hAnsi="BIZ UDゴシック" w:hint="eastAsia"/>
          <w:szCs w:val="21"/>
          <w:u w:val="single"/>
        </w:rPr>
        <w:t>審判協力金として</w:t>
      </w:r>
      <w:r w:rsidR="00DC3302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別途</w:t>
      </w:r>
      <w:r w:rsidR="00510388" w:rsidRPr="00C26927">
        <w:rPr>
          <w:rFonts w:ascii="BIZ UDゴシック" w:eastAsia="BIZ UDゴシック" w:hAnsi="BIZ UDゴシック" w:hint="eastAsia"/>
          <w:szCs w:val="21"/>
          <w:u w:val="single"/>
        </w:rPr>
        <w:t xml:space="preserve"> </w:t>
      </w:r>
      <w:r w:rsidR="00D815A0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2</w:t>
      </w:r>
      <w:r w:rsidR="00D669A0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,000</w:t>
      </w:r>
      <w:r w:rsidR="00F653F0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円</w:t>
      </w:r>
      <w:r w:rsidR="00510388" w:rsidRPr="00C26927">
        <w:rPr>
          <w:rFonts w:ascii="BIZ UDゴシック" w:eastAsia="BIZ UDゴシック" w:hAnsi="BIZ UDゴシック" w:hint="eastAsia"/>
          <w:b/>
          <w:szCs w:val="21"/>
          <w:u w:val="single"/>
        </w:rPr>
        <w:t xml:space="preserve"> </w:t>
      </w:r>
      <w:r w:rsidR="00F653F0" w:rsidRPr="00C26927">
        <w:rPr>
          <w:rFonts w:ascii="BIZ UDゴシック" w:eastAsia="BIZ UDゴシック" w:hAnsi="BIZ UDゴシック" w:hint="eastAsia"/>
          <w:szCs w:val="21"/>
          <w:u w:val="single"/>
        </w:rPr>
        <w:t>を徴収する。</w:t>
      </w:r>
    </w:p>
    <w:p w14:paraId="45B772E1" w14:textId="77777777" w:rsidR="008C28F9" w:rsidRPr="00C26927" w:rsidRDefault="00191D50" w:rsidP="00B01679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（1</w:t>
      </w:r>
      <w:r w:rsidR="00D00D01" w:rsidRPr="00C26927">
        <w:rPr>
          <w:rFonts w:ascii="BIZ UDゴシック" w:eastAsia="BIZ UDゴシック" w:hAnsi="BIZ UDゴシック" w:hint="eastAsia"/>
          <w:szCs w:val="21"/>
        </w:rPr>
        <w:t>度納入された参加料・協力金</w:t>
      </w:r>
      <w:r w:rsidR="00F42569" w:rsidRPr="00C26927">
        <w:rPr>
          <w:rFonts w:ascii="BIZ UDゴシック" w:eastAsia="BIZ UDゴシック" w:hAnsi="BIZ UDゴシック" w:hint="eastAsia"/>
          <w:szCs w:val="21"/>
        </w:rPr>
        <w:t>は返金しない。）</w:t>
      </w:r>
      <w:r w:rsidR="00C6231C" w:rsidRPr="00C26927">
        <w:rPr>
          <w:rFonts w:ascii="BIZ UDゴシック" w:eastAsia="BIZ UDゴシック" w:hAnsi="BIZ UDゴシック" w:hint="eastAsia"/>
          <w:szCs w:val="21"/>
        </w:rPr>
        <w:t xml:space="preserve">　</w:t>
      </w:r>
    </w:p>
    <w:p w14:paraId="29BEFECD" w14:textId="77777777" w:rsidR="00B01679" w:rsidRPr="00C26927" w:rsidRDefault="00B01679" w:rsidP="001123F7">
      <w:pPr>
        <w:spacing w:line="60" w:lineRule="auto"/>
        <w:ind w:firstLineChars="150" w:firstLine="289"/>
        <w:rPr>
          <w:rFonts w:ascii="BIZ UDゴシック" w:eastAsia="BIZ UDゴシック" w:hAnsi="BIZ UDゴシック"/>
          <w:szCs w:val="21"/>
        </w:rPr>
      </w:pPr>
    </w:p>
    <w:p w14:paraId="1F41C8E1" w14:textId="0C597760" w:rsidR="00F42569" w:rsidRPr="00C26927" w:rsidRDefault="00CE6B25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参加料振込先は</w:t>
      </w:r>
      <w:r w:rsidR="00C771BF">
        <w:rPr>
          <w:rFonts w:ascii="BIZ UDゴシック" w:eastAsia="BIZ UDゴシック" w:hAnsi="BIZ UDゴシック" w:hint="eastAsia"/>
          <w:szCs w:val="21"/>
        </w:rPr>
        <w:t>、</w:t>
      </w:r>
      <w:r w:rsidRPr="00C26927">
        <w:rPr>
          <w:rFonts w:ascii="BIZ UDゴシック" w:eastAsia="BIZ UDゴシック" w:hAnsi="BIZ UDゴシック" w:hint="eastAsia"/>
          <w:szCs w:val="21"/>
        </w:rPr>
        <w:t>下記の口座とする。</w:t>
      </w:r>
      <w:r w:rsidR="00AB671C" w:rsidRPr="00C26927">
        <w:rPr>
          <w:rFonts w:ascii="BIZ UDゴシック" w:eastAsia="BIZ UDゴシック" w:hAnsi="BIZ UDゴシック" w:hint="eastAsia"/>
          <w:szCs w:val="21"/>
        </w:rPr>
        <w:t>（チーム名</w:t>
      </w:r>
      <w:r w:rsidR="00655DFE" w:rsidRPr="00C26927">
        <w:rPr>
          <w:rFonts w:ascii="BIZ UDゴシック" w:eastAsia="BIZ UDゴシック" w:hAnsi="BIZ UDゴシック" w:hint="eastAsia"/>
          <w:szCs w:val="21"/>
        </w:rPr>
        <w:t>を記入して</w:t>
      </w:r>
      <w:r w:rsidR="00AB671C" w:rsidRPr="00C26927">
        <w:rPr>
          <w:rFonts w:ascii="BIZ UDゴシック" w:eastAsia="BIZ UDゴシック" w:hAnsi="BIZ UDゴシック" w:hint="eastAsia"/>
          <w:szCs w:val="21"/>
        </w:rPr>
        <w:t>振り込みすること）</w:t>
      </w:r>
    </w:p>
    <w:p w14:paraId="39C42160" w14:textId="77777777" w:rsidR="004C410A" w:rsidRPr="00C26927" w:rsidRDefault="00CE6B25" w:rsidP="00B01679">
      <w:pPr>
        <w:spacing w:line="60" w:lineRule="auto"/>
        <w:ind w:firstLineChars="500" w:firstLine="963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kern w:val="0"/>
          <w:szCs w:val="21"/>
        </w:rPr>
        <w:t>福井銀行　福井市役所支店　普通</w:t>
      </w:r>
      <w:r w:rsidR="000A2F3C" w:rsidRPr="00C26927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="00D669A0" w:rsidRPr="00C26927">
        <w:rPr>
          <w:rFonts w:ascii="BIZ UDゴシック" w:eastAsia="BIZ UDゴシック" w:hAnsi="BIZ UDゴシック" w:hint="eastAsia"/>
          <w:kern w:val="0"/>
          <w:szCs w:val="21"/>
        </w:rPr>
        <w:t>6005481</w:t>
      </w:r>
      <w:r w:rsidRPr="00C26927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="00651CF3" w:rsidRPr="00C26927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Pr="00C26927">
        <w:rPr>
          <w:rFonts w:ascii="BIZ UDゴシック" w:eastAsia="BIZ UDゴシック" w:hAnsi="BIZ UDゴシック" w:hint="eastAsia"/>
          <w:kern w:val="0"/>
          <w:szCs w:val="21"/>
        </w:rPr>
        <w:t>福井市バレーボ</w:t>
      </w:r>
      <w:r w:rsidR="00191D50" w:rsidRPr="00C26927">
        <w:rPr>
          <w:rFonts w:ascii="BIZ UDゴシック" w:eastAsia="BIZ UDゴシック" w:hAnsi="BIZ UDゴシック" w:hint="eastAsia"/>
          <w:kern w:val="0"/>
          <w:szCs w:val="21"/>
        </w:rPr>
        <w:t xml:space="preserve">ール協会　事務局　</w:t>
      </w:r>
      <w:r w:rsidRPr="00C26927">
        <w:rPr>
          <w:rFonts w:ascii="BIZ UDゴシック" w:eastAsia="BIZ UDゴシック" w:hAnsi="BIZ UDゴシック" w:hint="eastAsia"/>
          <w:kern w:val="0"/>
          <w:szCs w:val="21"/>
        </w:rPr>
        <w:t>伊藤重範</w:t>
      </w:r>
    </w:p>
    <w:p w14:paraId="34413E36" w14:textId="50BD346D" w:rsidR="001123F7" w:rsidRDefault="001123F7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05912739" w14:textId="77777777" w:rsidR="00BF7788" w:rsidRPr="00C26927" w:rsidRDefault="00BF7788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4FDF883D" w14:textId="55113728" w:rsidR="00B01679" w:rsidRPr="00C26927" w:rsidRDefault="004D2497" w:rsidP="007962A6">
      <w:pPr>
        <w:spacing w:line="60" w:lineRule="auto"/>
        <w:ind w:leftChars="300" w:left="771" w:hangingChars="100" w:hanging="193"/>
        <w:rPr>
          <w:rFonts w:ascii="BIZ UDゴシック" w:eastAsia="BIZ UDゴシック" w:hAnsi="BIZ UDゴシック"/>
          <w:b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lastRenderedPageBreak/>
        <w:t>※申し込み締め切り</w:t>
      </w:r>
      <w:r w:rsidR="00D7564A" w:rsidRPr="00C26927">
        <w:rPr>
          <w:rFonts w:ascii="BIZ UDゴシック" w:eastAsia="BIZ UDゴシック" w:hAnsi="BIZ UDゴシック" w:hint="eastAsia"/>
          <w:b/>
          <w:szCs w:val="21"/>
        </w:rPr>
        <w:t>後に、チーム代表者へ大会の出場</w:t>
      </w:r>
      <w:r w:rsidR="001123F7" w:rsidRPr="00C26927">
        <w:rPr>
          <w:rFonts w:ascii="BIZ UDゴシック" w:eastAsia="BIZ UDゴシック" w:hAnsi="BIZ UDゴシック" w:hint="eastAsia"/>
          <w:b/>
          <w:szCs w:val="21"/>
        </w:rPr>
        <w:t>可否を連絡しますので、</w:t>
      </w:r>
      <w:r w:rsidR="00D7564A" w:rsidRPr="00C26927">
        <w:rPr>
          <w:rFonts w:ascii="BIZ UDゴシック" w:eastAsia="BIZ UDゴシック" w:hAnsi="BIZ UDゴシック" w:hint="eastAsia"/>
          <w:b/>
          <w:szCs w:val="21"/>
        </w:rPr>
        <w:t>参加決定後に</w:t>
      </w:r>
      <w:r w:rsidR="001123F7" w:rsidRPr="00C26927">
        <w:rPr>
          <w:rFonts w:ascii="BIZ UDゴシック" w:eastAsia="BIZ UDゴシック" w:hAnsi="BIZ UDゴシック" w:hint="eastAsia"/>
          <w:b/>
          <w:szCs w:val="21"/>
        </w:rPr>
        <w:t>参加費の納入をお願いします。</w:t>
      </w:r>
    </w:p>
    <w:p w14:paraId="3943B2F2" w14:textId="77777777" w:rsidR="00BF7788" w:rsidRDefault="00BF7788" w:rsidP="00DC3302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4D7A75CF" w14:textId="2C9A5F38" w:rsidR="001123F7" w:rsidRPr="00C26927" w:rsidRDefault="009A5312" w:rsidP="00DC3302">
      <w:pPr>
        <w:spacing w:line="60" w:lineRule="auto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13</w:t>
      </w:r>
      <w:r w:rsidR="00A86F8F" w:rsidRPr="00C26927">
        <w:rPr>
          <w:rFonts w:ascii="BIZ UDゴシック" w:eastAsia="BIZ UDゴシック" w:hAnsi="BIZ UDゴシック" w:hint="eastAsia"/>
          <w:b/>
          <w:szCs w:val="21"/>
        </w:rPr>
        <w:t>．</w:t>
      </w:r>
      <w:r w:rsidR="00D2427D" w:rsidRPr="007962A6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47488"/>
        </w:rPr>
        <w:t>締切期</w:t>
      </w:r>
      <w:r w:rsidR="00D2427D" w:rsidRPr="007962A6">
        <w:rPr>
          <w:rFonts w:ascii="BIZ UDゴシック" w:eastAsia="BIZ UDゴシック" w:hAnsi="BIZ UDゴシック" w:hint="eastAsia"/>
          <w:b/>
          <w:kern w:val="0"/>
          <w:szCs w:val="21"/>
          <w:fitText w:val="1158" w:id="-1848447488"/>
        </w:rPr>
        <w:t>日</w:t>
      </w:r>
    </w:p>
    <w:p w14:paraId="5DB70490" w14:textId="287B87AC" w:rsidR="00132B1B" w:rsidRPr="00C26927" w:rsidRDefault="00132B1B" w:rsidP="00132B1B">
      <w:pPr>
        <w:spacing w:line="60" w:lineRule="auto"/>
        <w:ind w:firstLineChars="300" w:firstLine="578"/>
        <w:rPr>
          <w:rFonts w:ascii="BIZ UDゴシック" w:eastAsia="BIZ UDゴシック" w:hAnsi="BIZ UDゴシック"/>
          <w:kern w:val="0"/>
          <w:szCs w:val="21"/>
        </w:rPr>
      </w:pPr>
      <w:r>
        <w:rPr>
          <w:rFonts w:ascii="BIZ UDゴシック" w:eastAsia="BIZ UDゴシック" w:hAnsi="BIZ UD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AA423" wp14:editId="2380CE2D">
                <wp:simplePos x="0" y="0"/>
                <wp:positionH relativeFrom="column">
                  <wp:posOffset>388303</wp:posOffset>
                </wp:positionH>
                <wp:positionV relativeFrom="paragraph">
                  <wp:posOffset>101917</wp:posOffset>
                </wp:positionV>
                <wp:extent cx="1809750" cy="28258"/>
                <wp:effectExtent l="0" t="0" r="19050" b="2921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2825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915FF" id="直線コネクタ 6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8pt" to="173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" strokecolor="red">
                <v:stroke joinstyle="miter"/>
              </v:lin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641A9" wp14:editId="6A8F15F5">
                <wp:simplePos x="0" y="0"/>
                <wp:positionH relativeFrom="column">
                  <wp:posOffset>388303</wp:posOffset>
                </wp:positionH>
                <wp:positionV relativeFrom="paragraph">
                  <wp:posOffset>59054</wp:posOffset>
                </wp:positionV>
                <wp:extent cx="1809750" cy="23813"/>
                <wp:effectExtent l="0" t="0" r="19050" b="3365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2381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150CB" id="直線コネクタ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4.65pt" to="173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" strokecolor="red">
                <v:stroke joinstyle="miter"/>
              </v:line>
            </w:pict>
          </mc:Fallback>
        </mc:AlternateContent>
      </w:r>
      <w:r w:rsidR="00D717D6" w:rsidRPr="00C26927">
        <w:rPr>
          <w:rFonts w:ascii="BIZ UDゴシック" w:eastAsia="BIZ UDゴシック" w:hAnsi="BIZ UDゴシック" w:hint="eastAsia"/>
          <w:szCs w:val="21"/>
        </w:rPr>
        <w:t>令和</w:t>
      </w:r>
      <w:r w:rsidR="00F4178A">
        <w:rPr>
          <w:rFonts w:ascii="BIZ UDゴシック" w:eastAsia="BIZ UDゴシック" w:hAnsi="BIZ UDゴシック"/>
          <w:szCs w:val="21"/>
        </w:rPr>
        <w:t>4</w:t>
      </w:r>
      <w:r w:rsidR="00F42569" w:rsidRPr="00C26927">
        <w:rPr>
          <w:rFonts w:ascii="BIZ UDゴシック" w:eastAsia="BIZ UDゴシック" w:hAnsi="BIZ UDゴシック" w:hint="eastAsia"/>
          <w:szCs w:val="21"/>
        </w:rPr>
        <w:t>年</w:t>
      </w:r>
      <w:r w:rsidR="00D669A0" w:rsidRPr="00C26927">
        <w:rPr>
          <w:rFonts w:ascii="BIZ UDゴシック" w:eastAsia="BIZ UDゴシック" w:hAnsi="BIZ UDゴシック" w:hint="eastAsia"/>
          <w:szCs w:val="21"/>
        </w:rPr>
        <w:t>2</w:t>
      </w:r>
      <w:r w:rsidR="00F42569" w:rsidRPr="00C26927">
        <w:rPr>
          <w:rFonts w:ascii="BIZ UDゴシック" w:eastAsia="BIZ UDゴシック" w:hAnsi="BIZ UDゴシック" w:hint="eastAsia"/>
          <w:szCs w:val="21"/>
        </w:rPr>
        <w:t>月</w:t>
      </w:r>
      <w:r w:rsidR="00FD247E" w:rsidRPr="00C26927">
        <w:rPr>
          <w:rFonts w:ascii="BIZ UDゴシック" w:eastAsia="BIZ UDゴシック" w:hAnsi="BIZ UDゴシック" w:hint="eastAsia"/>
          <w:szCs w:val="21"/>
        </w:rPr>
        <w:t>1</w:t>
      </w:r>
      <w:r w:rsidR="00F4178A">
        <w:rPr>
          <w:rFonts w:ascii="BIZ UDゴシック" w:eastAsia="BIZ UDゴシック" w:hAnsi="BIZ UDゴシック" w:hint="eastAsia"/>
          <w:szCs w:val="21"/>
        </w:rPr>
        <w:t>3</w:t>
      </w:r>
      <w:r w:rsidR="00F42569" w:rsidRPr="00C26927">
        <w:rPr>
          <w:rFonts w:ascii="BIZ UDゴシック" w:eastAsia="BIZ UDゴシック" w:hAnsi="BIZ UDゴシック" w:hint="eastAsia"/>
          <w:szCs w:val="21"/>
        </w:rPr>
        <w:t>日（</w:t>
      </w:r>
      <w:r w:rsidR="00DF0711">
        <w:rPr>
          <w:rFonts w:ascii="BIZ UDゴシック" w:eastAsia="BIZ UDゴシック" w:hAnsi="BIZ UDゴシック" w:hint="eastAsia"/>
          <w:szCs w:val="21"/>
        </w:rPr>
        <w:t>日</w:t>
      </w:r>
      <w:r w:rsidR="00D2427D" w:rsidRPr="00C26927">
        <w:rPr>
          <w:rFonts w:ascii="BIZ UDゴシック" w:eastAsia="BIZ UDゴシック" w:hAnsi="BIZ UDゴシック" w:hint="eastAsia"/>
          <w:szCs w:val="21"/>
        </w:rPr>
        <w:t>）</w:t>
      </w:r>
      <w:r w:rsidR="00485FF6" w:rsidRPr="00C26927">
        <w:rPr>
          <w:rFonts w:ascii="BIZ UDゴシック" w:eastAsia="BIZ UDゴシック" w:hAnsi="BIZ UDゴシック" w:hint="eastAsia"/>
          <w:szCs w:val="21"/>
        </w:rPr>
        <w:t>とする。</w:t>
      </w:r>
      <w:r>
        <w:rPr>
          <w:rFonts w:ascii="BIZ UDゴシック" w:eastAsia="BIZ UDゴシック" w:hAnsi="BIZ UDゴシック" w:hint="eastAsia"/>
          <w:szCs w:val="21"/>
        </w:rPr>
        <w:t xml:space="preserve">　　</w:t>
      </w:r>
      <w:r w:rsidRPr="003F26C6">
        <w:rPr>
          <w:rFonts w:ascii="BIZ UDゴシック" w:eastAsia="BIZ UDゴシック" w:hAnsi="BIZ UDゴシック" w:hint="eastAsia"/>
          <w:color w:val="FF0000"/>
          <w:szCs w:val="21"/>
        </w:rPr>
        <w:t>→</w:t>
      </w:r>
      <w:r>
        <w:rPr>
          <w:rFonts w:ascii="BIZ UDゴシック" w:eastAsia="BIZ UDゴシック" w:hAnsi="BIZ UDゴシック" w:hint="eastAsia"/>
          <w:szCs w:val="21"/>
        </w:rPr>
        <w:t xml:space="preserve">　</w:t>
      </w:r>
      <w:r w:rsidRPr="00132B1B">
        <w:rPr>
          <w:rFonts w:ascii="BIZ UDゴシック" w:eastAsia="BIZ UDゴシック" w:hAnsi="BIZ UDゴシック" w:hint="eastAsia"/>
          <w:color w:val="FF0000"/>
          <w:szCs w:val="21"/>
        </w:rPr>
        <w:t>【期日変更】令和</w:t>
      </w:r>
      <w:r w:rsidR="007962A6">
        <w:rPr>
          <w:rFonts w:ascii="BIZ UDゴシック" w:eastAsia="BIZ UDゴシック" w:hAnsi="BIZ UDゴシック" w:hint="eastAsia"/>
          <w:color w:val="FF0000"/>
          <w:szCs w:val="21"/>
        </w:rPr>
        <w:t>4</w:t>
      </w:r>
      <w:r w:rsidRPr="00132B1B">
        <w:rPr>
          <w:rFonts w:ascii="BIZ UDゴシック" w:eastAsia="BIZ UDゴシック" w:hAnsi="BIZ UDゴシック" w:hint="eastAsia"/>
          <w:color w:val="FF0000"/>
          <w:szCs w:val="21"/>
        </w:rPr>
        <w:t>年</w:t>
      </w:r>
      <w:r w:rsidR="007962A6">
        <w:rPr>
          <w:rFonts w:ascii="BIZ UDゴシック" w:eastAsia="BIZ UDゴシック" w:hAnsi="BIZ UDゴシック" w:hint="eastAsia"/>
          <w:color w:val="FF0000"/>
          <w:szCs w:val="21"/>
        </w:rPr>
        <w:t>3</w:t>
      </w:r>
      <w:r w:rsidRPr="00132B1B">
        <w:rPr>
          <w:rFonts w:ascii="BIZ UDゴシック" w:eastAsia="BIZ UDゴシック" w:hAnsi="BIZ UDゴシック" w:hint="eastAsia"/>
          <w:color w:val="FF0000"/>
          <w:szCs w:val="21"/>
        </w:rPr>
        <w:t>月</w:t>
      </w:r>
      <w:r w:rsidR="00BF7788">
        <w:rPr>
          <w:rFonts w:ascii="BIZ UDゴシック" w:eastAsia="BIZ UDゴシック" w:hAnsi="BIZ UDゴシック"/>
          <w:color w:val="FF0000"/>
          <w:szCs w:val="21"/>
        </w:rPr>
        <w:t>3</w:t>
      </w:r>
      <w:r w:rsidRPr="00132B1B">
        <w:rPr>
          <w:rFonts w:ascii="BIZ UDゴシック" w:eastAsia="BIZ UDゴシック" w:hAnsi="BIZ UDゴシック" w:hint="eastAsia"/>
          <w:color w:val="FF0000"/>
          <w:szCs w:val="21"/>
        </w:rPr>
        <w:t>日（</w:t>
      </w:r>
      <w:r w:rsidR="00BF7788">
        <w:rPr>
          <w:rFonts w:ascii="BIZ UDゴシック" w:eastAsia="BIZ UDゴシック" w:hAnsi="BIZ UDゴシック" w:hint="eastAsia"/>
          <w:color w:val="FF0000"/>
          <w:szCs w:val="21"/>
        </w:rPr>
        <w:t>木</w:t>
      </w:r>
      <w:r w:rsidRPr="00132B1B">
        <w:rPr>
          <w:rFonts w:ascii="BIZ UDゴシック" w:eastAsia="BIZ UDゴシック" w:hAnsi="BIZ UDゴシック" w:hint="eastAsia"/>
          <w:color w:val="FF0000"/>
          <w:szCs w:val="21"/>
        </w:rPr>
        <w:t>）</w:t>
      </w:r>
      <w:r w:rsidR="007962A6">
        <w:rPr>
          <w:rFonts w:ascii="BIZ UDゴシック" w:eastAsia="BIZ UDゴシック" w:hAnsi="BIZ UDゴシック" w:hint="eastAsia"/>
          <w:color w:val="FF0000"/>
          <w:szCs w:val="21"/>
        </w:rPr>
        <w:t>とする。</w:t>
      </w:r>
    </w:p>
    <w:p w14:paraId="6E066462" w14:textId="49124A3E" w:rsidR="00846732" w:rsidRPr="00132B1B" w:rsidRDefault="00846732" w:rsidP="007962A6">
      <w:pPr>
        <w:spacing w:line="60" w:lineRule="auto"/>
        <w:rPr>
          <w:rFonts w:ascii="BIZ UDゴシック" w:eastAsia="BIZ UDゴシック" w:hAnsi="BIZ UDゴシック"/>
          <w:szCs w:val="21"/>
        </w:rPr>
      </w:pPr>
    </w:p>
    <w:p w14:paraId="43275462" w14:textId="78415341" w:rsidR="00A75802" w:rsidRPr="00C26927" w:rsidRDefault="002E494C" w:rsidP="00A75802">
      <w:pPr>
        <w:spacing w:line="60" w:lineRule="auto"/>
        <w:rPr>
          <w:rFonts w:ascii="BIZ UDゴシック" w:eastAsia="BIZ UDゴシック" w:hAnsi="BIZ UDゴシック"/>
          <w:b/>
          <w:spacing w:val="3"/>
          <w:w w:val="88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1</w:t>
      </w:r>
      <w:r w:rsidR="009A5312" w:rsidRPr="00C26927">
        <w:rPr>
          <w:rFonts w:ascii="BIZ UDゴシック" w:eastAsia="BIZ UDゴシック" w:hAnsi="BIZ UDゴシック" w:hint="eastAsia"/>
          <w:b/>
          <w:szCs w:val="21"/>
        </w:rPr>
        <w:t>4</w:t>
      </w:r>
      <w:r w:rsidRPr="00C26927">
        <w:rPr>
          <w:rFonts w:ascii="BIZ UDゴシック" w:eastAsia="BIZ UDゴシック" w:hAnsi="BIZ UDゴシック" w:hint="eastAsia"/>
          <w:b/>
          <w:szCs w:val="21"/>
        </w:rPr>
        <w:t>.</w:t>
      </w:r>
      <w:r w:rsidR="00A75802" w:rsidRPr="00C26927">
        <w:rPr>
          <w:rFonts w:ascii="BIZ UDゴシック" w:eastAsia="BIZ UDゴシック" w:hAnsi="BIZ UDゴシック" w:hint="eastAsia"/>
          <w:b/>
          <w:spacing w:val="14"/>
          <w:kern w:val="0"/>
          <w:szCs w:val="21"/>
          <w:fitText w:val="1158" w:id="-1848447232"/>
        </w:rPr>
        <w:t>組合せ抽</w:t>
      </w:r>
      <w:r w:rsidR="00A75802" w:rsidRPr="00C26927">
        <w:rPr>
          <w:rFonts w:ascii="BIZ UDゴシック" w:eastAsia="BIZ UDゴシック" w:hAnsi="BIZ UDゴシック" w:hint="eastAsia"/>
          <w:b/>
          <w:spacing w:val="-1"/>
          <w:kern w:val="0"/>
          <w:szCs w:val="21"/>
          <w:fitText w:val="1158" w:id="-1848447232"/>
        </w:rPr>
        <w:t>選</w:t>
      </w:r>
    </w:p>
    <w:p w14:paraId="56DD178E" w14:textId="77777777" w:rsidR="00CF0B7D" w:rsidRPr="00C26927" w:rsidRDefault="005904B4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主催者</w:t>
      </w:r>
      <w:r w:rsidR="002E494C" w:rsidRPr="00C26927">
        <w:rPr>
          <w:rFonts w:ascii="BIZ UDゴシック" w:eastAsia="BIZ UDゴシック" w:hAnsi="BIZ UDゴシック" w:hint="eastAsia"/>
          <w:szCs w:val="21"/>
        </w:rPr>
        <w:t>責任抽選とし</w:t>
      </w:r>
      <w:r w:rsidRPr="00C26927">
        <w:rPr>
          <w:rFonts w:ascii="BIZ UDゴシック" w:eastAsia="BIZ UDゴシック" w:hAnsi="BIZ UDゴシック" w:hint="eastAsia"/>
          <w:szCs w:val="21"/>
        </w:rPr>
        <w:t>、組合せ決定後</w:t>
      </w:r>
      <w:r w:rsidR="009C6184" w:rsidRPr="00C26927">
        <w:rPr>
          <w:rFonts w:ascii="BIZ UDゴシック" w:eastAsia="BIZ UDゴシック" w:hAnsi="BIZ UDゴシック" w:hint="eastAsia"/>
          <w:szCs w:val="21"/>
        </w:rPr>
        <w:t>、</w:t>
      </w:r>
      <w:r w:rsidR="00223AD2" w:rsidRPr="00C26927">
        <w:rPr>
          <w:rFonts w:ascii="BIZ UDゴシック" w:eastAsia="BIZ UDゴシック" w:hAnsi="BIZ UDゴシック" w:hint="eastAsia"/>
          <w:szCs w:val="21"/>
        </w:rPr>
        <w:t>福井県バレーボール協会ホームページに公開</w:t>
      </w:r>
      <w:r w:rsidR="00CF0B7D" w:rsidRPr="00C26927">
        <w:rPr>
          <w:rFonts w:ascii="BIZ UDゴシック" w:eastAsia="BIZ UDゴシック" w:hAnsi="BIZ UDゴシック" w:hint="eastAsia"/>
          <w:szCs w:val="21"/>
        </w:rPr>
        <w:t>する。</w:t>
      </w:r>
    </w:p>
    <w:p w14:paraId="7ADD8843" w14:textId="77777777" w:rsidR="00A75802" w:rsidRPr="00C26927" w:rsidRDefault="00A75802" w:rsidP="00F22DCB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1FC15ED7" w14:textId="77777777" w:rsidR="00B01679" w:rsidRPr="00C26927" w:rsidRDefault="009A5312" w:rsidP="00F22DCB">
      <w:pPr>
        <w:spacing w:line="60" w:lineRule="auto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15</w:t>
      </w:r>
      <w:r w:rsidR="00430018" w:rsidRPr="00C26927">
        <w:rPr>
          <w:rFonts w:ascii="BIZ UDゴシック" w:eastAsia="BIZ UDゴシック" w:hAnsi="BIZ UDゴシック" w:hint="eastAsia"/>
          <w:b/>
          <w:szCs w:val="21"/>
        </w:rPr>
        <w:t>.</w:t>
      </w:r>
      <w:r w:rsidR="00430018" w:rsidRPr="00C26927">
        <w:rPr>
          <w:rFonts w:ascii="BIZ UDゴシック" w:eastAsia="BIZ UDゴシック" w:hAnsi="BIZ UDゴシック" w:hint="eastAsia"/>
          <w:b/>
          <w:spacing w:val="132"/>
          <w:kern w:val="0"/>
          <w:szCs w:val="21"/>
          <w:fitText w:val="1158" w:id="-1848447230"/>
        </w:rPr>
        <w:t>その</w:t>
      </w:r>
      <w:r w:rsidR="00430018" w:rsidRPr="00C26927">
        <w:rPr>
          <w:rFonts w:ascii="BIZ UDゴシック" w:eastAsia="BIZ UDゴシック" w:hAnsi="BIZ UDゴシック" w:hint="eastAsia"/>
          <w:b/>
          <w:kern w:val="0"/>
          <w:szCs w:val="21"/>
          <w:fitText w:val="1158" w:id="-1848447230"/>
        </w:rPr>
        <w:t>他</w:t>
      </w:r>
    </w:p>
    <w:p w14:paraId="5860122E" w14:textId="67A0C25E" w:rsidR="00A63044" w:rsidRPr="00C26927" w:rsidRDefault="00A75802" w:rsidP="0055125E">
      <w:pPr>
        <w:spacing w:line="60" w:lineRule="auto"/>
        <w:ind w:leftChars="200" w:left="674" w:hangingChars="150" w:hanging="289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/>
          <w:kern w:val="0"/>
          <w:szCs w:val="21"/>
        </w:rPr>
        <w:t>(1)</w:t>
      </w:r>
      <w:r w:rsidRPr="00C26927">
        <w:rPr>
          <w:rFonts w:ascii="BIZ UDゴシック" w:eastAsia="BIZ UDゴシック" w:hAnsi="BIZ UDゴシック" w:hint="eastAsia"/>
          <w:b/>
          <w:kern w:val="0"/>
          <w:szCs w:val="21"/>
        </w:rPr>
        <w:t>会場の収容人数に制限があるため、</w:t>
      </w:r>
      <w:r w:rsidR="00F87B1B" w:rsidRPr="00C26927">
        <w:rPr>
          <w:rFonts w:ascii="BIZ UDゴシック" w:eastAsia="BIZ UDゴシック" w:hAnsi="BIZ UDゴシック" w:hint="eastAsia"/>
          <w:b/>
          <w:kern w:val="0"/>
          <w:szCs w:val="21"/>
        </w:rPr>
        <w:t>無観客試合とします</w:t>
      </w:r>
      <w:r w:rsidR="00B01679" w:rsidRPr="00C26927">
        <w:rPr>
          <w:rFonts w:ascii="BIZ UDゴシック" w:eastAsia="BIZ UDゴシック" w:hAnsi="BIZ UDゴシック" w:hint="eastAsia"/>
          <w:b/>
          <w:kern w:val="0"/>
          <w:szCs w:val="21"/>
        </w:rPr>
        <w:t>。</w:t>
      </w:r>
      <w:r w:rsidR="0055125E" w:rsidRPr="00C26927">
        <w:rPr>
          <w:rFonts w:ascii="BIZ UDゴシック" w:eastAsia="BIZ UDゴシック" w:hAnsi="BIZ UDゴシック" w:hint="eastAsia"/>
          <w:b/>
          <w:kern w:val="0"/>
          <w:szCs w:val="21"/>
        </w:rPr>
        <w:t>また、</w:t>
      </w:r>
      <w:r w:rsidRPr="00C26927">
        <w:rPr>
          <w:rFonts w:ascii="BIZ UDゴシック" w:eastAsia="BIZ UDゴシック" w:hAnsi="BIZ UDゴシック" w:hint="eastAsia"/>
          <w:b/>
          <w:kern w:val="0"/>
          <w:szCs w:val="21"/>
        </w:rPr>
        <w:t>参加申込書に記載された</w:t>
      </w:r>
      <w:r w:rsidR="00B01679" w:rsidRPr="00C26927">
        <w:rPr>
          <w:rFonts w:ascii="BIZ UDゴシック" w:eastAsia="BIZ UDゴシック" w:hAnsi="BIZ UDゴシック" w:hint="eastAsia"/>
          <w:b/>
          <w:kern w:val="0"/>
          <w:szCs w:val="21"/>
        </w:rPr>
        <w:t>、</w:t>
      </w:r>
      <w:r w:rsidRPr="00C26927">
        <w:rPr>
          <w:rFonts w:ascii="BIZ UDゴシック" w:eastAsia="BIZ UDゴシック" w:hAnsi="BIZ UDゴシック" w:hint="eastAsia"/>
          <w:b/>
          <w:kern w:val="0"/>
          <w:szCs w:val="21"/>
        </w:rPr>
        <w:t>選手</w:t>
      </w:r>
      <w:r w:rsidR="00B01679" w:rsidRPr="00C26927">
        <w:rPr>
          <w:rFonts w:ascii="BIZ UDゴシック" w:eastAsia="BIZ UDゴシック" w:hAnsi="BIZ UDゴシック" w:hint="eastAsia"/>
          <w:b/>
          <w:kern w:val="0"/>
          <w:szCs w:val="21"/>
        </w:rPr>
        <w:t>（</w:t>
      </w:r>
      <w:r w:rsidR="00F4178A">
        <w:rPr>
          <w:rFonts w:ascii="BIZ UDゴシック" w:eastAsia="BIZ UDゴシック" w:hAnsi="BIZ UDゴシック" w:hint="eastAsia"/>
          <w:b/>
          <w:kern w:val="0"/>
          <w:szCs w:val="21"/>
        </w:rPr>
        <w:t>1</w:t>
      </w:r>
      <w:r w:rsidR="00F4178A">
        <w:rPr>
          <w:rFonts w:ascii="BIZ UDゴシック" w:eastAsia="BIZ UDゴシック" w:hAnsi="BIZ UDゴシック"/>
          <w:b/>
          <w:kern w:val="0"/>
          <w:szCs w:val="21"/>
        </w:rPr>
        <w:t>8</w:t>
      </w:r>
      <w:r w:rsidR="00B01679" w:rsidRPr="00C26927">
        <w:rPr>
          <w:rFonts w:ascii="BIZ UDゴシック" w:eastAsia="BIZ UDゴシック" w:hAnsi="BIZ UDゴシック" w:hint="eastAsia"/>
          <w:b/>
          <w:kern w:val="0"/>
          <w:szCs w:val="21"/>
        </w:rPr>
        <w:t>名）</w:t>
      </w:r>
      <w:r w:rsidRPr="00C26927">
        <w:rPr>
          <w:rFonts w:ascii="BIZ UDゴシック" w:eastAsia="BIZ UDゴシック" w:hAnsi="BIZ UDゴシック" w:hint="eastAsia"/>
          <w:b/>
          <w:kern w:val="0"/>
          <w:szCs w:val="21"/>
        </w:rPr>
        <w:t>及び</w:t>
      </w:r>
      <w:r w:rsidR="00B01679" w:rsidRPr="00C26927">
        <w:rPr>
          <w:rFonts w:ascii="BIZ UDゴシック" w:eastAsia="BIZ UDゴシック" w:hAnsi="BIZ UDゴシック" w:hint="eastAsia"/>
          <w:b/>
          <w:kern w:val="0"/>
          <w:szCs w:val="21"/>
        </w:rPr>
        <w:t>チーム</w:t>
      </w:r>
      <w:r w:rsidRPr="00C26927">
        <w:rPr>
          <w:rFonts w:ascii="BIZ UDゴシック" w:eastAsia="BIZ UDゴシック" w:hAnsi="BIZ UDゴシック" w:hint="eastAsia"/>
          <w:b/>
          <w:kern w:val="0"/>
          <w:szCs w:val="21"/>
        </w:rPr>
        <w:t>スタッフ</w:t>
      </w:r>
      <w:r w:rsidR="00B01679" w:rsidRPr="00C26927">
        <w:rPr>
          <w:rFonts w:ascii="BIZ UDゴシック" w:eastAsia="BIZ UDゴシック" w:hAnsi="BIZ UDゴシック" w:hint="eastAsia"/>
          <w:b/>
          <w:kern w:val="0"/>
          <w:szCs w:val="21"/>
        </w:rPr>
        <w:t>（</w:t>
      </w:r>
      <w:r w:rsidR="00F4178A">
        <w:rPr>
          <w:rFonts w:ascii="BIZ UDゴシック" w:eastAsia="BIZ UDゴシック" w:hAnsi="BIZ UDゴシック" w:hint="eastAsia"/>
          <w:b/>
          <w:kern w:val="0"/>
          <w:szCs w:val="21"/>
        </w:rPr>
        <w:t>4</w:t>
      </w:r>
      <w:r w:rsidR="00B01679" w:rsidRPr="00C26927">
        <w:rPr>
          <w:rFonts w:ascii="BIZ UDゴシック" w:eastAsia="BIZ UDゴシック" w:hAnsi="BIZ UDゴシック" w:hint="eastAsia"/>
          <w:b/>
          <w:kern w:val="0"/>
          <w:szCs w:val="21"/>
        </w:rPr>
        <w:t>名）</w:t>
      </w:r>
      <w:r w:rsidRPr="00C26927">
        <w:rPr>
          <w:rFonts w:ascii="BIZ UDゴシック" w:eastAsia="BIZ UDゴシック" w:hAnsi="BIZ UDゴシック" w:hint="eastAsia"/>
          <w:b/>
          <w:kern w:val="0"/>
          <w:szCs w:val="21"/>
        </w:rPr>
        <w:t>以外のチーム関係者（</w:t>
      </w:r>
      <w:r w:rsidR="00B01679" w:rsidRPr="00C26927">
        <w:rPr>
          <w:rFonts w:ascii="BIZ UDゴシック" w:eastAsia="BIZ UDゴシック" w:hAnsi="BIZ UDゴシック" w:hint="eastAsia"/>
          <w:b/>
          <w:kern w:val="0"/>
          <w:szCs w:val="21"/>
        </w:rPr>
        <w:t>登録外の選手、</w:t>
      </w:r>
      <w:r w:rsidRPr="00C26927">
        <w:rPr>
          <w:rFonts w:ascii="BIZ UDゴシック" w:eastAsia="BIZ UDゴシック" w:hAnsi="BIZ UDゴシック" w:hint="eastAsia"/>
          <w:b/>
          <w:kern w:val="0"/>
          <w:szCs w:val="21"/>
        </w:rPr>
        <w:t>保護者、友人等）の</w:t>
      </w:r>
      <w:r w:rsidR="00F87B1B" w:rsidRPr="00C26927">
        <w:rPr>
          <w:rFonts w:ascii="BIZ UDゴシック" w:eastAsia="BIZ UDゴシック" w:hAnsi="BIZ UDゴシック" w:hint="eastAsia"/>
          <w:b/>
          <w:kern w:val="0"/>
          <w:szCs w:val="21"/>
        </w:rPr>
        <w:t>会場への来場は、御遠慮ください。</w:t>
      </w:r>
      <w:r w:rsidR="00A63044" w:rsidRPr="00C26927">
        <w:rPr>
          <w:rFonts w:ascii="BIZ UDゴシック" w:eastAsia="BIZ UDゴシック" w:hAnsi="BIZ UDゴシック" w:hint="eastAsia"/>
          <w:b/>
          <w:kern w:val="0"/>
          <w:szCs w:val="21"/>
          <w:u w:val="single"/>
        </w:rPr>
        <w:t>チーム代表者の方は、チーム関係者に周知徹底をお願いします。</w:t>
      </w:r>
      <w:bookmarkStart w:id="2" w:name="_GoBack"/>
      <w:bookmarkEnd w:id="2"/>
    </w:p>
    <w:p w14:paraId="78A651C3" w14:textId="77777777" w:rsidR="00F87B1B" w:rsidRPr="00C26927" w:rsidRDefault="00F87B1B" w:rsidP="00B01679">
      <w:pPr>
        <w:spacing w:line="60" w:lineRule="auto"/>
        <w:ind w:firstLineChars="200" w:firstLine="385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kern w:val="0"/>
          <w:szCs w:val="21"/>
        </w:rPr>
        <w:t>(</w:t>
      </w:r>
      <w:r w:rsidRPr="00C26927">
        <w:rPr>
          <w:rFonts w:ascii="BIZ UDゴシック" w:eastAsia="BIZ UDゴシック" w:hAnsi="BIZ UDゴシック"/>
          <w:kern w:val="0"/>
          <w:szCs w:val="21"/>
        </w:rPr>
        <w:t>2)</w:t>
      </w:r>
      <w:r w:rsidRPr="00C26927">
        <w:rPr>
          <w:rFonts w:ascii="BIZ UDゴシック" w:eastAsia="BIZ UDゴシック" w:hAnsi="BIZ UDゴシック" w:hint="eastAsia"/>
          <w:kern w:val="0"/>
          <w:szCs w:val="21"/>
        </w:rPr>
        <w:t>試合を行っている選手以外の方は（</w:t>
      </w:r>
      <w:r w:rsidR="00A63044" w:rsidRPr="00C26927">
        <w:rPr>
          <w:rFonts w:ascii="BIZ UDゴシック" w:eastAsia="BIZ UDゴシック" w:hAnsi="BIZ UDゴシック" w:hint="eastAsia"/>
          <w:kern w:val="0"/>
          <w:szCs w:val="21"/>
        </w:rPr>
        <w:t>審判、</w:t>
      </w:r>
      <w:r w:rsidRPr="00C26927">
        <w:rPr>
          <w:rFonts w:ascii="BIZ UDゴシック" w:eastAsia="BIZ UDゴシック" w:hAnsi="BIZ UDゴシック" w:hint="eastAsia"/>
          <w:kern w:val="0"/>
          <w:szCs w:val="21"/>
        </w:rPr>
        <w:t>控え選手</w:t>
      </w:r>
      <w:r w:rsidR="006404AC" w:rsidRPr="00C26927">
        <w:rPr>
          <w:rFonts w:ascii="BIZ UDゴシック" w:eastAsia="BIZ UDゴシック" w:hAnsi="BIZ UDゴシック" w:hint="eastAsia"/>
          <w:kern w:val="0"/>
          <w:szCs w:val="21"/>
        </w:rPr>
        <w:t>、補助役員</w:t>
      </w:r>
      <w:r w:rsidRPr="00C26927">
        <w:rPr>
          <w:rFonts w:ascii="BIZ UDゴシック" w:eastAsia="BIZ UDゴシック" w:hAnsi="BIZ UDゴシック" w:hint="eastAsia"/>
          <w:kern w:val="0"/>
          <w:szCs w:val="21"/>
        </w:rPr>
        <w:t>も含む）必ずマスクを着用してください。</w:t>
      </w:r>
    </w:p>
    <w:p w14:paraId="1F9BAAFD" w14:textId="77777777" w:rsidR="00F87B1B" w:rsidRPr="00C26927" w:rsidRDefault="00F87B1B" w:rsidP="00B01679">
      <w:pPr>
        <w:spacing w:line="60" w:lineRule="auto"/>
        <w:ind w:leftChars="200" w:left="674" w:hangingChars="150" w:hanging="289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kern w:val="0"/>
          <w:szCs w:val="21"/>
        </w:rPr>
        <w:t>(</w:t>
      </w:r>
      <w:r w:rsidRPr="00C26927">
        <w:rPr>
          <w:rFonts w:ascii="BIZ UDゴシック" w:eastAsia="BIZ UDゴシック" w:hAnsi="BIZ UDゴシック"/>
          <w:kern w:val="0"/>
          <w:szCs w:val="21"/>
        </w:rPr>
        <w:t>3)</w:t>
      </w:r>
      <w:r w:rsidRPr="00C26927">
        <w:rPr>
          <w:rFonts w:ascii="BIZ UDゴシック" w:eastAsia="BIZ UDゴシック" w:hAnsi="BIZ UDゴシック" w:hint="eastAsia"/>
          <w:szCs w:val="21"/>
        </w:rPr>
        <w:t>健康チェックシート（提出用）を提出されない場合は、大会への参加をお断りさせて頂きますので、必ず記載の上</w:t>
      </w:r>
      <w:r w:rsidR="00B01679" w:rsidRPr="00C26927">
        <w:rPr>
          <w:rFonts w:ascii="BIZ UDゴシック" w:eastAsia="BIZ UDゴシック" w:hAnsi="BIZ UDゴシック" w:hint="eastAsia"/>
          <w:szCs w:val="21"/>
        </w:rPr>
        <w:t>、</w:t>
      </w:r>
      <w:r w:rsidRPr="00C26927">
        <w:rPr>
          <w:rFonts w:ascii="BIZ UDゴシック" w:eastAsia="BIZ UDゴシック" w:hAnsi="BIZ UDゴシック" w:hint="eastAsia"/>
          <w:kern w:val="0"/>
          <w:szCs w:val="21"/>
        </w:rPr>
        <w:t>受付時に提出してください。</w:t>
      </w:r>
    </w:p>
    <w:p w14:paraId="31FB7D35" w14:textId="77777777" w:rsidR="00F22DCB" w:rsidRPr="00C26927" w:rsidRDefault="0092562A" w:rsidP="00B01679">
      <w:pPr>
        <w:spacing w:line="60" w:lineRule="auto"/>
        <w:ind w:firstLineChars="200" w:firstLine="385"/>
        <w:rPr>
          <w:rFonts w:ascii="BIZ UDゴシック" w:eastAsia="BIZ UDゴシック" w:hAnsi="BIZ UDゴシック" w:cs="TTFFABEB50t00CID-WinCharSetFFFF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kern w:val="0"/>
          <w:szCs w:val="21"/>
        </w:rPr>
        <w:t>(</w:t>
      </w:r>
      <w:r w:rsidR="006404AC" w:rsidRPr="00C26927">
        <w:rPr>
          <w:rFonts w:ascii="BIZ UDゴシック" w:eastAsia="BIZ UDゴシック" w:hAnsi="BIZ UDゴシック" w:hint="eastAsia"/>
          <w:kern w:val="0"/>
          <w:szCs w:val="21"/>
        </w:rPr>
        <w:t>4</w:t>
      </w:r>
      <w:r w:rsidRPr="00C26927">
        <w:rPr>
          <w:rFonts w:ascii="BIZ UDゴシック" w:eastAsia="BIZ UDゴシック" w:hAnsi="BIZ UDゴシック" w:hint="eastAsia"/>
          <w:kern w:val="0"/>
          <w:szCs w:val="21"/>
        </w:rPr>
        <w:t>)</w:t>
      </w:r>
      <w:r w:rsidR="00F42569" w:rsidRPr="00C26927">
        <w:rPr>
          <w:rFonts w:ascii="BIZ UDゴシック" w:eastAsia="BIZ UDゴシック" w:hAnsi="BIZ UDゴシック" w:hint="eastAsia"/>
          <w:szCs w:val="21"/>
        </w:rPr>
        <w:t>大会申込書は、縮小印刷をしてプログラムに使用するので</w:t>
      </w:r>
      <w:r w:rsidR="0073130B" w:rsidRPr="00C26927">
        <w:rPr>
          <w:rFonts w:ascii="BIZ UDゴシック" w:eastAsia="BIZ UDゴシック" w:hAnsi="BIZ UDゴシック" w:hint="eastAsia"/>
          <w:szCs w:val="21"/>
        </w:rPr>
        <w:t>全項目を記入の上</w:t>
      </w:r>
      <w:r w:rsidR="005464F8" w:rsidRPr="00C26927">
        <w:rPr>
          <w:rFonts w:ascii="BIZ UDゴシック" w:eastAsia="BIZ UDゴシック" w:hAnsi="BIZ UDゴシック" w:hint="eastAsia"/>
          <w:szCs w:val="21"/>
        </w:rPr>
        <w:t>、</w:t>
      </w:r>
      <w:r w:rsidR="00D00D01" w:rsidRPr="00C26927">
        <w:rPr>
          <w:rFonts w:ascii="BIZ UDゴシック" w:eastAsia="BIZ UDゴシック" w:hAnsi="BIZ UDゴシック" w:hint="eastAsia"/>
          <w:szCs w:val="21"/>
        </w:rPr>
        <w:t>エクセル形式で提出</w:t>
      </w:r>
      <w:r w:rsidR="00F42569" w:rsidRPr="00C26927">
        <w:rPr>
          <w:rFonts w:ascii="BIZ UDゴシック" w:eastAsia="BIZ UDゴシック" w:hAnsi="BIZ UDゴシック" w:hint="eastAsia"/>
          <w:szCs w:val="21"/>
        </w:rPr>
        <w:t>すること。</w:t>
      </w:r>
    </w:p>
    <w:p w14:paraId="17FF372B" w14:textId="77777777" w:rsidR="00191D50" w:rsidRPr="00C26927" w:rsidRDefault="00F42569" w:rsidP="00957970">
      <w:pPr>
        <w:spacing w:line="60" w:lineRule="auto"/>
        <w:ind w:firstLineChars="350" w:firstLine="674"/>
        <w:rPr>
          <w:rFonts w:ascii="BIZ UDゴシック" w:eastAsia="BIZ UDゴシック" w:hAnsi="BIZ UDゴシック" w:cs="TTFFABEB50t00CID-WinCharSetFFFF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また、</w:t>
      </w:r>
      <w:r w:rsidR="00655DFE" w:rsidRPr="00C26927">
        <w:rPr>
          <w:rFonts w:ascii="BIZ UDゴシック" w:eastAsia="BIZ UDゴシック" w:hAnsi="BIZ UDゴシック" w:hint="eastAsia"/>
          <w:szCs w:val="21"/>
        </w:rPr>
        <w:t>県協会に</w:t>
      </w:r>
      <w:r w:rsidRPr="00C26927">
        <w:rPr>
          <w:rFonts w:ascii="BIZ UDゴシック" w:eastAsia="BIZ UDゴシック" w:hAnsi="BIZ UDゴシック" w:hint="eastAsia"/>
          <w:szCs w:val="21"/>
        </w:rPr>
        <w:t>登録していないチームの登記届を兼ねるものとする。</w:t>
      </w:r>
    </w:p>
    <w:p w14:paraId="34F42917" w14:textId="77777777" w:rsidR="00F22DCB" w:rsidRPr="00C26927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</w:t>
      </w:r>
      <w:r w:rsidR="006404AC" w:rsidRPr="00C26927">
        <w:rPr>
          <w:rFonts w:ascii="BIZ UDゴシック" w:eastAsia="BIZ UDゴシック" w:hAnsi="BIZ UDゴシック"/>
          <w:szCs w:val="21"/>
        </w:rPr>
        <w:t>5</w:t>
      </w:r>
      <w:r w:rsidRPr="00C26927">
        <w:rPr>
          <w:rFonts w:ascii="BIZ UDゴシック" w:eastAsia="BIZ UDゴシック" w:hAnsi="BIZ UDゴシック" w:hint="eastAsia"/>
          <w:szCs w:val="21"/>
        </w:rPr>
        <w:t>)</w:t>
      </w:r>
      <w:r w:rsidR="00F42569" w:rsidRPr="00C26927">
        <w:rPr>
          <w:rFonts w:ascii="BIZ UDゴシック" w:eastAsia="BIZ UDゴシック" w:hAnsi="BIZ UDゴシック" w:hint="eastAsia"/>
          <w:szCs w:val="21"/>
        </w:rPr>
        <w:t>選手の健康管理</w:t>
      </w:r>
      <w:r w:rsidR="005464F8" w:rsidRPr="00C26927">
        <w:rPr>
          <w:rFonts w:ascii="BIZ UDゴシック" w:eastAsia="BIZ UDゴシック" w:hAnsi="BIZ UDゴシック" w:hint="eastAsia"/>
          <w:szCs w:val="21"/>
        </w:rPr>
        <w:t>及び貴重品等の管理</w:t>
      </w:r>
      <w:r w:rsidR="00F42569" w:rsidRPr="00C26927">
        <w:rPr>
          <w:rFonts w:ascii="BIZ UDゴシック" w:eastAsia="BIZ UDゴシック" w:hAnsi="BIZ UDゴシック" w:hint="eastAsia"/>
          <w:szCs w:val="21"/>
        </w:rPr>
        <w:t>については、チーム及び個人の責</w:t>
      </w:r>
      <w:r w:rsidR="00980BEB" w:rsidRPr="00C26927">
        <w:rPr>
          <w:rFonts w:ascii="BIZ UDゴシック" w:eastAsia="BIZ UDゴシック" w:hAnsi="BIZ UDゴシック" w:hint="eastAsia"/>
          <w:szCs w:val="21"/>
        </w:rPr>
        <w:t>任として受け止め、十分に注意すること。</w:t>
      </w:r>
    </w:p>
    <w:p w14:paraId="15D9213D" w14:textId="77777777" w:rsidR="0073130B" w:rsidRPr="00C26927" w:rsidRDefault="005464F8" w:rsidP="00957970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なお、</w:t>
      </w:r>
      <w:r w:rsidR="00980BEB" w:rsidRPr="00C26927">
        <w:rPr>
          <w:rFonts w:ascii="BIZ UDゴシック" w:eastAsia="BIZ UDゴシック" w:hAnsi="BIZ UDゴシック" w:hint="eastAsia"/>
          <w:szCs w:val="21"/>
        </w:rPr>
        <w:t>競技中の負傷については、応急</w:t>
      </w:r>
      <w:r w:rsidR="00F42569" w:rsidRPr="00C26927">
        <w:rPr>
          <w:rFonts w:ascii="BIZ UDゴシック" w:eastAsia="BIZ UDゴシック" w:hAnsi="BIZ UDゴシック" w:hint="eastAsia"/>
          <w:szCs w:val="21"/>
        </w:rPr>
        <w:t>処置は行うが、以後の責任は負わない。</w:t>
      </w:r>
    </w:p>
    <w:p w14:paraId="45DCD862" w14:textId="3F1892E0" w:rsidR="005E1F4E" w:rsidRPr="00C26927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</w:t>
      </w:r>
      <w:r w:rsidR="006404AC" w:rsidRPr="00C26927">
        <w:rPr>
          <w:rFonts w:ascii="BIZ UDゴシック" w:eastAsia="BIZ UDゴシック" w:hAnsi="BIZ UDゴシック"/>
          <w:szCs w:val="21"/>
        </w:rPr>
        <w:t>6</w:t>
      </w:r>
      <w:r w:rsidRPr="00C26927">
        <w:rPr>
          <w:rFonts w:ascii="BIZ UDゴシック" w:eastAsia="BIZ UDゴシック" w:hAnsi="BIZ UDゴシック" w:hint="eastAsia"/>
          <w:szCs w:val="21"/>
        </w:rPr>
        <w:t>)</w:t>
      </w:r>
      <w:r w:rsidR="000044A1" w:rsidRPr="00C26927">
        <w:rPr>
          <w:rFonts w:ascii="BIZ UDゴシック" w:eastAsia="BIZ UDゴシック" w:hAnsi="BIZ UDゴシック" w:hint="eastAsia"/>
          <w:szCs w:val="21"/>
        </w:rPr>
        <w:t>各試合の</w:t>
      </w:r>
      <w:r w:rsidR="00F42569" w:rsidRPr="00C26927">
        <w:rPr>
          <w:rFonts w:ascii="BIZ UDゴシック" w:eastAsia="BIZ UDゴシック" w:hAnsi="BIZ UDゴシック" w:hint="eastAsia"/>
          <w:szCs w:val="21"/>
        </w:rPr>
        <w:t>審判員は、参加チームで行うこと。（</w:t>
      </w:r>
      <w:r w:rsidR="00F4178A">
        <w:rPr>
          <w:rFonts w:ascii="BIZ UDゴシック" w:eastAsia="BIZ UDゴシック" w:hAnsi="BIZ UDゴシック" w:hint="eastAsia"/>
          <w:szCs w:val="21"/>
        </w:rPr>
        <w:t>1</w:t>
      </w:r>
      <w:r w:rsidR="00F42569" w:rsidRPr="00C26927">
        <w:rPr>
          <w:rFonts w:ascii="BIZ UDゴシック" w:eastAsia="BIZ UDゴシック" w:hAnsi="BIZ UDゴシック" w:hint="eastAsia"/>
          <w:szCs w:val="21"/>
        </w:rPr>
        <w:t>試合</w:t>
      </w:r>
      <w:r w:rsidR="00D669A0" w:rsidRPr="00C26927">
        <w:rPr>
          <w:rFonts w:ascii="BIZ UDゴシック" w:eastAsia="BIZ UDゴシック" w:hAnsi="BIZ UDゴシック" w:hint="eastAsia"/>
          <w:szCs w:val="21"/>
        </w:rPr>
        <w:t>3～4</w:t>
      </w:r>
      <w:r w:rsidR="00F42569" w:rsidRPr="00C26927">
        <w:rPr>
          <w:rFonts w:ascii="BIZ UDゴシック" w:eastAsia="BIZ UDゴシック" w:hAnsi="BIZ UDゴシック" w:hint="eastAsia"/>
          <w:szCs w:val="21"/>
        </w:rPr>
        <w:t>名程度）</w:t>
      </w:r>
    </w:p>
    <w:p w14:paraId="4465FC6C" w14:textId="77777777" w:rsidR="005E1F4E" w:rsidRPr="00C26927" w:rsidRDefault="00B10E35" w:rsidP="00A40B12">
      <w:pPr>
        <w:spacing w:line="60" w:lineRule="auto"/>
        <w:ind w:firstLineChars="350" w:firstLine="674"/>
        <w:rPr>
          <w:rFonts w:ascii="BIZ UDゴシック" w:eastAsia="BIZ UDゴシック" w:hAnsi="BIZ UDゴシック"/>
          <w:b/>
          <w:szCs w:val="21"/>
          <w:u w:val="single"/>
        </w:rPr>
      </w:pPr>
      <w:r w:rsidRPr="00C26927">
        <w:rPr>
          <w:rFonts w:ascii="BIZ UDゴシック" w:eastAsia="BIZ UDゴシック" w:hAnsi="BIZ UDゴシック" w:hint="eastAsia"/>
          <w:b/>
          <w:szCs w:val="21"/>
          <w:u w:val="single"/>
        </w:rPr>
        <w:t>主審・副審についても各チームで行うこととし、審判服を着用すること。</w:t>
      </w:r>
    </w:p>
    <w:p w14:paraId="17918664" w14:textId="77777777" w:rsidR="00F22DCB" w:rsidRPr="00C26927" w:rsidRDefault="001157CC" w:rsidP="00957970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決勝トーナメント準決勝からは、協会で主審を行うが、副審については、各チームに協力を依頼することもある。</w:t>
      </w:r>
    </w:p>
    <w:p w14:paraId="44DD64EC" w14:textId="77777777" w:rsidR="00F22DCB" w:rsidRPr="00C26927" w:rsidRDefault="00957970" w:rsidP="00957970">
      <w:pPr>
        <w:spacing w:line="60" w:lineRule="auto"/>
        <w:ind w:leftChars="350" w:left="674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なお</w:t>
      </w:r>
      <w:r w:rsidR="00F653F0" w:rsidRPr="00C26927">
        <w:rPr>
          <w:rFonts w:ascii="BIZ UDゴシック" w:eastAsia="BIZ UDゴシック" w:hAnsi="BIZ UDゴシック" w:hint="eastAsia"/>
          <w:szCs w:val="21"/>
        </w:rPr>
        <w:t>、審</w:t>
      </w:r>
      <w:r w:rsidR="00860989" w:rsidRPr="00C26927">
        <w:rPr>
          <w:rFonts w:ascii="BIZ UDゴシック" w:eastAsia="BIZ UDゴシック" w:hAnsi="BIZ UDゴシック" w:hint="eastAsia"/>
          <w:szCs w:val="21"/>
        </w:rPr>
        <w:t>判員がいない</w:t>
      </w:r>
      <w:r w:rsidR="00D669A0" w:rsidRPr="00C26927">
        <w:rPr>
          <w:rFonts w:ascii="BIZ UDゴシック" w:eastAsia="BIZ UDゴシック" w:hAnsi="BIZ UDゴシック" w:hint="eastAsia"/>
          <w:szCs w:val="21"/>
        </w:rPr>
        <w:t>チームは、協力金として</w:t>
      </w:r>
      <w:r w:rsidR="00D815A0" w:rsidRPr="00C26927">
        <w:rPr>
          <w:rFonts w:ascii="BIZ UDゴシック" w:eastAsia="BIZ UDゴシック" w:hAnsi="BIZ UDゴシック" w:hint="eastAsia"/>
          <w:szCs w:val="21"/>
        </w:rPr>
        <w:t>2</w:t>
      </w:r>
      <w:r w:rsidR="00D669A0" w:rsidRPr="00C26927">
        <w:rPr>
          <w:rFonts w:ascii="BIZ UDゴシック" w:eastAsia="BIZ UDゴシック" w:hAnsi="BIZ UDゴシック" w:hint="eastAsia"/>
          <w:szCs w:val="21"/>
        </w:rPr>
        <w:t>,000</w:t>
      </w:r>
      <w:r w:rsidR="00860989" w:rsidRPr="00C26927">
        <w:rPr>
          <w:rFonts w:ascii="BIZ UDゴシック" w:eastAsia="BIZ UDゴシック" w:hAnsi="BIZ UDゴシック" w:hint="eastAsia"/>
          <w:szCs w:val="21"/>
        </w:rPr>
        <w:t>円を徴収するので、当日に</w:t>
      </w:r>
      <w:r w:rsidR="00267F97" w:rsidRPr="00C26927">
        <w:rPr>
          <w:rFonts w:ascii="BIZ UDゴシック" w:eastAsia="BIZ UDゴシック" w:hAnsi="BIZ UDゴシック" w:hint="eastAsia"/>
          <w:szCs w:val="21"/>
        </w:rPr>
        <w:t>出来なくなった場合については、</w:t>
      </w:r>
      <w:r w:rsidR="00191D50" w:rsidRPr="00C26927">
        <w:rPr>
          <w:rFonts w:ascii="BIZ UDゴシック" w:eastAsia="BIZ UDゴシック" w:hAnsi="BIZ UDゴシック" w:hint="eastAsia"/>
          <w:szCs w:val="21"/>
        </w:rPr>
        <w:t>当日徴収する。</w:t>
      </w:r>
    </w:p>
    <w:p w14:paraId="7C758D38" w14:textId="77777777" w:rsidR="00F22DCB" w:rsidRPr="00C26927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</w:t>
      </w:r>
      <w:r w:rsidR="006404AC" w:rsidRPr="00C26927">
        <w:rPr>
          <w:rFonts w:ascii="BIZ UDゴシック" w:eastAsia="BIZ UDゴシック" w:hAnsi="BIZ UDゴシック"/>
          <w:szCs w:val="21"/>
        </w:rPr>
        <w:t>7</w:t>
      </w:r>
      <w:r w:rsidRPr="00C26927">
        <w:rPr>
          <w:rFonts w:ascii="BIZ UDゴシック" w:eastAsia="BIZ UDゴシック" w:hAnsi="BIZ UDゴシック" w:hint="eastAsia"/>
          <w:szCs w:val="21"/>
        </w:rPr>
        <w:t>)</w:t>
      </w:r>
      <w:r w:rsidR="005E1F4E" w:rsidRPr="00C26927">
        <w:rPr>
          <w:rFonts w:ascii="BIZ UDゴシック" w:eastAsia="BIZ UDゴシック" w:hAnsi="BIZ UDゴシック" w:hint="eastAsia"/>
          <w:szCs w:val="21"/>
        </w:rPr>
        <w:t>開会式</w:t>
      </w:r>
      <w:r w:rsidR="00444C60" w:rsidRPr="00C26927">
        <w:rPr>
          <w:rFonts w:ascii="BIZ UDゴシック" w:eastAsia="BIZ UDゴシック" w:hAnsi="BIZ UDゴシック" w:hint="eastAsia"/>
          <w:szCs w:val="21"/>
        </w:rPr>
        <w:t>は、</w:t>
      </w:r>
      <w:r w:rsidR="006302D9" w:rsidRPr="00C26927">
        <w:rPr>
          <w:rFonts w:ascii="BIZ UDゴシック" w:eastAsia="BIZ UDゴシック" w:hAnsi="BIZ UDゴシック" w:hint="eastAsia"/>
          <w:szCs w:val="21"/>
        </w:rPr>
        <w:t>行わない</w:t>
      </w:r>
      <w:r w:rsidR="00444C60" w:rsidRPr="00C26927">
        <w:rPr>
          <w:rFonts w:ascii="BIZ UDゴシック" w:eastAsia="BIZ UDゴシック" w:hAnsi="BIZ UDゴシック" w:hint="eastAsia"/>
          <w:szCs w:val="21"/>
        </w:rPr>
        <w:t>。</w:t>
      </w:r>
      <w:r w:rsidR="006302D9" w:rsidRPr="00C26927">
        <w:rPr>
          <w:rFonts w:ascii="BIZ UDゴシック" w:eastAsia="BIZ UDゴシック" w:hAnsi="BIZ UDゴシック" w:hint="eastAsia"/>
          <w:szCs w:val="21"/>
        </w:rPr>
        <w:t>第1試合開始を9</w:t>
      </w:r>
      <w:r w:rsidR="006302D9" w:rsidRPr="00C26927">
        <w:rPr>
          <w:rFonts w:ascii="BIZ UDゴシック" w:eastAsia="BIZ UDゴシック" w:hAnsi="BIZ UDゴシック"/>
          <w:szCs w:val="21"/>
        </w:rPr>
        <w:t>:</w:t>
      </w:r>
      <w:r w:rsidR="00A63044" w:rsidRPr="00C26927">
        <w:rPr>
          <w:rFonts w:ascii="BIZ UDゴシック" w:eastAsia="BIZ UDゴシック" w:hAnsi="BIZ UDゴシック"/>
          <w:szCs w:val="21"/>
        </w:rPr>
        <w:t>3</w:t>
      </w:r>
      <w:r w:rsidR="006302D9" w:rsidRPr="00C26927">
        <w:rPr>
          <w:rFonts w:ascii="BIZ UDゴシック" w:eastAsia="BIZ UDゴシック" w:hAnsi="BIZ UDゴシック"/>
          <w:szCs w:val="21"/>
        </w:rPr>
        <w:t>0</w:t>
      </w:r>
      <w:r w:rsidR="006302D9" w:rsidRPr="00C26927">
        <w:rPr>
          <w:rFonts w:ascii="BIZ UDゴシック" w:eastAsia="BIZ UDゴシック" w:hAnsi="BIZ UDゴシック" w:hint="eastAsia"/>
          <w:szCs w:val="21"/>
        </w:rPr>
        <w:t>と</w:t>
      </w:r>
      <w:r w:rsidR="00A633D6" w:rsidRPr="00C26927">
        <w:rPr>
          <w:rFonts w:ascii="BIZ UDゴシック" w:eastAsia="BIZ UDゴシック" w:hAnsi="BIZ UDゴシック" w:hint="eastAsia"/>
          <w:szCs w:val="21"/>
        </w:rPr>
        <w:t>する</w:t>
      </w:r>
      <w:r w:rsidR="006302D9" w:rsidRPr="00C26927">
        <w:rPr>
          <w:rFonts w:ascii="BIZ UDゴシック" w:eastAsia="BIZ UDゴシック" w:hAnsi="BIZ UDゴシック" w:hint="eastAsia"/>
          <w:szCs w:val="21"/>
        </w:rPr>
        <w:t>。試合前</w:t>
      </w:r>
      <w:r w:rsidR="006404AC" w:rsidRPr="00C26927">
        <w:rPr>
          <w:rFonts w:ascii="BIZ UDゴシック" w:eastAsia="BIZ UDゴシック" w:hAnsi="BIZ UDゴシック" w:hint="eastAsia"/>
          <w:szCs w:val="21"/>
        </w:rPr>
        <w:t>後</w:t>
      </w:r>
      <w:r w:rsidR="006302D9" w:rsidRPr="00C26927">
        <w:rPr>
          <w:rFonts w:ascii="BIZ UDゴシック" w:eastAsia="BIZ UDゴシック" w:hAnsi="BIZ UDゴシック" w:hint="eastAsia"/>
          <w:szCs w:val="21"/>
        </w:rPr>
        <w:t>の握手は行わない。（一礼のみとする）</w:t>
      </w:r>
    </w:p>
    <w:p w14:paraId="51E4C3E3" w14:textId="5D432B38" w:rsidR="004E45DF" w:rsidRPr="00C26927" w:rsidRDefault="00D669A0" w:rsidP="00C771BF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表彰は（3</w:t>
      </w:r>
      <w:r w:rsidR="005E1F4E" w:rsidRPr="00C26927">
        <w:rPr>
          <w:rFonts w:ascii="BIZ UDゴシック" w:eastAsia="BIZ UDゴシック" w:hAnsi="BIZ UDゴシック" w:hint="eastAsia"/>
          <w:szCs w:val="21"/>
        </w:rPr>
        <w:t>位まで）コート表彰とする</w:t>
      </w:r>
      <w:r w:rsidR="00444C60" w:rsidRPr="00C26927">
        <w:rPr>
          <w:rFonts w:ascii="BIZ UDゴシック" w:eastAsia="BIZ UDゴシック" w:hAnsi="BIZ UDゴシック" w:hint="eastAsia"/>
          <w:szCs w:val="21"/>
        </w:rPr>
        <w:t>。</w:t>
      </w:r>
      <w:r w:rsidR="006404AC" w:rsidRPr="00C26927">
        <w:rPr>
          <w:rFonts w:ascii="BIZ UDゴシック" w:eastAsia="BIZ UDゴシック" w:hAnsi="BIZ UDゴシック" w:hint="eastAsia"/>
          <w:szCs w:val="21"/>
        </w:rPr>
        <w:t>閉会式も行わない。</w:t>
      </w:r>
    </w:p>
    <w:p w14:paraId="503BB1EE" w14:textId="7FE56C73" w:rsidR="00152FF4" w:rsidRPr="00C26927" w:rsidRDefault="0092562A" w:rsidP="00957970">
      <w:pPr>
        <w:spacing w:line="60" w:lineRule="auto"/>
        <w:ind w:leftChars="100" w:left="193" w:firstLineChars="100" w:firstLine="193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</w:t>
      </w:r>
      <w:r w:rsidR="00C771BF">
        <w:rPr>
          <w:rFonts w:ascii="BIZ UDゴシック" w:eastAsia="BIZ UDゴシック" w:hAnsi="BIZ UDゴシック"/>
          <w:szCs w:val="21"/>
        </w:rPr>
        <w:t>8</w:t>
      </w:r>
      <w:r w:rsidRPr="00C26927">
        <w:rPr>
          <w:rFonts w:ascii="BIZ UDゴシック" w:eastAsia="BIZ UDゴシック" w:hAnsi="BIZ UDゴシック" w:hint="eastAsia"/>
          <w:szCs w:val="21"/>
        </w:rPr>
        <w:t>)</w:t>
      </w:r>
      <w:r w:rsidR="00F42569" w:rsidRPr="00C26927">
        <w:rPr>
          <w:rFonts w:ascii="BIZ UDゴシック" w:eastAsia="BIZ UDゴシック" w:hAnsi="BIZ UDゴシック" w:hint="eastAsia"/>
          <w:szCs w:val="21"/>
        </w:rPr>
        <w:t>ゴミ等は、各チームの責任で必ず持ち帰ること。</w:t>
      </w:r>
      <w:bookmarkStart w:id="3" w:name="_Hlk55914057"/>
    </w:p>
    <w:p w14:paraId="1D25E8D4" w14:textId="77777777" w:rsidR="001D7725" w:rsidRPr="00C26927" w:rsidRDefault="009D57E8" w:rsidP="00A40B12">
      <w:pPr>
        <w:spacing w:line="60" w:lineRule="auto"/>
        <w:ind w:leftChars="100" w:left="193" w:firstLineChars="250" w:firstLine="481"/>
        <w:rPr>
          <w:rFonts w:ascii="BIZ UDゴシック" w:eastAsia="BIZ UDゴシック" w:hAnsi="BIZ UDゴシック"/>
          <w:b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バレーボール用具などの備品や</w:t>
      </w:r>
      <w:r w:rsidR="006302D9" w:rsidRPr="00C26927">
        <w:rPr>
          <w:rFonts w:ascii="BIZ UDゴシック" w:eastAsia="BIZ UDゴシック" w:hAnsi="BIZ UDゴシック" w:hint="eastAsia"/>
          <w:b/>
          <w:szCs w:val="21"/>
        </w:rPr>
        <w:t>試合コートのベンチ、</w:t>
      </w:r>
      <w:r w:rsidRPr="00C26927">
        <w:rPr>
          <w:rFonts w:ascii="BIZ UDゴシック" w:eastAsia="BIZ UDゴシック" w:hAnsi="BIZ UDゴシック" w:hint="eastAsia"/>
          <w:b/>
          <w:szCs w:val="21"/>
        </w:rPr>
        <w:t>観覧席</w:t>
      </w:r>
      <w:r w:rsidR="00846732" w:rsidRPr="00C26927">
        <w:rPr>
          <w:rFonts w:ascii="BIZ UDゴシック" w:eastAsia="BIZ UDゴシック" w:hAnsi="BIZ UDゴシック" w:hint="eastAsia"/>
          <w:b/>
          <w:szCs w:val="21"/>
        </w:rPr>
        <w:t>な</w:t>
      </w:r>
      <w:r w:rsidRPr="00C26927">
        <w:rPr>
          <w:rFonts w:ascii="BIZ UDゴシック" w:eastAsia="BIZ UDゴシック" w:hAnsi="BIZ UDゴシック" w:hint="eastAsia"/>
          <w:b/>
          <w:szCs w:val="21"/>
        </w:rPr>
        <w:t>ど、選手・チーム関係者が使用した場所は、</w:t>
      </w:r>
      <w:r w:rsidR="006302D9" w:rsidRPr="00C26927">
        <w:rPr>
          <w:rFonts w:ascii="BIZ UDゴシック" w:eastAsia="BIZ UDゴシック" w:hAnsi="BIZ UDゴシック" w:hint="eastAsia"/>
          <w:b/>
          <w:szCs w:val="21"/>
        </w:rPr>
        <w:t>各チ</w:t>
      </w:r>
    </w:p>
    <w:p w14:paraId="5261E009" w14:textId="1890FB34" w:rsidR="006404AC" w:rsidRPr="00C26927" w:rsidRDefault="006302D9" w:rsidP="00C771BF">
      <w:pPr>
        <w:spacing w:line="60" w:lineRule="auto"/>
        <w:ind w:leftChars="350" w:left="674"/>
        <w:rPr>
          <w:rFonts w:ascii="BIZ UDゴシック" w:eastAsia="BIZ UDゴシック" w:hAnsi="BIZ UDゴシック"/>
          <w:b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ームにおいて</w:t>
      </w:r>
      <w:r w:rsidR="009D57E8" w:rsidRPr="00C26927">
        <w:rPr>
          <w:rFonts w:ascii="BIZ UDゴシック" w:eastAsia="BIZ UDゴシック" w:hAnsi="BIZ UDゴシック" w:hint="eastAsia"/>
          <w:b/>
          <w:szCs w:val="21"/>
        </w:rPr>
        <w:t>消毒を行うこと。</w:t>
      </w:r>
      <w:r w:rsidR="00A63044" w:rsidRPr="00C26927">
        <w:rPr>
          <w:rFonts w:ascii="BIZ UDゴシック" w:eastAsia="BIZ UDゴシック" w:hAnsi="BIZ UDゴシック" w:hint="eastAsia"/>
          <w:b/>
          <w:szCs w:val="21"/>
        </w:rPr>
        <w:t>（会場や協会側で準備出来る消毒用具には限りがありますので、</w:t>
      </w:r>
      <w:r w:rsidR="00A63044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各チームで消毒用具を御準備ください</w:t>
      </w:r>
      <w:r w:rsidR="00A63044" w:rsidRPr="00C26927">
        <w:rPr>
          <w:rFonts w:ascii="BIZ UDゴシック" w:eastAsia="BIZ UDゴシック" w:hAnsi="BIZ UDゴシック" w:hint="eastAsia"/>
          <w:b/>
          <w:szCs w:val="21"/>
        </w:rPr>
        <w:t>。）</w:t>
      </w:r>
      <w:r w:rsidR="001D7725" w:rsidRPr="00C26927">
        <w:rPr>
          <w:rFonts w:ascii="BIZ UDゴシック" w:eastAsia="BIZ UDゴシック" w:hAnsi="BIZ UDゴシック" w:hint="eastAsia"/>
          <w:b/>
          <w:szCs w:val="21"/>
        </w:rPr>
        <w:t>大会終了後の</w:t>
      </w:r>
      <w:r w:rsidR="006404AC" w:rsidRPr="00C26927">
        <w:rPr>
          <w:rFonts w:ascii="BIZ UDゴシック" w:eastAsia="BIZ UDゴシック" w:hAnsi="BIZ UDゴシック" w:hint="eastAsia"/>
          <w:b/>
          <w:szCs w:val="21"/>
        </w:rPr>
        <w:t>コート撤去についても、参加チームで協力し</w:t>
      </w:r>
      <w:r w:rsidR="00C771BF">
        <w:rPr>
          <w:rFonts w:ascii="BIZ UDゴシック" w:eastAsia="BIZ UDゴシック" w:hAnsi="BIZ UDゴシック" w:hint="eastAsia"/>
          <w:b/>
          <w:szCs w:val="21"/>
        </w:rPr>
        <w:t>、</w:t>
      </w:r>
      <w:r w:rsidR="006404AC" w:rsidRPr="00C26927">
        <w:rPr>
          <w:rFonts w:ascii="BIZ UDゴシック" w:eastAsia="BIZ UDゴシック" w:hAnsi="BIZ UDゴシック" w:hint="eastAsia"/>
          <w:b/>
          <w:szCs w:val="21"/>
        </w:rPr>
        <w:t>備品の消毒をした上で、器具庫への搬入をお願いします。</w:t>
      </w:r>
    </w:p>
    <w:bookmarkEnd w:id="3"/>
    <w:p w14:paraId="0FDC9D01" w14:textId="18CB4393" w:rsidR="00152FF4" w:rsidRPr="00C26927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</w:t>
      </w:r>
      <w:r w:rsidR="00C771BF">
        <w:rPr>
          <w:rFonts w:ascii="BIZ UDゴシック" w:eastAsia="BIZ UDゴシック" w:hAnsi="BIZ UDゴシック"/>
          <w:szCs w:val="21"/>
        </w:rPr>
        <w:t>9</w:t>
      </w:r>
      <w:r w:rsidRPr="00C26927">
        <w:rPr>
          <w:rFonts w:ascii="BIZ UDゴシック" w:eastAsia="BIZ UDゴシック" w:hAnsi="BIZ UDゴシック" w:hint="eastAsia"/>
          <w:szCs w:val="21"/>
        </w:rPr>
        <w:t>)</w:t>
      </w:r>
      <w:r w:rsidR="009A2994" w:rsidRPr="00C26927">
        <w:rPr>
          <w:rFonts w:ascii="BIZ UDゴシック" w:eastAsia="BIZ UDゴシック" w:hAnsi="BIZ UDゴシック" w:hint="eastAsia"/>
          <w:szCs w:val="21"/>
        </w:rPr>
        <w:t>申し込み後の連絡事項は、メール</w:t>
      </w:r>
      <w:r w:rsidR="00152FF4" w:rsidRPr="00C26927">
        <w:rPr>
          <w:rFonts w:ascii="BIZ UDゴシック" w:eastAsia="BIZ UDゴシック" w:hAnsi="BIZ UDゴシック" w:hint="eastAsia"/>
          <w:szCs w:val="21"/>
        </w:rPr>
        <w:t>及び電話</w:t>
      </w:r>
      <w:r w:rsidR="009A2994" w:rsidRPr="00C26927">
        <w:rPr>
          <w:rFonts w:ascii="BIZ UDゴシック" w:eastAsia="BIZ UDゴシック" w:hAnsi="BIZ UDゴシック" w:hint="eastAsia"/>
          <w:szCs w:val="21"/>
        </w:rPr>
        <w:t>にて行いますので、必ず</w:t>
      </w:r>
      <w:r w:rsidR="00152FF4" w:rsidRPr="00C26927">
        <w:rPr>
          <w:rFonts w:ascii="BIZ UDゴシック" w:eastAsia="BIZ UDゴシック" w:hAnsi="BIZ UDゴシック" w:hint="eastAsia"/>
          <w:szCs w:val="21"/>
        </w:rPr>
        <w:t>連絡の取れる連絡先</w:t>
      </w:r>
      <w:r w:rsidR="00430018" w:rsidRPr="00C26927">
        <w:rPr>
          <w:rFonts w:ascii="BIZ UDゴシック" w:eastAsia="BIZ UDゴシック" w:hAnsi="BIZ UDゴシック" w:hint="eastAsia"/>
          <w:szCs w:val="21"/>
        </w:rPr>
        <w:t>を申し</w:t>
      </w:r>
      <w:r w:rsidR="009A2994" w:rsidRPr="00C26927">
        <w:rPr>
          <w:rFonts w:ascii="BIZ UDゴシック" w:eastAsia="BIZ UDゴシック" w:hAnsi="BIZ UDゴシック" w:hint="eastAsia"/>
          <w:szCs w:val="21"/>
        </w:rPr>
        <w:t>込み用紙に記載</w:t>
      </w:r>
    </w:p>
    <w:p w14:paraId="1D7FD9C6" w14:textId="77777777" w:rsidR="009A2994" w:rsidRPr="00C26927" w:rsidRDefault="009A2994" w:rsidP="00D87EF6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すること。</w:t>
      </w:r>
    </w:p>
    <w:p w14:paraId="08CA425E" w14:textId="2764C926" w:rsidR="00D22ABA" w:rsidRPr="00C26927" w:rsidRDefault="00D22ABA" w:rsidP="00D87EF6">
      <w:pPr>
        <w:spacing w:line="60" w:lineRule="auto"/>
        <w:ind w:leftChars="150" w:left="674" w:hangingChars="200" w:hanging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（</w:t>
      </w:r>
      <w:r w:rsidRPr="00C26927">
        <w:rPr>
          <w:rFonts w:ascii="BIZ UDゴシック" w:eastAsia="BIZ UDゴシック" w:hAnsi="BIZ UDゴシック"/>
          <w:szCs w:val="21"/>
        </w:rPr>
        <w:t>1</w:t>
      </w:r>
      <w:r w:rsidR="00C771BF">
        <w:rPr>
          <w:rFonts w:ascii="BIZ UDゴシック" w:eastAsia="BIZ UDゴシック" w:hAnsi="BIZ UDゴシック"/>
          <w:szCs w:val="21"/>
        </w:rPr>
        <w:t>0</w:t>
      </w:r>
      <w:r w:rsidRPr="00C26927">
        <w:rPr>
          <w:rFonts w:ascii="BIZ UDゴシック" w:eastAsia="BIZ UDゴシック" w:hAnsi="BIZ UDゴシック" w:hint="eastAsia"/>
          <w:szCs w:val="21"/>
        </w:rPr>
        <w:t>）大会期日が新型コロナウイルス感染症</w:t>
      </w:r>
      <w:r w:rsidR="00C26927" w:rsidRPr="00C26927">
        <w:rPr>
          <w:rFonts w:ascii="BIZ UDゴシック" w:eastAsia="BIZ UDゴシック" w:hAnsi="BIZ UDゴシック" w:hint="eastAsia"/>
          <w:szCs w:val="21"/>
        </w:rPr>
        <w:t>による「非常事態宣言」や</w:t>
      </w:r>
      <w:r w:rsidRPr="00C26927">
        <w:rPr>
          <w:rFonts w:ascii="BIZ UDゴシック" w:eastAsia="BIZ UDゴシック" w:hAnsi="BIZ UDゴシック" w:hint="eastAsia"/>
          <w:szCs w:val="21"/>
        </w:rPr>
        <w:t>「福井県感染拡大警報」</w:t>
      </w:r>
      <w:r w:rsidR="00C26927" w:rsidRPr="00C26927">
        <w:rPr>
          <w:rFonts w:ascii="BIZ UDゴシック" w:eastAsia="BIZ UDゴシック" w:hAnsi="BIZ UDゴシック" w:hint="eastAsia"/>
          <w:szCs w:val="21"/>
        </w:rPr>
        <w:t>などの</w:t>
      </w:r>
      <w:r w:rsidRPr="00C26927">
        <w:rPr>
          <w:rFonts w:ascii="BIZ UDゴシック" w:eastAsia="BIZ UDゴシック" w:hAnsi="BIZ UDゴシック" w:hint="eastAsia"/>
          <w:szCs w:val="21"/>
        </w:rPr>
        <w:t>発令期間の場合は大会を中止とします。</w:t>
      </w:r>
    </w:p>
    <w:p w14:paraId="4CD2536D" w14:textId="7B8A03F6" w:rsidR="00F42569" w:rsidRPr="00C26927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</w:t>
      </w:r>
      <w:r w:rsidR="00D22ABA" w:rsidRPr="00C26927">
        <w:rPr>
          <w:rFonts w:ascii="BIZ UDゴシック" w:eastAsia="BIZ UDゴシック" w:hAnsi="BIZ UDゴシック"/>
          <w:szCs w:val="21"/>
        </w:rPr>
        <w:t>1</w:t>
      </w:r>
      <w:r w:rsidR="00C771BF">
        <w:rPr>
          <w:rFonts w:ascii="BIZ UDゴシック" w:eastAsia="BIZ UDゴシック" w:hAnsi="BIZ UDゴシック"/>
          <w:szCs w:val="21"/>
        </w:rPr>
        <w:t>1</w:t>
      </w:r>
      <w:r w:rsidRPr="00C26927">
        <w:rPr>
          <w:rFonts w:ascii="BIZ UDゴシック" w:eastAsia="BIZ UDゴシック" w:hAnsi="BIZ UDゴシック" w:hint="eastAsia"/>
          <w:szCs w:val="21"/>
        </w:rPr>
        <w:t>)</w:t>
      </w:r>
      <w:r w:rsidR="002C159F" w:rsidRPr="00C26927">
        <w:rPr>
          <w:rFonts w:ascii="BIZ UDゴシック" w:eastAsia="BIZ UDゴシック" w:hAnsi="BIZ UDゴシック" w:hint="eastAsia"/>
          <w:szCs w:val="21"/>
        </w:rPr>
        <w:t>不明な点は、福井市バレーボール協会事務局　伊藤まで問い合わせてください。</w:t>
      </w:r>
    </w:p>
    <w:p w14:paraId="3BD755EA" w14:textId="77777777" w:rsidR="00152FF4" w:rsidRPr="00957970" w:rsidRDefault="00152FF4" w:rsidP="001D7725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4F07B944" w14:textId="282C67AD" w:rsidR="008952A5" w:rsidRPr="00A63044" w:rsidRDefault="00DC10FD" w:rsidP="00EE6A94">
      <w:pPr>
        <w:spacing w:line="60" w:lineRule="auto"/>
        <w:ind w:firstLineChars="250" w:firstLine="556"/>
        <w:rPr>
          <w:rFonts w:ascii="BIZ UDゴシック" w:eastAsia="BIZ UDゴシック" w:hAnsi="BIZ UDゴシック"/>
          <w:b/>
          <w:sz w:val="24"/>
          <w:u w:val="single"/>
        </w:rPr>
      </w:pPr>
      <w:bookmarkStart w:id="4" w:name="_Hlk55913674"/>
      <w:r>
        <w:rPr>
          <w:rFonts w:ascii="BIZ UDゴシック" w:eastAsia="BIZ UDゴシック" w:hAnsi="BIZ UDゴシック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5B3593" wp14:editId="1E3D13C6">
                <wp:simplePos x="0" y="0"/>
                <wp:positionH relativeFrom="column">
                  <wp:posOffset>348615</wp:posOffset>
                </wp:positionH>
                <wp:positionV relativeFrom="paragraph">
                  <wp:posOffset>678815</wp:posOffset>
                </wp:positionV>
                <wp:extent cx="6028055" cy="1193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8F3D4" w14:textId="77777777" w:rsidR="00D22ABA" w:rsidRDefault="00D22ABA" w:rsidP="00A40B12">
                            <w:pPr>
                              <w:spacing w:line="60" w:lineRule="auto"/>
                              <w:ind w:firstLineChars="100" w:firstLine="223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957970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新型コロナウイルス感染防止対策については、公益財団法人日本バレーボール協会並びに</w:t>
                            </w:r>
                          </w:p>
                          <w:p w14:paraId="21CEF0B9" w14:textId="77777777" w:rsidR="00D22ABA" w:rsidRDefault="00D22ABA" w:rsidP="00A40B12">
                            <w:pPr>
                              <w:spacing w:line="60" w:lineRule="auto"/>
                              <w:ind w:firstLineChars="100" w:firstLine="223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957970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福井県県民行動指針に基づいて行います。</w:t>
                            </w:r>
                          </w:p>
                          <w:p w14:paraId="1AF5A17B" w14:textId="77777777" w:rsidR="00D22ABA" w:rsidRPr="00957970" w:rsidRDefault="00D22ABA" w:rsidP="00A40B12">
                            <w:pPr>
                              <w:spacing w:line="60" w:lineRule="auto"/>
                              <w:ind w:firstLineChars="100" w:firstLine="223"/>
                            </w:pPr>
                            <w:r w:rsidRPr="00957970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また、今後の感染状況によって、大会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を</w:t>
                            </w:r>
                            <w:r w:rsidRPr="00957970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中止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とする</w:t>
                            </w:r>
                            <w:r w:rsidRPr="00957970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場合もあります。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B35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45pt;margin-top:53.45pt;width:474.65pt;height:9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">
                <v:textbox inset="5.85pt,.7pt,5.85pt,.7pt">
                  <w:txbxContent>
                    <w:p w14:paraId="5798F3D4" w14:textId="77777777" w:rsidR="00D22ABA" w:rsidRDefault="00D22ABA" w:rsidP="00A40B12">
                      <w:pPr>
                        <w:spacing w:line="60" w:lineRule="auto"/>
                        <w:ind w:firstLineChars="100" w:firstLine="223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957970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新型コロナウイルス感染防止対策については、公益財団法人日本バレーボール協会並びに</w:t>
                      </w:r>
                    </w:p>
                    <w:p w14:paraId="21CEF0B9" w14:textId="77777777" w:rsidR="00D22ABA" w:rsidRDefault="00D22ABA" w:rsidP="00A40B12">
                      <w:pPr>
                        <w:spacing w:line="60" w:lineRule="auto"/>
                        <w:ind w:firstLineChars="100" w:firstLine="223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957970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福井県県民行動指針に基づいて行います。</w:t>
                      </w:r>
                    </w:p>
                    <w:p w14:paraId="1AF5A17B" w14:textId="77777777" w:rsidR="00D22ABA" w:rsidRPr="00957970" w:rsidRDefault="00D22ABA" w:rsidP="00A40B12">
                      <w:pPr>
                        <w:spacing w:line="60" w:lineRule="auto"/>
                        <w:ind w:firstLineChars="100" w:firstLine="223"/>
                      </w:pPr>
                      <w:r w:rsidRPr="00957970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また、今後の感染状況によって、大会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を</w:t>
                      </w:r>
                      <w:r w:rsidRPr="00957970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中止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とする</w:t>
                      </w:r>
                      <w:r w:rsidRPr="00957970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場合もあります。</w:t>
                      </w:r>
                    </w:p>
                  </w:txbxContent>
                </v:textbox>
              </v:shape>
            </w:pict>
          </mc:Fallback>
        </mc:AlternateContent>
      </w:r>
      <w:bookmarkEnd w:id="4"/>
    </w:p>
    <w:sectPr w:rsidR="008952A5" w:rsidRPr="00A63044" w:rsidSect="00824618">
      <w:pgSz w:w="11906" w:h="16838" w:code="9"/>
      <w:pgMar w:top="1134" w:right="851" w:bottom="1134" w:left="851" w:header="720" w:footer="720" w:gutter="0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C79C4" w14:textId="77777777" w:rsidR="004E38DD" w:rsidRDefault="004E38DD" w:rsidP="0038439A">
      <w:r>
        <w:separator/>
      </w:r>
    </w:p>
  </w:endnote>
  <w:endnote w:type="continuationSeparator" w:id="0">
    <w:p w14:paraId="16714ED6" w14:textId="77777777" w:rsidR="004E38DD" w:rsidRDefault="004E38DD" w:rsidP="0038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altName w:val="メイリオ ボールド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FFABEB50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EA247" w14:textId="77777777" w:rsidR="004E38DD" w:rsidRDefault="004E38DD" w:rsidP="0038439A">
      <w:r>
        <w:separator/>
      </w:r>
    </w:p>
  </w:footnote>
  <w:footnote w:type="continuationSeparator" w:id="0">
    <w:p w14:paraId="7125E443" w14:textId="77777777" w:rsidR="004E38DD" w:rsidRDefault="004E38DD" w:rsidP="00384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20AC7"/>
    <w:multiLevelType w:val="hybridMultilevel"/>
    <w:tmpl w:val="DC16EE4A"/>
    <w:lvl w:ilvl="0" w:tplc="CF42CCF2">
      <w:start w:val="2"/>
      <w:numFmt w:val="bullet"/>
      <w:lvlText w:val="※"/>
      <w:lvlJc w:val="left"/>
      <w:pPr>
        <w:ind w:left="945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69"/>
    <w:rsid w:val="00000E60"/>
    <w:rsid w:val="00003E0C"/>
    <w:rsid w:val="0000409A"/>
    <w:rsid w:val="000044A1"/>
    <w:rsid w:val="00006772"/>
    <w:rsid w:val="00015BA4"/>
    <w:rsid w:val="000230C3"/>
    <w:rsid w:val="00035D4F"/>
    <w:rsid w:val="000515BE"/>
    <w:rsid w:val="00077E2C"/>
    <w:rsid w:val="000826B0"/>
    <w:rsid w:val="000A2F3C"/>
    <w:rsid w:val="000A665E"/>
    <w:rsid w:val="000A67AC"/>
    <w:rsid w:val="000C06BC"/>
    <w:rsid w:val="000C28E3"/>
    <w:rsid w:val="000C5061"/>
    <w:rsid w:val="000E5AD4"/>
    <w:rsid w:val="000E7BCA"/>
    <w:rsid w:val="001123F7"/>
    <w:rsid w:val="001157CC"/>
    <w:rsid w:val="0011720C"/>
    <w:rsid w:val="0011736A"/>
    <w:rsid w:val="00131267"/>
    <w:rsid w:val="00131F09"/>
    <w:rsid w:val="00132B1B"/>
    <w:rsid w:val="001374C5"/>
    <w:rsid w:val="001409FD"/>
    <w:rsid w:val="00152FF4"/>
    <w:rsid w:val="00173587"/>
    <w:rsid w:val="0017720D"/>
    <w:rsid w:val="00186FD7"/>
    <w:rsid w:val="00191D50"/>
    <w:rsid w:val="00191D66"/>
    <w:rsid w:val="001A0A8A"/>
    <w:rsid w:val="001B16F0"/>
    <w:rsid w:val="001B6097"/>
    <w:rsid w:val="001D51E8"/>
    <w:rsid w:val="001D7725"/>
    <w:rsid w:val="001E4C27"/>
    <w:rsid w:val="00201E9C"/>
    <w:rsid w:val="00223AD2"/>
    <w:rsid w:val="00244999"/>
    <w:rsid w:val="00247D3A"/>
    <w:rsid w:val="00253289"/>
    <w:rsid w:val="00257086"/>
    <w:rsid w:val="00267F97"/>
    <w:rsid w:val="00273752"/>
    <w:rsid w:val="002839A4"/>
    <w:rsid w:val="00297660"/>
    <w:rsid w:val="002A7399"/>
    <w:rsid w:val="002B7B94"/>
    <w:rsid w:val="002C159F"/>
    <w:rsid w:val="002C4418"/>
    <w:rsid w:val="002C6697"/>
    <w:rsid w:val="002C7B53"/>
    <w:rsid w:val="002D2360"/>
    <w:rsid w:val="002E494C"/>
    <w:rsid w:val="002E5503"/>
    <w:rsid w:val="002E5D11"/>
    <w:rsid w:val="002F6F24"/>
    <w:rsid w:val="00307421"/>
    <w:rsid w:val="00316D03"/>
    <w:rsid w:val="00323AEE"/>
    <w:rsid w:val="003317C4"/>
    <w:rsid w:val="0034008D"/>
    <w:rsid w:val="003456AF"/>
    <w:rsid w:val="00356F34"/>
    <w:rsid w:val="00364D1C"/>
    <w:rsid w:val="003678F2"/>
    <w:rsid w:val="0038439A"/>
    <w:rsid w:val="003859F8"/>
    <w:rsid w:val="003B2797"/>
    <w:rsid w:val="003E3ABD"/>
    <w:rsid w:val="003E47C9"/>
    <w:rsid w:val="003F26C6"/>
    <w:rsid w:val="003F28BA"/>
    <w:rsid w:val="003F530E"/>
    <w:rsid w:val="00403CB9"/>
    <w:rsid w:val="0041676E"/>
    <w:rsid w:val="00417D8C"/>
    <w:rsid w:val="00430018"/>
    <w:rsid w:val="00435E0A"/>
    <w:rsid w:val="00444C60"/>
    <w:rsid w:val="00447E4E"/>
    <w:rsid w:val="004622FC"/>
    <w:rsid w:val="004700E2"/>
    <w:rsid w:val="00485FF6"/>
    <w:rsid w:val="004A6187"/>
    <w:rsid w:val="004B3C50"/>
    <w:rsid w:val="004B3D91"/>
    <w:rsid w:val="004C410A"/>
    <w:rsid w:val="004D2497"/>
    <w:rsid w:val="004D3C1D"/>
    <w:rsid w:val="004E38DD"/>
    <w:rsid w:val="004E45DF"/>
    <w:rsid w:val="00510388"/>
    <w:rsid w:val="005236EB"/>
    <w:rsid w:val="00531FD3"/>
    <w:rsid w:val="005416B1"/>
    <w:rsid w:val="005453BC"/>
    <w:rsid w:val="005464F8"/>
    <w:rsid w:val="0055125E"/>
    <w:rsid w:val="005904B4"/>
    <w:rsid w:val="005B68D9"/>
    <w:rsid w:val="005C6A85"/>
    <w:rsid w:val="005E1F4E"/>
    <w:rsid w:val="005E2E02"/>
    <w:rsid w:val="006005FA"/>
    <w:rsid w:val="00613A0F"/>
    <w:rsid w:val="00624594"/>
    <w:rsid w:val="006302D9"/>
    <w:rsid w:val="0063730B"/>
    <w:rsid w:val="006404AC"/>
    <w:rsid w:val="00646221"/>
    <w:rsid w:val="00651CF3"/>
    <w:rsid w:val="00655DFE"/>
    <w:rsid w:val="006714D3"/>
    <w:rsid w:val="00674961"/>
    <w:rsid w:val="00674CB9"/>
    <w:rsid w:val="00674CEC"/>
    <w:rsid w:val="0067661C"/>
    <w:rsid w:val="00677336"/>
    <w:rsid w:val="006B03E4"/>
    <w:rsid w:val="006B1AC3"/>
    <w:rsid w:val="006B4DE4"/>
    <w:rsid w:val="006B6D11"/>
    <w:rsid w:val="006C7BB3"/>
    <w:rsid w:val="00721EF3"/>
    <w:rsid w:val="0073130B"/>
    <w:rsid w:val="00733343"/>
    <w:rsid w:val="007349A2"/>
    <w:rsid w:val="0073580E"/>
    <w:rsid w:val="007412C6"/>
    <w:rsid w:val="00747C0D"/>
    <w:rsid w:val="0075791C"/>
    <w:rsid w:val="00763AA9"/>
    <w:rsid w:val="00780D9E"/>
    <w:rsid w:val="00795D16"/>
    <w:rsid w:val="007962A6"/>
    <w:rsid w:val="007A57AF"/>
    <w:rsid w:val="007A5A56"/>
    <w:rsid w:val="007C36AC"/>
    <w:rsid w:val="007E485A"/>
    <w:rsid w:val="007E60B5"/>
    <w:rsid w:val="007E78E9"/>
    <w:rsid w:val="007F7EDC"/>
    <w:rsid w:val="008035C6"/>
    <w:rsid w:val="00810219"/>
    <w:rsid w:val="008204AF"/>
    <w:rsid w:val="00823C5D"/>
    <w:rsid w:val="00823E46"/>
    <w:rsid w:val="00824618"/>
    <w:rsid w:val="00825731"/>
    <w:rsid w:val="00825BE4"/>
    <w:rsid w:val="00841F94"/>
    <w:rsid w:val="0084247F"/>
    <w:rsid w:val="00846732"/>
    <w:rsid w:val="008509C5"/>
    <w:rsid w:val="00860989"/>
    <w:rsid w:val="00864295"/>
    <w:rsid w:val="008952A5"/>
    <w:rsid w:val="008B407C"/>
    <w:rsid w:val="008C28F9"/>
    <w:rsid w:val="008D5B4C"/>
    <w:rsid w:val="008E1A24"/>
    <w:rsid w:val="008F2B75"/>
    <w:rsid w:val="00911C27"/>
    <w:rsid w:val="00915D10"/>
    <w:rsid w:val="00920D8A"/>
    <w:rsid w:val="0092562A"/>
    <w:rsid w:val="00926651"/>
    <w:rsid w:val="00932A6D"/>
    <w:rsid w:val="00936C03"/>
    <w:rsid w:val="00940E5A"/>
    <w:rsid w:val="00953BCD"/>
    <w:rsid w:val="00957970"/>
    <w:rsid w:val="00960431"/>
    <w:rsid w:val="00960BD1"/>
    <w:rsid w:val="009712A9"/>
    <w:rsid w:val="00980BEB"/>
    <w:rsid w:val="00987861"/>
    <w:rsid w:val="00990BAF"/>
    <w:rsid w:val="009A2994"/>
    <w:rsid w:val="009A5312"/>
    <w:rsid w:val="009C6184"/>
    <w:rsid w:val="009D57E8"/>
    <w:rsid w:val="009D60E4"/>
    <w:rsid w:val="009E25A6"/>
    <w:rsid w:val="00A031EF"/>
    <w:rsid w:val="00A06F1D"/>
    <w:rsid w:val="00A13538"/>
    <w:rsid w:val="00A16AB3"/>
    <w:rsid w:val="00A36333"/>
    <w:rsid w:val="00A40B12"/>
    <w:rsid w:val="00A45F06"/>
    <w:rsid w:val="00A543F0"/>
    <w:rsid w:val="00A63044"/>
    <w:rsid w:val="00A633D6"/>
    <w:rsid w:val="00A65714"/>
    <w:rsid w:val="00A75802"/>
    <w:rsid w:val="00A86F8F"/>
    <w:rsid w:val="00A904E4"/>
    <w:rsid w:val="00AA1C1C"/>
    <w:rsid w:val="00AA3264"/>
    <w:rsid w:val="00AA6E9A"/>
    <w:rsid w:val="00AB671C"/>
    <w:rsid w:val="00AC49B9"/>
    <w:rsid w:val="00AE3CC1"/>
    <w:rsid w:val="00AF42B4"/>
    <w:rsid w:val="00AF4EC8"/>
    <w:rsid w:val="00AF5FF2"/>
    <w:rsid w:val="00B01679"/>
    <w:rsid w:val="00B02750"/>
    <w:rsid w:val="00B035C1"/>
    <w:rsid w:val="00B04979"/>
    <w:rsid w:val="00B05ADC"/>
    <w:rsid w:val="00B10E35"/>
    <w:rsid w:val="00B15815"/>
    <w:rsid w:val="00B169A6"/>
    <w:rsid w:val="00B30AE6"/>
    <w:rsid w:val="00B36C72"/>
    <w:rsid w:val="00B46386"/>
    <w:rsid w:val="00B5075F"/>
    <w:rsid w:val="00B516FF"/>
    <w:rsid w:val="00B704D9"/>
    <w:rsid w:val="00B721A9"/>
    <w:rsid w:val="00B87449"/>
    <w:rsid w:val="00BA278A"/>
    <w:rsid w:val="00BA56C6"/>
    <w:rsid w:val="00BA723D"/>
    <w:rsid w:val="00BC3553"/>
    <w:rsid w:val="00BC382D"/>
    <w:rsid w:val="00BD16B5"/>
    <w:rsid w:val="00BE5A5E"/>
    <w:rsid w:val="00BE6443"/>
    <w:rsid w:val="00BF0320"/>
    <w:rsid w:val="00BF1EEA"/>
    <w:rsid w:val="00BF7788"/>
    <w:rsid w:val="00C053FE"/>
    <w:rsid w:val="00C10ADF"/>
    <w:rsid w:val="00C26927"/>
    <w:rsid w:val="00C27BC2"/>
    <w:rsid w:val="00C5180D"/>
    <w:rsid w:val="00C6231C"/>
    <w:rsid w:val="00C74717"/>
    <w:rsid w:val="00C771BF"/>
    <w:rsid w:val="00C83656"/>
    <w:rsid w:val="00C8623A"/>
    <w:rsid w:val="00CB0AC7"/>
    <w:rsid w:val="00CB2F4D"/>
    <w:rsid w:val="00CE6B25"/>
    <w:rsid w:val="00CF0B7D"/>
    <w:rsid w:val="00D00D01"/>
    <w:rsid w:val="00D10949"/>
    <w:rsid w:val="00D20B5B"/>
    <w:rsid w:val="00D22ABA"/>
    <w:rsid w:val="00D2427D"/>
    <w:rsid w:val="00D2453C"/>
    <w:rsid w:val="00D3076A"/>
    <w:rsid w:val="00D34AAF"/>
    <w:rsid w:val="00D4594A"/>
    <w:rsid w:val="00D46A43"/>
    <w:rsid w:val="00D53257"/>
    <w:rsid w:val="00D575A0"/>
    <w:rsid w:val="00D669A0"/>
    <w:rsid w:val="00D6757F"/>
    <w:rsid w:val="00D717D6"/>
    <w:rsid w:val="00D7564A"/>
    <w:rsid w:val="00D77157"/>
    <w:rsid w:val="00D815A0"/>
    <w:rsid w:val="00D83168"/>
    <w:rsid w:val="00D87EF6"/>
    <w:rsid w:val="00DB6787"/>
    <w:rsid w:val="00DC10FD"/>
    <w:rsid w:val="00DC3302"/>
    <w:rsid w:val="00DF0711"/>
    <w:rsid w:val="00DF3F1D"/>
    <w:rsid w:val="00E25513"/>
    <w:rsid w:val="00E26073"/>
    <w:rsid w:val="00E32F07"/>
    <w:rsid w:val="00E405F5"/>
    <w:rsid w:val="00E671D7"/>
    <w:rsid w:val="00E863A8"/>
    <w:rsid w:val="00E97CBC"/>
    <w:rsid w:val="00EA1C06"/>
    <w:rsid w:val="00EB1D64"/>
    <w:rsid w:val="00EC05F0"/>
    <w:rsid w:val="00EC0AA4"/>
    <w:rsid w:val="00EC7ACA"/>
    <w:rsid w:val="00ED242C"/>
    <w:rsid w:val="00EE53E8"/>
    <w:rsid w:val="00EE6A94"/>
    <w:rsid w:val="00EF0B71"/>
    <w:rsid w:val="00F026AA"/>
    <w:rsid w:val="00F05CFB"/>
    <w:rsid w:val="00F07466"/>
    <w:rsid w:val="00F137F6"/>
    <w:rsid w:val="00F13CF4"/>
    <w:rsid w:val="00F1428C"/>
    <w:rsid w:val="00F20277"/>
    <w:rsid w:val="00F22DCB"/>
    <w:rsid w:val="00F270B5"/>
    <w:rsid w:val="00F4178A"/>
    <w:rsid w:val="00F42569"/>
    <w:rsid w:val="00F653F0"/>
    <w:rsid w:val="00F76603"/>
    <w:rsid w:val="00F86DCC"/>
    <w:rsid w:val="00F87B1B"/>
    <w:rsid w:val="00F97ED0"/>
    <w:rsid w:val="00F97FD6"/>
    <w:rsid w:val="00FB796C"/>
    <w:rsid w:val="00FC328A"/>
    <w:rsid w:val="00FC6109"/>
    <w:rsid w:val="00FD247E"/>
    <w:rsid w:val="00FD78B5"/>
    <w:rsid w:val="00FE3269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97A2F"/>
  <w15:docId w15:val="{1286F919-A724-4779-93ED-57E9D331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Date"/>
    <w:basedOn w:val="a"/>
    <w:next w:val="a"/>
    <w:rsid w:val="00403CB9"/>
  </w:style>
  <w:style w:type="character" w:styleId="a5">
    <w:name w:val="Hyperlink"/>
    <w:rsid w:val="000A2F3C"/>
    <w:rPr>
      <w:color w:val="0000FF"/>
      <w:u w:val="single"/>
    </w:rPr>
  </w:style>
  <w:style w:type="paragraph" w:styleId="a6">
    <w:name w:val="header"/>
    <w:basedOn w:val="a"/>
    <w:link w:val="a7"/>
    <w:rsid w:val="00384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439A"/>
    <w:rPr>
      <w:kern w:val="2"/>
      <w:sz w:val="21"/>
      <w:szCs w:val="24"/>
    </w:rPr>
  </w:style>
  <w:style w:type="paragraph" w:styleId="a8">
    <w:name w:val="footer"/>
    <w:basedOn w:val="a"/>
    <w:link w:val="a9"/>
    <w:rsid w:val="003843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439A"/>
    <w:rPr>
      <w:kern w:val="2"/>
      <w:sz w:val="21"/>
      <w:szCs w:val="24"/>
    </w:rPr>
  </w:style>
  <w:style w:type="paragraph" w:styleId="aa">
    <w:name w:val="Balloon Text"/>
    <w:basedOn w:val="a"/>
    <w:link w:val="ab"/>
    <w:rsid w:val="0011720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1720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uiPriority w:val="99"/>
    <w:semiHidden/>
    <w:unhideWhenUsed/>
    <w:rsid w:val="00152FF4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132B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i_volley_ito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55032\Download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7756-03D3-4F14-BA0F-1F4BC33C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９人制チャンピオンカップ （案）</vt:lpstr>
      <vt:lpstr>９人制チャンピオンカップ （案）</vt:lpstr>
    </vt:vector>
  </TitlesOfParts>
  <Company/>
  <LinksUpToDate>false</LinksUpToDate>
  <CharactersWithSpaces>3470</CharactersWithSpaces>
  <SharedDoc>false</SharedDoc>
  <HLinks>
    <vt:vector size="6" baseType="variant">
      <vt:variant>
        <vt:i4>3604570</vt:i4>
      </vt:variant>
      <vt:variant>
        <vt:i4>0</vt:i4>
      </vt:variant>
      <vt:variant>
        <vt:i4>0</vt:i4>
      </vt:variant>
      <vt:variant>
        <vt:i4>5</vt:i4>
      </vt:variant>
      <vt:variant>
        <vt:lpwstr>mailto:fukui_volley_ito@yahoo.co.jp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９人制チャンピオンカップ （案）</dc:title>
  <dc:subject/>
  <dc:creator>伊藤　重範</dc:creator>
  <cp:keywords/>
  <cp:lastModifiedBy>1955032</cp:lastModifiedBy>
  <cp:revision>6</cp:revision>
  <cp:lastPrinted>2021-12-16T02:47:00Z</cp:lastPrinted>
  <dcterms:created xsi:type="dcterms:W3CDTF">2022-02-14T03:52:00Z</dcterms:created>
  <dcterms:modified xsi:type="dcterms:W3CDTF">2022-02-14T05:38:00Z</dcterms:modified>
</cp:coreProperties>
</file>