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8C16" w14:textId="7460000F" w:rsidR="00417D8C" w:rsidRPr="00A82653" w:rsidRDefault="00D717D6" w:rsidP="00A82653">
      <w:pPr>
        <w:jc w:val="center"/>
        <w:rPr>
          <w:rFonts w:ascii="BIZ UDゴシック" w:eastAsia="BIZ UDゴシック" w:hAnsi="BIZ UDゴシック"/>
          <w:b/>
          <w:sz w:val="24"/>
        </w:rPr>
      </w:pPr>
      <w:r w:rsidRPr="00A82653">
        <w:rPr>
          <w:rFonts w:ascii="BIZ UDゴシック" w:eastAsia="BIZ UDゴシック" w:hAnsi="BIZ UDゴシック" w:hint="eastAsia"/>
          <w:b/>
          <w:sz w:val="24"/>
        </w:rPr>
        <w:t>第１</w:t>
      </w:r>
      <w:r w:rsidR="00DC3302" w:rsidRPr="00A82653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A82653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3B59F7" w:rsidRPr="00A82653">
        <w:rPr>
          <w:rFonts w:ascii="BIZ UDゴシック" w:eastAsia="BIZ UDゴシック" w:hAnsi="BIZ UDゴシック" w:hint="eastAsia"/>
          <w:b/>
          <w:sz w:val="24"/>
        </w:rPr>
        <w:t>ＦＵＫＵＩ　ＭＩＸ６</w:t>
      </w:r>
      <w:r w:rsidR="000F3B6C">
        <w:rPr>
          <w:rFonts w:ascii="BIZ UDゴシック" w:eastAsia="BIZ UDゴシック" w:hAnsi="BIZ UDゴシック" w:hint="eastAsia"/>
          <w:b/>
          <w:sz w:val="24"/>
        </w:rPr>
        <w:t xml:space="preserve">　Ｃｈａｍｐｉｏｎｓｈｉｐ</w:t>
      </w:r>
      <w:r w:rsidR="003B59F7" w:rsidRPr="00A82653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9C6184" w:rsidRPr="00A82653">
        <w:rPr>
          <w:rFonts w:ascii="BIZ UDゴシック" w:eastAsia="BIZ UDゴシック" w:hAnsi="BIZ UDゴシック"/>
          <w:b/>
          <w:sz w:val="24"/>
        </w:rPr>
        <w:t>開催</w:t>
      </w:r>
      <w:r w:rsidR="00AA1C1C" w:rsidRPr="00A82653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C08799D" w:rsidR="00824618" w:rsidRPr="00A82653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402DA384" w:rsidR="00C26927" w:rsidRPr="00C62C62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主　催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福井市バレーボール協会</w:t>
      </w:r>
    </w:p>
    <w:p w14:paraId="642276BD" w14:textId="45DFF45B" w:rsidR="00316D03" w:rsidRPr="00C62C62" w:rsidRDefault="00C26927" w:rsidP="00822230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62C62">
        <w:rPr>
          <w:rFonts w:ascii="BIZ UDゴシック" w:eastAsia="BIZ UDゴシック" w:hAnsi="BIZ UDゴシック" w:hint="eastAsia"/>
          <w:szCs w:val="21"/>
        </w:rPr>
        <w:t xml:space="preserve">後　援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福井新聞社</w:t>
      </w:r>
    </w:p>
    <w:p w14:paraId="1F499CD2" w14:textId="77777777" w:rsidR="002C3FE7" w:rsidRPr="00A82653" w:rsidRDefault="002C3FE7" w:rsidP="002C3FE7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１．</w:t>
      </w:r>
      <w:r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489319424"/>
        </w:rPr>
        <w:t>開催趣</w:t>
      </w:r>
      <w:r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489319424"/>
        </w:rPr>
        <w:t>旨</w:t>
      </w:r>
    </w:p>
    <w:p w14:paraId="66D87105" w14:textId="77777777" w:rsid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男女混合にて６人制バレーボール大会を行い、初心者からトップ選手、ベテラン選手など誰もが楽しく</w:t>
      </w:r>
    </w:p>
    <w:p w14:paraId="554E9DBD" w14:textId="77777777" w:rsidR="00247545" w:rsidRDefault="00733DA7" w:rsidP="002C3FE7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バレーボールを出来る環境作りを目指す。</w:t>
      </w:r>
    </w:p>
    <w:p w14:paraId="6611EF97" w14:textId="4406399F" w:rsidR="002C3FE7" w:rsidRP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また、選手の発掘を行い、近年競技人口が減ってきたバレーボール人口増加も目指す。</w:t>
      </w:r>
    </w:p>
    <w:p w14:paraId="19322819" w14:textId="77777777" w:rsidR="00824618" w:rsidRPr="00247545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A82653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247545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605"/>
        </w:rPr>
        <w:t>開催期</w:t>
      </w:r>
      <w:r w:rsidR="000230C3" w:rsidRPr="00247545">
        <w:rPr>
          <w:rFonts w:ascii="BIZ UDゴシック" w:eastAsia="BIZ UDゴシック" w:hAnsi="BIZ UDゴシック" w:hint="eastAsia"/>
          <w:b/>
          <w:kern w:val="0"/>
          <w:szCs w:val="21"/>
          <w:fitText w:val="1158" w:id="-1848452605"/>
        </w:rPr>
        <w:t>日</w:t>
      </w:r>
    </w:p>
    <w:p w14:paraId="0C04AE30" w14:textId="389AA731" w:rsidR="008509C5" w:rsidRPr="00A82653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A13FA1" w:rsidRPr="00A82653">
        <w:rPr>
          <w:rFonts w:ascii="BIZ UDゴシック" w:eastAsia="BIZ UDゴシック" w:hAnsi="BIZ UDゴシック"/>
          <w:szCs w:val="21"/>
        </w:rPr>
        <w:t>4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年</w:t>
      </w:r>
      <w:r w:rsidR="00A13FA1" w:rsidRPr="00A82653">
        <w:rPr>
          <w:rFonts w:ascii="BIZ UDゴシック" w:eastAsia="BIZ UDゴシック" w:hAnsi="BIZ UDゴシック"/>
          <w:szCs w:val="21"/>
        </w:rPr>
        <w:t>9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A13FA1" w:rsidRPr="00A82653">
        <w:rPr>
          <w:rFonts w:ascii="BIZ UDゴシック" w:eastAsia="BIZ UDゴシック" w:hAnsi="BIZ UDゴシック" w:hint="eastAsia"/>
          <w:szCs w:val="21"/>
        </w:rPr>
        <w:t>1</w:t>
      </w:r>
      <w:r w:rsidRPr="00A82653">
        <w:rPr>
          <w:rFonts w:ascii="BIZ UDゴシック" w:eastAsia="BIZ UDゴシック" w:hAnsi="BIZ UDゴシック" w:hint="eastAsia"/>
          <w:szCs w:val="21"/>
        </w:rPr>
        <w:t>8</w:t>
      </w:r>
      <w:r w:rsidR="00EE53E8" w:rsidRPr="00A82653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A82653">
        <w:rPr>
          <w:rFonts w:ascii="BIZ UDゴシック" w:eastAsia="BIZ UDゴシック" w:hAnsi="BIZ UDゴシック" w:hint="eastAsia"/>
          <w:szCs w:val="21"/>
        </w:rPr>
        <w:t>）</w:t>
      </w:r>
      <w:r w:rsidR="008509C5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A9B3032" w14:textId="77777777" w:rsidR="00191D66" w:rsidRPr="00A82653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A82653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EE5742">
        <w:rPr>
          <w:rFonts w:ascii="BIZ UDゴシック" w:eastAsia="BIZ UDゴシック" w:hAnsi="BIZ UDゴシック" w:hint="eastAsia"/>
          <w:b/>
          <w:spacing w:val="360"/>
          <w:kern w:val="0"/>
          <w:szCs w:val="21"/>
          <w:fitText w:val="1158" w:id="-1848452604"/>
        </w:rPr>
        <w:t>会</w:t>
      </w:r>
      <w:r w:rsidR="00960431" w:rsidRPr="00EE5742">
        <w:rPr>
          <w:rFonts w:ascii="BIZ UDゴシック" w:eastAsia="BIZ UDゴシック" w:hAnsi="BIZ UDゴシック" w:hint="eastAsia"/>
          <w:b/>
          <w:spacing w:val="7"/>
          <w:kern w:val="0"/>
          <w:szCs w:val="21"/>
          <w:fitText w:val="1158" w:id="-1848452604"/>
        </w:rPr>
        <w:t>場</w:t>
      </w:r>
    </w:p>
    <w:p w14:paraId="492EE98C" w14:textId="3E793273" w:rsidR="00FE412F" w:rsidRPr="00A82653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C7A5F" w:rsidRPr="00A82653">
        <w:rPr>
          <w:rFonts w:ascii="BIZ UDゴシック" w:eastAsia="BIZ UDゴシック" w:hAnsi="BIZ UDゴシック" w:hint="eastAsia"/>
          <w:szCs w:val="21"/>
        </w:rPr>
        <w:t>北</w:t>
      </w:r>
      <w:r w:rsidR="00A13FA1" w:rsidRPr="00A82653">
        <w:rPr>
          <w:rFonts w:ascii="BIZ UDゴシック" w:eastAsia="BIZ UDゴシック" w:hAnsi="BIZ UDゴシック" w:hint="eastAsia"/>
          <w:szCs w:val="21"/>
        </w:rPr>
        <w:t>体</w:t>
      </w:r>
      <w:r w:rsidRPr="00A82653">
        <w:rPr>
          <w:rFonts w:ascii="BIZ UDゴシック" w:eastAsia="BIZ UDゴシック" w:hAnsi="BIZ UDゴシック" w:hint="eastAsia"/>
          <w:szCs w:val="21"/>
        </w:rPr>
        <w:t>育館</w:t>
      </w:r>
      <w:r w:rsidR="000230C3" w:rsidRPr="00A82653">
        <w:rPr>
          <w:rFonts w:ascii="BIZ UDゴシック" w:eastAsia="BIZ UDゴシック" w:hAnsi="BIZ UDゴシック" w:hint="eastAsia"/>
          <w:szCs w:val="21"/>
        </w:rPr>
        <w:t>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13FA1" w:rsidRPr="00A82653">
        <w:rPr>
          <w:rFonts w:ascii="BIZ UDゴシック" w:eastAsia="BIZ UDゴシック" w:hAnsi="BIZ UDゴシック" w:hint="eastAsia"/>
          <w:szCs w:val="21"/>
        </w:rPr>
        <w:t>天池町5</w:t>
      </w:r>
      <w:r w:rsidR="00A13FA1" w:rsidRPr="00A82653">
        <w:rPr>
          <w:rFonts w:ascii="BIZ UDゴシック" w:eastAsia="BIZ UDゴシック" w:hAnsi="BIZ UDゴシック"/>
          <w:szCs w:val="21"/>
        </w:rPr>
        <w:t>-65</w:t>
      </w:r>
      <w:r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A82653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４．</w:t>
      </w:r>
      <w:r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352"/>
        </w:rPr>
        <w:t>競技種</w:t>
      </w:r>
      <w:r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352"/>
        </w:rPr>
        <w:t>別</w:t>
      </w:r>
    </w:p>
    <w:p w14:paraId="3D35F111" w14:textId="7385CFAE" w:rsidR="00A633D6" w:rsidRPr="00A82653" w:rsidRDefault="00A13FA1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6人制混合の部</w:t>
      </w:r>
    </w:p>
    <w:p w14:paraId="6A612E80" w14:textId="482815C7" w:rsidR="000230C3" w:rsidRPr="00A82653" w:rsidRDefault="00A633D6" w:rsidP="00230E87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※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今年度</w:t>
      </w:r>
      <w:r w:rsidRPr="00A82653">
        <w:rPr>
          <w:rFonts w:ascii="BIZ UDゴシック" w:eastAsia="BIZ UDゴシック" w:hAnsi="BIZ UDゴシック" w:hint="eastAsia"/>
          <w:b/>
          <w:szCs w:val="21"/>
        </w:rPr>
        <w:t>は、</w:t>
      </w:r>
      <w:r w:rsidR="00733DA7" w:rsidRPr="00A82653">
        <w:rPr>
          <w:rFonts w:ascii="BIZ UDゴシック" w:eastAsia="BIZ UDゴシック" w:hAnsi="BIZ UDゴシック" w:hint="eastAsia"/>
          <w:b/>
          <w:szCs w:val="21"/>
        </w:rPr>
        <w:t>初開催による試行大会のため</w:t>
      </w:r>
      <w:r w:rsidR="00E97CBC" w:rsidRPr="00A82653">
        <w:rPr>
          <w:rFonts w:ascii="BIZ UDゴシック" w:eastAsia="BIZ UDゴシック" w:hAnsi="BIZ UDゴシック" w:hint="eastAsia"/>
          <w:b/>
          <w:szCs w:val="21"/>
        </w:rPr>
        <w:t>、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原則</w:t>
      </w:r>
      <w:r w:rsidR="001D7ACC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８</w:t>
      </w:r>
      <w:r w:rsidR="00E97CBC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チーム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までの</w:t>
      </w:r>
      <w:r w:rsidR="00E97CBC" w:rsidRPr="00A82653">
        <w:rPr>
          <w:rFonts w:ascii="BIZ UDゴシック" w:eastAsia="BIZ UDゴシック" w:hAnsi="BIZ UDゴシック" w:hint="eastAsia"/>
          <w:b/>
          <w:szCs w:val="21"/>
        </w:rPr>
        <w:t>参加募集とする。</w:t>
      </w:r>
    </w:p>
    <w:p w14:paraId="2D41E3F4" w14:textId="77777777" w:rsidR="001123F7" w:rsidRPr="00A82653" w:rsidRDefault="00E97CBC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</w:t>
      </w:r>
      <w:r w:rsidR="000230C3" w:rsidRPr="00A82653">
        <w:rPr>
          <w:rFonts w:ascii="BIZ UDゴシック" w:eastAsia="BIZ UDゴシック" w:hAnsi="BIZ UDゴシック" w:hint="eastAsia"/>
          <w:szCs w:val="21"/>
        </w:rPr>
        <w:t>募集数を</w:t>
      </w:r>
      <w:r w:rsidRPr="00A82653">
        <w:rPr>
          <w:rFonts w:ascii="BIZ UDゴシック" w:eastAsia="BIZ UDゴシック" w:hAnsi="BIZ UDゴシック" w:hint="eastAsia"/>
          <w:szCs w:val="21"/>
        </w:rPr>
        <w:t>超えた申し込みがあった場合は、主催者側で</w:t>
      </w:r>
      <w:r w:rsidR="000230C3" w:rsidRPr="00A82653">
        <w:rPr>
          <w:rFonts w:ascii="BIZ UDゴシック" w:eastAsia="BIZ UDゴシック" w:hAnsi="BIZ UDゴシック" w:hint="eastAsia"/>
          <w:szCs w:val="21"/>
        </w:rPr>
        <w:t>抽選により</w:t>
      </w:r>
      <w:r w:rsidRPr="00A82653">
        <w:rPr>
          <w:rFonts w:ascii="BIZ UDゴシック" w:eastAsia="BIZ UDゴシック" w:hAnsi="BIZ UDゴシック" w:hint="eastAsia"/>
          <w:szCs w:val="21"/>
        </w:rPr>
        <w:t>参加チームを決定する）</w:t>
      </w:r>
    </w:p>
    <w:p w14:paraId="53D2E05B" w14:textId="77777777" w:rsidR="000230C3" w:rsidRPr="00A82653" w:rsidRDefault="000230C3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536"/>
        </w:rPr>
        <w:t>参加資</w:t>
      </w:r>
      <w:r w:rsidR="00F42569"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536"/>
        </w:rPr>
        <w:t>格</w:t>
      </w:r>
    </w:p>
    <w:p w14:paraId="546DBF94" w14:textId="28FBB204" w:rsidR="00A13FA1" w:rsidRPr="00A82653" w:rsidRDefault="00655DFE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①</w:t>
      </w:r>
      <w:bookmarkStart w:id="0" w:name="_Hlk55913699"/>
      <w:r w:rsidR="00A13FA1" w:rsidRPr="00A82653">
        <w:rPr>
          <w:rFonts w:ascii="BIZ UDゴシック" w:eastAsia="BIZ UDゴシック" w:hAnsi="BIZ UDゴシック" w:cs="TTFFABEB50t00CID-WinCharSetFFFF" w:hint="eastAsia"/>
          <w:kern w:val="0"/>
          <w:szCs w:val="21"/>
        </w:rPr>
        <w:t>県内在住の者。ただし、</w:t>
      </w:r>
      <w:r w:rsidR="00733DA7" w:rsidRPr="00A82653">
        <w:rPr>
          <w:rFonts w:ascii="BIZ UDゴシック" w:eastAsia="BIZ UDゴシック" w:hAnsi="BIZ UDゴシック" w:cs="TTFFABEB50t00CID-WinCharSetFFFF" w:hint="eastAsia"/>
          <w:kern w:val="0"/>
          <w:szCs w:val="21"/>
        </w:rPr>
        <w:t>中</w:t>
      </w:r>
      <w:r w:rsidR="00A13FA1" w:rsidRPr="00A82653">
        <w:rPr>
          <w:rFonts w:ascii="BIZ UDゴシック" w:eastAsia="BIZ UDゴシック" w:hAnsi="BIZ UDゴシック" w:cs="TTFFABEB50t00CID-WinCharSetFFFF" w:hint="eastAsia"/>
          <w:kern w:val="0"/>
          <w:szCs w:val="21"/>
        </w:rPr>
        <w:t>校生以下は除く。</w:t>
      </w:r>
    </w:p>
    <w:p w14:paraId="611A614A" w14:textId="5FF098E2" w:rsidR="00006772" w:rsidRPr="00A82653" w:rsidRDefault="00A13FA1" w:rsidP="00A13FA1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②大会参加者全員（選手・スタッフ）は、健康チェックシート（提出用）を会場入館時に提出すること。</w:t>
      </w:r>
      <w:bookmarkEnd w:id="0"/>
    </w:p>
    <w:p w14:paraId="4C133B35" w14:textId="77777777" w:rsidR="00223AD2" w:rsidRPr="00A82653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A82653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023"/>
        </w:rPr>
        <w:t>競技規</w:t>
      </w:r>
      <w:r w:rsidR="00F42569"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023"/>
        </w:rPr>
        <w:t>則</w:t>
      </w:r>
      <w:r w:rsidR="00BA56C6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69F71F73" w14:textId="77E9DB3C" w:rsidR="002D7A41" w:rsidRPr="00A82653" w:rsidRDefault="00D717D6" w:rsidP="00121DB8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2D7A41" w:rsidRPr="00A82653">
        <w:rPr>
          <w:rFonts w:ascii="BIZ UDゴシック" w:eastAsia="BIZ UDゴシック" w:hAnsi="BIZ UDゴシック" w:hint="eastAsia"/>
          <w:szCs w:val="21"/>
        </w:rPr>
        <w:t>４</w:t>
      </w:r>
      <w:r w:rsidRPr="00A82653">
        <w:rPr>
          <w:rFonts w:ascii="BIZ UDゴシック" w:eastAsia="BIZ UDゴシック" w:hAnsi="BIZ UDゴシック" w:hint="eastAsia"/>
          <w:szCs w:val="21"/>
        </w:rPr>
        <w:t>年</w:t>
      </w:r>
      <w:r w:rsidR="002C7B53" w:rsidRPr="00A82653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A82653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A82653">
        <w:rPr>
          <w:rFonts w:ascii="BIZ UDゴシック" w:eastAsia="BIZ UDゴシック" w:hAnsi="BIZ UDゴシック" w:hint="eastAsia"/>
          <w:szCs w:val="21"/>
        </w:rPr>
        <w:t>制定</w:t>
      </w:r>
      <w:r w:rsidR="00DC3302" w:rsidRPr="00A82653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A82653">
        <w:rPr>
          <w:rFonts w:ascii="BIZ UDゴシック" w:eastAsia="BIZ UDゴシック" w:hAnsi="BIZ UDゴシック" w:hint="eastAsia"/>
          <w:szCs w:val="21"/>
        </w:rPr>
        <w:t>競技規則に</w:t>
      </w:r>
      <w:r w:rsidR="00A13FA1" w:rsidRPr="00A82653">
        <w:rPr>
          <w:rFonts w:ascii="BIZ UDゴシック" w:eastAsia="BIZ UDゴシック" w:hAnsi="BIZ UDゴシック" w:hint="eastAsia"/>
          <w:szCs w:val="21"/>
        </w:rPr>
        <w:t>準ずる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0AA1340E" w14:textId="01530603" w:rsidR="002D7A41" w:rsidRPr="00A82653" w:rsidRDefault="00A13FA1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ただし、下記のとおり特別ルールを採用する。</w:t>
      </w:r>
    </w:p>
    <w:p w14:paraId="691A6280" w14:textId="77777777" w:rsidR="00813D68" w:rsidRPr="00A82653" w:rsidRDefault="00813D68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</w:p>
    <w:p w14:paraId="56057E2D" w14:textId="46677931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①コート内の男女比率は３：３とし、ローテーションについては、男女交互に入るものとする。</w:t>
      </w:r>
    </w:p>
    <w:p w14:paraId="173D57E2" w14:textId="42EA5B49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②選手交代については、同姓同士とする。</w:t>
      </w:r>
    </w:p>
    <w:p w14:paraId="32C8752F" w14:textId="486D64EA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③男性については、ジャンプサーブとバックアタックは禁止とする。</w:t>
      </w:r>
      <w:r w:rsidR="00EE5742">
        <w:rPr>
          <w:rFonts w:ascii="BIZ UDゴシック" w:eastAsia="BIZ UDゴシック" w:hAnsi="BIZ UDゴシック" w:hint="eastAsia"/>
          <w:szCs w:val="21"/>
        </w:rPr>
        <w:t>女性の制限プレーは</w:t>
      </w:r>
      <w:r w:rsidR="008215BE">
        <w:rPr>
          <w:rFonts w:ascii="BIZ UDゴシック" w:eastAsia="BIZ UDゴシック" w:hAnsi="BIZ UDゴシック" w:hint="eastAsia"/>
          <w:szCs w:val="21"/>
        </w:rPr>
        <w:t>ありません。</w:t>
      </w:r>
    </w:p>
    <w:p w14:paraId="33BCCD12" w14:textId="465E88D4" w:rsidR="00A13FA1" w:rsidRPr="00A82653" w:rsidRDefault="00A13FA1" w:rsidP="00A13FA1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（制限プレーを行った場合は</w:t>
      </w:r>
      <w:r w:rsidR="008215BE">
        <w:rPr>
          <w:rFonts w:ascii="BIZ UDゴシック" w:eastAsia="BIZ UDゴシック" w:hAnsi="BIZ UDゴシック" w:hint="eastAsia"/>
          <w:szCs w:val="21"/>
        </w:rPr>
        <w:t>、</w:t>
      </w:r>
      <w:r w:rsidRPr="00A82653">
        <w:rPr>
          <w:rFonts w:ascii="BIZ UDゴシック" w:eastAsia="BIZ UDゴシック" w:hAnsi="BIZ UDゴシック" w:hint="eastAsia"/>
          <w:szCs w:val="21"/>
        </w:rPr>
        <w:t>相手チームに得点を与える。）</w:t>
      </w:r>
    </w:p>
    <w:p w14:paraId="595F3B51" w14:textId="0BA98040" w:rsidR="00C64029" w:rsidRPr="00A82653" w:rsidRDefault="00A13FA1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④女性が得点した場合は、２点を与える。</w:t>
      </w:r>
      <w:r w:rsidR="00C64029" w:rsidRPr="00A82653">
        <w:rPr>
          <w:rFonts w:ascii="BIZ UDゴシック" w:eastAsia="BIZ UDゴシック" w:hAnsi="BIZ UDゴシック" w:hint="eastAsia"/>
          <w:szCs w:val="21"/>
        </w:rPr>
        <w:t>（反則の場合は、相手チームに１点を与える）</w:t>
      </w:r>
    </w:p>
    <w:p w14:paraId="7B690CB5" w14:textId="681010FC" w:rsidR="00444C60" w:rsidRPr="0000302A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⑤</w:t>
      </w:r>
      <w:r w:rsidR="00B30AE6" w:rsidRPr="00A82653">
        <w:rPr>
          <w:rFonts w:ascii="BIZ UDゴシック" w:eastAsia="BIZ UDゴシック" w:hAnsi="BIZ UDゴシック" w:hint="eastAsia"/>
          <w:szCs w:val="21"/>
        </w:rPr>
        <w:t>ネットの高さは</w:t>
      </w:r>
      <w:r w:rsidR="00B30AE6" w:rsidRPr="0000302A">
        <w:rPr>
          <w:rFonts w:ascii="BIZ UDゴシック" w:eastAsia="BIZ UDゴシック" w:hAnsi="BIZ UDゴシック" w:hint="eastAsia"/>
          <w:szCs w:val="21"/>
        </w:rPr>
        <w:t>、</w:t>
      </w:r>
      <w:r w:rsidR="00822230" w:rsidRPr="0000302A">
        <w:rPr>
          <w:rFonts w:ascii="BIZ UDゴシック" w:eastAsia="BIZ UDゴシック" w:hAnsi="BIZ UDゴシック" w:hint="eastAsia"/>
          <w:szCs w:val="21"/>
        </w:rPr>
        <w:t>２３０</w:t>
      </w:r>
      <w:r w:rsidR="00B30AE6" w:rsidRPr="0000302A">
        <w:rPr>
          <w:rFonts w:ascii="BIZ UDゴシック" w:eastAsia="BIZ UDゴシック" w:hAnsi="BIZ UDゴシック" w:hint="eastAsia"/>
          <w:szCs w:val="21"/>
        </w:rPr>
        <w:t>cmとする。</w:t>
      </w:r>
    </w:p>
    <w:p w14:paraId="2656243B" w14:textId="2EA7640F" w:rsidR="00A13FA1" w:rsidRPr="0000302A" w:rsidRDefault="00A13FA1" w:rsidP="001305F5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⑥リベロの採用を認めるが、同姓同士のリプレイスメントとする。</w:t>
      </w:r>
    </w:p>
    <w:p w14:paraId="0D826B5B" w14:textId="0737A968" w:rsidR="00C64029" w:rsidRPr="0000302A" w:rsidRDefault="001305F5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⑦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公式ウォーミングアップは</w:t>
      </w:r>
      <w:r w:rsidR="00121DB8" w:rsidRPr="0000302A">
        <w:rPr>
          <w:rFonts w:ascii="BIZ UDゴシック" w:eastAsia="BIZ UDゴシック" w:hAnsi="BIZ UDゴシック" w:hint="eastAsia"/>
          <w:szCs w:val="21"/>
        </w:rPr>
        <w:t>、両チーム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合同で３分間とする。</w:t>
      </w:r>
    </w:p>
    <w:p w14:paraId="7D6AB1C6" w14:textId="22BBDFB8" w:rsidR="00822230" w:rsidRPr="0000302A" w:rsidRDefault="00822230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 xml:space="preserve">　（だだし、両チーム合意の上、公式ウォーミングアップを省略することができる）</w:t>
      </w:r>
    </w:p>
    <w:p w14:paraId="08198028" w14:textId="77777777" w:rsidR="009C6184" w:rsidRPr="0000302A" w:rsidRDefault="009C6184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5563082" w14:textId="77777777" w:rsidR="00E97CBC" w:rsidRPr="00A82653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E5742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024"/>
        </w:rPr>
        <w:t>競技方</w:t>
      </w:r>
      <w:r w:rsidR="00F42569" w:rsidRPr="00EE5742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024"/>
        </w:rPr>
        <w:t>法</w:t>
      </w:r>
      <w:r w:rsidR="00980BEB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6583127B" w:rsidR="000230C3" w:rsidRPr="00A82653" w:rsidRDefault="0092562A" w:rsidP="002D7A41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A82653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  <w:r w:rsidR="002D7A41" w:rsidRPr="00A82653">
        <w:rPr>
          <w:rFonts w:ascii="BIZ UDゴシック" w:eastAsia="BIZ UDゴシック" w:hAnsi="BIZ UDゴシック" w:hint="eastAsia"/>
          <w:szCs w:val="21"/>
        </w:rPr>
        <w:t>多くの試合を出来る様に考慮する。</w:t>
      </w:r>
    </w:p>
    <w:p w14:paraId="02407EBB" w14:textId="333DD4E2" w:rsidR="00F97FD6" w:rsidRPr="00A82653" w:rsidRDefault="0092562A" w:rsidP="001305F5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(2)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全試合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5</w:t>
      </w:r>
      <w:r w:rsidR="001305F5" w:rsidRPr="00A82653">
        <w:rPr>
          <w:rFonts w:ascii="BIZ UDゴシック" w:eastAsia="BIZ UDゴシック" w:hAnsi="BIZ UDゴシック" w:hint="eastAsia"/>
          <w:szCs w:val="21"/>
        </w:rPr>
        <w:t>点</w:t>
      </w:r>
      <w:r w:rsidR="001D7ACC" w:rsidRPr="00A82653">
        <w:rPr>
          <w:rFonts w:ascii="BIZ UDゴシック" w:eastAsia="BIZ UDゴシック" w:hAnsi="BIZ UDゴシック" w:hint="eastAsia"/>
          <w:szCs w:val="21"/>
        </w:rPr>
        <w:t>1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セ</w:t>
      </w:r>
      <w:r w:rsidR="0011720C" w:rsidRPr="00A82653">
        <w:rPr>
          <w:rFonts w:ascii="BIZ UDゴシック" w:eastAsia="BIZ UDゴシック" w:hAnsi="BIZ UDゴシック" w:hint="eastAsia"/>
          <w:szCs w:val="21"/>
        </w:rPr>
        <w:t>ットマッチとする。</w:t>
      </w:r>
      <w:r w:rsidR="001305F5" w:rsidRPr="00A82653">
        <w:rPr>
          <w:rFonts w:ascii="BIZ UDゴシック" w:eastAsia="BIZ UDゴシック" w:hAnsi="BIZ UDゴシック" w:hint="eastAsia"/>
          <w:szCs w:val="21"/>
        </w:rPr>
        <w:t>（</w:t>
      </w:r>
      <w:r w:rsidR="006B4DE4" w:rsidRPr="00A82653">
        <w:rPr>
          <w:rFonts w:ascii="BIZ UDゴシック" w:eastAsia="BIZ UDゴシック" w:hAnsi="BIZ UDゴシック" w:hint="eastAsia"/>
          <w:szCs w:val="21"/>
        </w:rPr>
        <w:t>上限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は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7</w:t>
      </w:r>
      <w:r w:rsidR="006B4DE4" w:rsidRPr="00A82653">
        <w:rPr>
          <w:rFonts w:ascii="BIZ UDゴシック" w:eastAsia="BIZ UDゴシック" w:hAnsi="BIZ UDゴシック" w:hint="eastAsia"/>
          <w:szCs w:val="21"/>
        </w:rPr>
        <w:t>点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とする</w:t>
      </w:r>
      <w:r w:rsidR="006B4DE4"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7E05624B" w14:textId="77777777" w:rsidR="00733DA7" w:rsidRPr="00A82653" w:rsidRDefault="00733DA7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85D51A6" w14:textId="298550B7" w:rsidR="001D7ACC" w:rsidRPr="00A82653" w:rsidRDefault="00191D66" w:rsidP="001D7ACC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A82653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  <w:r w:rsidR="00C64029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4028C6E0" w14:textId="7CDC4FB5" w:rsidR="00C64029" w:rsidRPr="00A82653" w:rsidRDefault="00191D66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8:00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開場・会場準備</w:t>
      </w:r>
      <w:r w:rsidR="00980BEB" w:rsidRPr="00A82653">
        <w:rPr>
          <w:rFonts w:ascii="BIZ UDゴシック" w:eastAsia="BIZ UDゴシック" w:hAnsi="BIZ UDゴシック" w:hint="eastAsia"/>
          <w:szCs w:val="21"/>
        </w:rPr>
        <w:t>・受付</w:t>
      </w:r>
      <w:r w:rsidR="00C64029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C64029" w:rsidRPr="00A82653">
        <w:rPr>
          <w:rFonts w:ascii="BIZ UDゴシック" w:eastAsia="BIZ UDゴシック" w:hAnsi="BIZ UDゴシック"/>
          <w:szCs w:val="21"/>
        </w:rPr>
        <w:t xml:space="preserve"> </w:t>
      </w:r>
    </w:p>
    <w:p w14:paraId="1CD5F663" w14:textId="2AEACC10" w:rsidR="00C64029" w:rsidRPr="00A82653" w:rsidRDefault="00C64029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/>
          <w:szCs w:val="21"/>
        </w:rPr>
        <w:t>8:45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代表者会議・ルール説明</w:t>
      </w:r>
      <w:r w:rsidR="004622FC" w:rsidRPr="00A82653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</w:p>
    <w:p w14:paraId="70155149" w14:textId="0CA35EA7" w:rsidR="001D7ACC" w:rsidRPr="00A82653" w:rsidRDefault="001D7ACC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</w:t>
      </w:r>
      <w:r w:rsidRPr="00A82653">
        <w:rPr>
          <w:rFonts w:ascii="BIZ UDゴシック" w:eastAsia="BIZ UDゴシック" w:hAnsi="BIZ UDゴシック"/>
          <w:szCs w:val="21"/>
        </w:rPr>
        <w:t>:00</w:t>
      </w:r>
      <w:r w:rsidRPr="00A82653">
        <w:rPr>
          <w:rFonts w:ascii="BIZ UDゴシック" w:eastAsia="BIZ UDゴシック" w:hAnsi="BIZ UDゴシック" w:hint="eastAsia"/>
          <w:szCs w:val="21"/>
        </w:rPr>
        <w:t xml:space="preserve">　開会式　</w:t>
      </w:r>
    </w:p>
    <w:p w14:paraId="41AFC15D" w14:textId="4364151E" w:rsidR="001D7ACC" w:rsidRPr="00247545" w:rsidRDefault="00191D66" w:rsidP="00247545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9:</w:t>
      </w:r>
      <w:r w:rsidR="00A63044" w:rsidRPr="00A82653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試合開始</w:t>
      </w:r>
    </w:p>
    <w:p w14:paraId="67C7EDA5" w14:textId="00999B0E" w:rsidR="00121DB8" w:rsidRDefault="00121DB8" w:rsidP="000A665E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DE21DC" w14:textId="77777777" w:rsidR="00822230" w:rsidRDefault="00822230" w:rsidP="000A665E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278A0898" w14:textId="618C8B46" w:rsidR="001D7ACC" w:rsidRPr="00A82653" w:rsidRDefault="009C6184" w:rsidP="000A665E">
      <w:pPr>
        <w:spacing w:line="60" w:lineRule="auto"/>
        <w:rPr>
          <w:rFonts w:ascii="BIZ UDゴシック" w:eastAsia="BIZ UDゴシック" w:hAnsi="BIZ UDゴシック"/>
          <w:b/>
          <w:spacing w:val="-7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lastRenderedPageBreak/>
        <w:t>９．</w:t>
      </w:r>
      <w:r w:rsidRPr="00A60DA6">
        <w:rPr>
          <w:rFonts w:ascii="BIZ UDゴシック" w:eastAsia="BIZ UDゴシック" w:hAnsi="BIZ UDゴシック"/>
          <w:b/>
          <w:spacing w:val="5"/>
          <w:kern w:val="0"/>
          <w:szCs w:val="21"/>
          <w:fitText w:val="1073" w:id="-1489312256"/>
        </w:rPr>
        <w:t>大会使用</w:t>
      </w:r>
      <w:r w:rsidRPr="00A60DA6">
        <w:rPr>
          <w:rFonts w:ascii="BIZ UDゴシック" w:eastAsia="BIZ UDゴシック" w:hAnsi="BIZ UDゴシック"/>
          <w:b/>
          <w:spacing w:val="-8"/>
          <w:kern w:val="0"/>
          <w:szCs w:val="21"/>
          <w:fitText w:val="1073" w:id="-1489312256"/>
        </w:rPr>
        <w:t>球</w:t>
      </w:r>
    </w:p>
    <w:p w14:paraId="224C5979" w14:textId="35F2F5E4" w:rsidR="000A665E" w:rsidRPr="00A82653" w:rsidRDefault="000A665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本大会は、</w:t>
      </w:r>
      <w:r w:rsidR="001305F5" w:rsidRPr="00A82653">
        <w:rPr>
          <w:rFonts w:ascii="BIZ UDゴシック" w:eastAsia="BIZ UDゴシック" w:hAnsi="BIZ UDゴシック" w:hint="eastAsia"/>
          <w:kern w:val="0"/>
          <w:szCs w:val="21"/>
        </w:rPr>
        <w:t>ミカサ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製</w:t>
      </w:r>
      <w:r w:rsidRPr="0000302A">
        <w:rPr>
          <w:rFonts w:ascii="BIZ UDゴシック" w:eastAsia="BIZ UDゴシック" w:hAnsi="BIZ UDゴシック" w:hint="eastAsia"/>
          <w:szCs w:val="21"/>
        </w:rPr>
        <w:t>（</w:t>
      </w:r>
      <w:r w:rsidR="00A60DA6" w:rsidRPr="0000302A">
        <w:rPr>
          <w:rFonts w:ascii="BIZ UDゴシック" w:eastAsia="BIZ UDゴシック" w:hAnsi="BIZ UDゴシック"/>
          <w:szCs w:val="21"/>
        </w:rPr>
        <w:t>MVB010</w:t>
      </w:r>
      <w:r w:rsidRPr="0000302A">
        <w:rPr>
          <w:rFonts w:ascii="BIZ UDゴシック" w:eastAsia="BIZ UDゴシック" w:hAnsi="BIZ UDゴシック" w:hint="eastAsia"/>
          <w:szCs w:val="21"/>
        </w:rPr>
        <w:t>）を</w:t>
      </w:r>
      <w:r w:rsidRPr="00A82653">
        <w:rPr>
          <w:rFonts w:ascii="BIZ UDゴシック" w:eastAsia="BIZ UDゴシック" w:hAnsi="BIZ UDゴシック" w:hint="eastAsia"/>
          <w:szCs w:val="21"/>
        </w:rPr>
        <w:t>使用する。</w:t>
      </w:r>
    </w:p>
    <w:p w14:paraId="66113FEF" w14:textId="77777777" w:rsidR="00823E46" w:rsidRPr="00A82653" w:rsidRDefault="00823E46" w:rsidP="00824618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3ECEB0E1" w14:textId="77777777" w:rsidR="00F97FD6" w:rsidRPr="00A82653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A82653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A82653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A82653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381C0F39" w14:textId="3E431B8D" w:rsidR="00B01679" w:rsidRPr="00A82653" w:rsidRDefault="000A665E" w:rsidP="001305F5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２名含む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1D7ACC" w:rsidRPr="00A82653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名を含む</w:t>
      </w:r>
      <w:r w:rsidR="00D669A0" w:rsidRPr="00A82653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A82653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2780C3EB" w14:textId="5512B313" w:rsidR="00223AD2" w:rsidRPr="00A82653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審判員を1名以上帯同すること。（申込時に帯同審判員氏名等報告書を提出すること）</w:t>
      </w:r>
    </w:p>
    <w:p w14:paraId="4B092C73" w14:textId="5C3F75E4" w:rsidR="009712A9" w:rsidRPr="00A82653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099AA225" w14:textId="6FCE7699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 xml:space="preserve">　　※ユニホームについては、全員揃っているのが望ましいが、リベロを含め４種類までのユニホームは認める。</w:t>
      </w:r>
    </w:p>
    <w:p w14:paraId="1EB9C935" w14:textId="4E535084" w:rsidR="00C64029" w:rsidRPr="00A82653" w:rsidRDefault="00C64029" w:rsidP="00C64029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ただし、番号が被らないようにすること。</w:t>
      </w:r>
    </w:p>
    <w:p w14:paraId="51919E39" w14:textId="20BE3066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3B536EC7" w14:textId="143D4B93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Pr="00A82653">
        <w:rPr>
          <w:rFonts w:ascii="BIZ UDゴシック" w:eastAsia="BIZ UDゴシック" w:hAnsi="BIZ UDゴシック"/>
          <w:b/>
          <w:szCs w:val="21"/>
        </w:rPr>
        <w:t xml:space="preserve">  </w:t>
      </w:r>
    </w:p>
    <w:p w14:paraId="39FB160A" w14:textId="58BC7998" w:rsidR="00F97FD6" w:rsidRPr="00A82653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70895B71" w14:textId="77777777" w:rsidR="006B03E4" w:rsidRPr="00A82653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A82653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A82653">
        <w:rPr>
          <w:rFonts w:ascii="BIZ UDゴシック" w:eastAsia="BIZ UDゴシック" w:hAnsi="BIZ UDゴシック" w:hint="eastAsia"/>
          <w:szCs w:val="21"/>
        </w:rPr>
        <w:t>協会</w:t>
      </w:r>
      <w:r w:rsidRPr="00A82653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A82653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A82653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A82653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め</w:t>
      </w:r>
      <w:r w:rsidR="00B10E35" w:rsidRPr="00A82653">
        <w:rPr>
          <w:rFonts w:ascii="BIZ UDゴシック" w:eastAsia="BIZ UDゴシック" w:hAnsi="BIZ UDゴシック" w:hint="eastAsia"/>
          <w:szCs w:val="21"/>
        </w:rPr>
        <w:t>切</w:t>
      </w:r>
      <w:r w:rsidR="00AB671C" w:rsidRPr="00A82653">
        <w:rPr>
          <w:rFonts w:ascii="BIZ UDゴシック" w:eastAsia="BIZ UDゴシック" w:hAnsi="BIZ UDゴシック" w:hint="eastAsia"/>
          <w:szCs w:val="21"/>
        </w:rPr>
        <w:t>り</w:t>
      </w:r>
      <w:r w:rsidR="00B10E35" w:rsidRPr="00A82653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A82653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A82653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</w:t>
      </w:r>
      <w:r w:rsidR="006302D9" w:rsidRPr="00A82653">
        <w:rPr>
          <w:rFonts w:ascii="BIZ UDゴシック" w:eastAsia="BIZ UDゴシック" w:hAnsi="BIZ UDゴシック" w:hint="eastAsia"/>
          <w:szCs w:val="21"/>
        </w:rPr>
        <w:t>提出</w:t>
      </w:r>
      <w:r w:rsidRPr="00A82653">
        <w:rPr>
          <w:rFonts w:ascii="BIZ UDゴシック" w:eastAsia="BIZ UDゴシック" w:hAnsi="BIZ UDゴシック" w:hint="eastAsia"/>
          <w:szCs w:val="21"/>
        </w:rPr>
        <w:t>書類＞</w:t>
      </w:r>
    </w:p>
    <w:p w14:paraId="6757C129" w14:textId="3E2BC847" w:rsidR="002839A4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(1)</w:t>
      </w:r>
      <w:r w:rsidR="00D815A0" w:rsidRPr="00A82653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A82653">
        <w:rPr>
          <w:rFonts w:ascii="BIZ UDゴシック" w:eastAsia="BIZ UDゴシック" w:hAnsi="BIZ UDゴシック" w:hint="eastAsia"/>
          <w:szCs w:val="21"/>
        </w:rPr>
        <w:t>（</w:t>
      </w:r>
      <w:r w:rsidR="005464F8" w:rsidRPr="00A82653">
        <w:rPr>
          <w:rFonts w:ascii="BIZ UDゴシック" w:eastAsia="BIZ UDゴシック" w:hAnsi="BIZ UDゴシック"/>
          <w:szCs w:val="21"/>
        </w:rPr>
        <w:t>Excel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230E87">
        <w:rPr>
          <w:rFonts w:ascii="BIZ UDゴシック" w:eastAsia="BIZ UDゴシック" w:hAnsi="BIZ UDゴシック" w:hint="eastAsia"/>
          <w:szCs w:val="21"/>
        </w:rPr>
        <w:t>M</w:t>
      </w:r>
      <w:r w:rsidR="00230E87">
        <w:rPr>
          <w:rFonts w:ascii="BIZ UDゴシック" w:eastAsia="BIZ UDゴシック" w:hAnsi="BIZ UDゴシック"/>
          <w:szCs w:val="21"/>
        </w:rPr>
        <w:t>RS</w:t>
      </w:r>
      <w:r w:rsidR="00230E87">
        <w:rPr>
          <w:rFonts w:ascii="BIZ UDゴシック" w:eastAsia="BIZ UDゴシック" w:hAnsi="BIZ UDゴシック" w:hint="eastAsia"/>
          <w:szCs w:val="21"/>
        </w:rPr>
        <w:t>にて選手登録されている選手はチーム名を記入してください。</w:t>
      </w:r>
    </w:p>
    <w:p w14:paraId="2C9A32F6" w14:textId="305D7EB0" w:rsidR="001D51E8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2D7A41" w:rsidRPr="00A82653">
        <w:rPr>
          <w:rFonts w:ascii="BIZ UDゴシック" w:eastAsia="BIZ UDゴシック" w:hAnsi="BIZ UDゴシック"/>
          <w:szCs w:val="21"/>
        </w:rPr>
        <w:t>2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987861" w:rsidRPr="00A82653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32A1E4E1" w14:textId="08E7241F" w:rsidR="00447E4E" w:rsidRDefault="00814394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/>
          <w:szCs w:val="21"/>
        </w:rPr>
        <w:t>3)</w:t>
      </w:r>
      <w:r>
        <w:rPr>
          <w:rFonts w:ascii="BIZ UDゴシック" w:eastAsia="BIZ UDゴシック" w:hAnsi="BIZ UDゴシック" w:hint="eastAsia"/>
          <w:szCs w:val="21"/>
        </w:rPr>
        <w:t>健康チェックシート（提出用）</w:t>
      </w:r>
    </w:p>
    <w:p w14:paraId="2661695E" w14:textId="77777777" w:rsidR="00814394" w:rsidRPr="00A82653" w:rsidRDefault="00814394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A82653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伊藤重範</w:t>
      </w:r>
      <w:bookmarkStart w:id="1" w:name="OLE_LINK1"/>
      <w:r w:rsidR="00191D50" w:rsidRPr="00A82653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A82653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121DB8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121DB8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121DB8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1"/>
    </w:p>
    <w:p w14:paraId="1602B70D" w14:textId="77777777" w:rsidR="00152FF4" w:rsidRPr="00A82653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A82653">
        <w:rPr>
          <w:rFonts w:ascii="BIZ UDゴシック" w:eastAsia="BIZ UDゴシック" w:hAnsi="BIZ UDゴシック" w:hint="eastAsia"/>
          <w:szCs w:val="21"/>
        </w:rPr>
        <w:t>0</w:t>
      </w:r>
      <w:r w:rsidR="00A75802" w:rsidRPr="00A82653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A82653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A82653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121DB8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121DB8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58B2FF8C" w:rsidR="00980BEB" w:rsidRPr="00A82653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2D7A41" w:rsidRPr="00A82653">
        <w:rPr>
          <w:rFonts w:ascii="BIZ UDゴシック" w:eastAsia="BIZ UDゴシック" w:hAnsi="BIZ UDゴシック" w:hint="eastAsia"/>
          <w:b/>
          <w:szCs w:val="21"/>
        </w:rPr>
        <w:t>5</w:t>
      </w:r>
      <w:r w:rsidR="00D669A0" w:rsidRPr="00A82653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A82653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38B7D04A" w:rsidR="00B01679" w:rsidRPr="00A82653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A82653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A82653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A82653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756BC4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3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A82653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（1</w:t>
      </w:r>
      <w:r w:rsidR="00D00D01" w:rsidRPr="00A82653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331FEBD1" w14:textId="77777777" w:rsidR="00556896" w:rsidRPr="00A82653" w:rsidRDefault="00556896" w:rsidP="00556896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szCs w:val="21"/>
        </w:rPr>
      </w:pPr>
    </w:p>
    <w:p w14:paraId="178F6C48" w14:textId="77777777" w:rsidR="00556896" w:rsidRPr="00A82653" w:rsidRDefault="00556896" w:rsidP="00556896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※同日開催の第６５回福井県一般９人制混合バレーボール大会への同時出場を認めるが、参加費は２大会分を納</w:t>
      </w:r>
    </w:p>
    <w:p w14:paraId="268798A3" w14:textId="7439B8CE" w:rsidR="00556896" w:rsidRPr="00A82653" w:rsidRDefault="00556896" w:rsidP="00556896">
      <w:pPr>
        <w:spacing w:line="60" w:lineRule="auto"/>
        <w:ind w:leftChars="400" w:left="1925" w:hangingChars="600" w:hanging="115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入すること。チームが２大会同時出場の場合は、可能な限り組み合わせ等は考慮する。</w:t>
      </w:r>
    </w:p>
    <w:p w14:paraId="0E890F16" w14:textId="5FA37316" w:rsidR="00556896" w:rsidRPr="00A82653" w:rsidRDefault="00556896" w:rsidP="00556896">
      <w:pPr>
        <w:spacing w:line="60" w:lineRule="auto"/>
        <w:ind w:leftChars="400" w:left="1925" w:hangingChars="600" w:hanging="115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個人が違うチームで両大会に出場する場合は、考慮出来ないので注意すること。</w:t>
      </w:r>
    </w:p>
    <w:p w14:paraId="29BEFECD" w14:textId="77777777" w:rsidR="00B01679" w:rsidRPr="00A82653" w:rsidRDefault="00B01679" w:rsidP="001123F7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</w:p>
    <w:p w14:paraId="1F41C8E1" w14:textId="38986EAE" w:rsidR="00F42569" w:rsidRPr="00A82653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参加料振込先は下記の口座とする。</w:t>
      </w:r>
      <w:r w:rsidR="00AB671C" w:rsidRPr="00A82653">
        <w:rPr>
          <w:rFonts w:ascii="BIZ UDゴシック" w:eastAsia="BIZ UDゴシック" w:hAnsi="BIZ UDゴシック" w:hint="eastAsia"/>
          <w:szCs w:val="21"/>
        </w:rPr>
        <w:t>（</w:t>
      </w:r>
      <w:r w:rsidR="00230E87" w:rsidRPr="00230E87">
        <w:rPr>
          <w:rFonts w:ascii="BIZ UDゴシック" w:eastAsia="BIZ UDゴシック" w:hAnsi="BIZ UDゴシック" w:hint="eastAsia"/>
          <w:szCs w:val="21"/>
          <w:u w:val="single"/>
        </w:rPr>
        <w:t>⑥</w:t>
      </w:r>
      <w:r w:rsidR="00AB671C" w:rsidRPr="00230E87">
        <w:rPr>
          <w:rFonts w:ascii="BIZ UDゴシック" w:eastAsia="BIZ UDゴシック" w:hAnsi="BIZ UDゴシック" w:hint="eastAsia"/>
          <w:szCs w:val="21"/>
          <w:u w:val="single"/>
        </w:rPr>
        <w:t>チーム名</w:t>
      </w:r>
      <w:r w:rsidR="00756BC4" w:rsidRPr="00A82653">
        <w:rPr>
          <w:rFonts w:ascii="BIZ UDゴシック" w:eastAsia="BIZ UDゴシック" w:hAnsi="BIZ UDゴシック" w:hint="eastAsia"/>
          <w:szCs w:val="21"/>
        </w:rPr>
        <w:t>と記入し</w:t>
      </w:r>
      <w:r w:rsidR="00AB671C" w:rsidRPr="00A82653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39C42160" w14:textId="77777777" w:rsidR="004C410A" w:rsidRPr="00A82653" w:rsidRDefault="00CE6B25" w:rsidP="00B01679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A82653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34413E36" w14:textId="77777777" w:rsidR="001123F7" w:rsidRPr="00A82653" w:rsidRDefault="001123F7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5FC6B65" w14:textId="370B97DB" w:rsidR="00444C60" w:rsidRPr="00A82653" w:rsidRDefault="004D2497" w:rsidP="00A40B12">
      <w:pPr>
        <w:spacing w:line="60" w:lineRule="auto"/>
        <w:ind w:leftChars="300" w:left="771" w:hangingChars="100" w:hanging="193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※申し込み締め切り</w:t>
      </w:r>
      <w:r w:rsidR="00D7564A" w:rsidRPr="00A82653">
        <w:rPr>
          <w:rFonts w:ascii="BIZ UDゴシック" w:eastAsia="BIZ UDゴシック" w:hAnsi="BIZ UDゴシック" w:hint="eastAsia"/>
          <w:b/>
          <w:szCs w:val="21"/>
        </w:rPr>
        <w:t>後に、チーム代表者へ大会の出場</w:t>
      </w:r>
      <w:r w:rsidR="001123F7" w:rsidRPr="00A82653">
        <w:rPr>
          <w:rFonts w:ascii="BIZ UDゴシック" w:eastAsia="BIZ UDゴシック" w:hAnsi="BIZ UDゴシック" w:hint="eastAsia"/>
          <w:b/>
          <w:szCs w:val="21"/>
        </w:rPr>
        <w:t>可否を連絡しますので、</w:t>
      </w:r>
      <w:r w:rsidR="00D7564A" w:rsidRPr="00A82653">
        <w:rPr>
          <w:rFonts w:ascii="BIZ UDゴシック" w:eastAsia="BIZ UDゴシック" w:hAnsi="BIZ UDゴシック" w:hint="eastAsia"/>
          <w:b/>
          <w:szCs w:val="21"/>
        </w:rPr>
        <w:t>参加決定後に</w:t>
      </w:r>
      <w:r w:rsidR="001123F7" w:rsidRPr="00A82653">
        <w:rPr>
          <w:rFonts w:ascii="BIZ UDゴシック" w:eastAsia="BIZ UDゴシック" w:hAnsi="BIZ UDゴシック" w:hint="eastAsia"/>
          <w:b/>
          <w:szCs w:val="21"/>
        </w:rPr>
        <w:t>参加費の納入をお願いします。</w:t>
      </w:r>
    </w:p>
    <w:p w14:paraId="4FDF883D" w14:textId="77777777" w:rsidR="00B01679" w:rsidRPr="00A82653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A82653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230E8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230E87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5420CC83" w:rsidR="00846732" w:rsidRPr="00A82653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2D7A41" w:rsidRPr="00A82653">
        <w:rPr>
          <w:rFonts w:ascii="BIZ UDゴシック" w:eastAsia="BIZ UDゴシック" w:hAnsi="BIZ UDゴシック" w:hint="eastAsia"/>
          <w:szCs w:val="21"/>
        </w:rPr>
        <w:t>4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年</w:t>
      </w:r>
      <w:r w:rsidR="002D7A41" w:rsidRPr="00A82653">
        <w:rPr>
          <w:rFonts w:ascii="BIZ UDゴシック" w:eastAsia="BIZ UDゴシック" w:hAnsi="BIZ UDゴシック"/>
          <w:szCs w:val="21"/>
        </w:rPr>
        <w:t>9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C64029" w:rsidRPr="00A82653">
        <w:rPr>
          <w:rFonts w:ascii="BIZ UDゴシック" w:eastAsia="BIZ UDゴシック" w:hAnsi="BIZ UDゴシック"/>
          <w:szCs w:val="21"/>
        </w:rPr>
        <w:t>9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日（</w:t>
      </w:r>
      <w:r w:rsidR="00C64029" w:rsidRPr="00A82653">
        <w:rPr>
          <w:rFonts w:ascii="BIZ UDゴシック" w:eastAsia="BIZ UDゴシック" w:hAnsi="BIZ UDゴシック" w:hint="eastAsia"/>
          <w:szCs w:val="21"/>
        </w:rPr>
        <w:t>金</w:t>
      </w:r>
      <w:r w:rsidR="00D2427D" w:rsidRPr="00A82653">
        <w:rPr>
          <w:rFonts w:ascii="BIZ UDゴシック" w:eastAsia="BIZ UDゴシック" w:hAnsi="BIZ UDゴシック" w:hint="eastAsia"/>
          <w:szCs w:val="21"/>
        </w:rPr>
        <w:t>）</w:t>
      </w:r>
      <w:r w:rsidR="00485FF6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67D0BF82" w14:textId="77777777" w:rsidR="00A82653" w:rsidRPr="00A82653" w:rsidRDefault="00A82653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4263EE74" w:rsidR="00A75802" w:rsidRPr="00A82653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A82653">
        <w:rPr>
          <w:rFonts w:ascii="BIZ UDゴシック" w:eastAsia="BIZ UDゴシック" w:hAnsi="BIZ UDゴシック" w:hint="eastAsia"/>
          <w:b/>
          <w:szCs w:val="21"/>
        </w:rPr>
        <w:t>4</w:t>
      </w:r>
      <w:r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31DBDAE2" w:rsidR="00CF0B7D" w:rsidRPr="00A82653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A82653">
        <w:rPr>
          <w:rFonts w:ascii="BIZ UDゴシック" w:eastAsia="BIZ UDゴシック" w:hAnsi="BIZ UDゴシック" w:hint="eastAsia"/>
          <w:szCs w:val="21"/>
        </w:rPr>
        <w:t>責任抽選とし</w:t>
      </w:r>
      <w:r w:rsidRPr="00A82653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A82653">
        <w:rPr>
          <w:rFonts w:ascii="BIZ UDゴシック" w:eastAsia="BIZ UDゴシック" w:hAnsi="BIZ UDゴシック" w:hint="eastAsia"/>
          <w:szCs w:val="21"/>
        </w:rPr>
        <w:t>、</w:t>
      </w:r>
      <w:r w:rsidR="00223AD2" w:rsidRPr="00A82653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A82653">
        <w:rPr>
          <w:rFonts w:ascii="BIZ UDゴシック" w:eastAsia="BIZ UDゴシック" w:hAnsi="BIZ UDゴシック" w:hint="eastAsia"/>
          <w:szCs w:val="21"/>
        </w:rPr>
        <w:t>する。</w:t>
      </w:r>
    </w:p>
    <w:p w14:paraId="3F043DA8" w14:textId="718B002E" w:rsidR="00C64029" w:rsidRDefault="00C64029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C92CE35" w14:textId="26FDBDDE" w:rsidR="00247545" w:rsidRDefault="00247545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6F69B5CD" w14:textId="64CA98EE" w:rsidR="00247545" w:rsidRDefault="00247545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682D8FA" w14:textId="77777777" w:rsidR="00247545" w:rsidRPr="00A82653" w:rsidRDefault="00247545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860122E" w14:textId="3796B840" w:rsidR="00A63044" w:rsidRPr="00A82653" w:rsidRDefault="009A5312" w:rsidP="00A82653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lastRenderedPageBreak/>
        <w:t>15</w:t>
      </w:r>
      <w:r w:rsidR="00430018"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A82653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  <w:r w:rsidR="00A82653" w:rsidRPr="00A82653">
        <w:rPr>
          <w:rFonts w:ascii="BIZ UDゴシック" w:eastAsia="BIZ UDゴシック" w:hAnsi="BIZ UDゴシック"/>
          <w:b/>
          <w:kern w:val="0"/>
          <w:szCs w:val="21"/>
        </w:rPr>
        <w:t xml:space="preserve"> </w:t>
      </w:r>
    </w:p>
    <w:p w14:paraId="78A651C3" w14:textId="467454E6" w:rsidR="00F87B1B" w:rsidRPr="00A82653" w:rsidRDefault="00F87B1B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A82653" w:rsidRPr="00A82653">
        <w:rPr>
          <w:rFonts w:ascii="BIZ UDゴシック" w:eastAsia="BIZ UDゴシック" w:hAnsi="BIZ UDゴシック"/>
          <w:kern w:val="0"/>
          <w:szCs w:val="21"/>
        </w:rPr>
        <w:t>1</w:t>
      </w:r>
      <w:r w:rsidRPr="00A82653">
        <w:rPr>
          <w:rFonts w:ascii="BIZ UDゴシック" w:eastAsia="BIZ UDゴシック" w:hAnsi="BIZ UDゴシック"/>
          <w:kern w:val="0"/>
          <w:szCs w:val="21"/>
        </w:rPr>
        <w:t>)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試合を行っている選手以外の方は（控え選手</w:t>
      </w:r>
      <w:r w:rsidR="00121DB8">
        <w:rPr>
          <w:rFonts w:ascii="BIZ UDゴシック" w:eastAsia="BIZ UDゴシック" w:hAnsi="BIZ UDゴシック" w:hint="eastAsia"/>
          <w:kern w:val="0"/>
          <w:szCs w:val="21"/>
        </w:rPr>
        <w:t>も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含む）必ずマスクを着用してください。</w:t>
      </w:r>
    </w:p>
    <w:p w14:paraId="17FF372B" w14:textId="1CBB43EC" w:rsidR="00191D50" w:rsidRPr="00A82653" w:rsidRDefault="00F87B1B" w:rsidP="002D7A41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A82653" w:rsidRPr="00A82653">
        <w:rPr>
          <w:rFonts w:ascii="BIZ UDゴシック" w:eastAsia="BIZ UDゴシック" w:hAnsi="BIZ UDゴシック"/>
          <w:kern w:val="0"/>
          <w:szCs w:val="21"/>
        </w:rPr>
        <w:t>2</w:t>
      </w:r>
      <w:r w:rsidRPr="00A82653">
        <w:rPr>
          <w:rFonts w:ascii="BIZ UDゴシック" w:eastAsia="BIZ UDゴシック" w:hAnsi="BIZ UDゴシック"/>
          <w:kern w:val="0"/>
          <w:szCs w:val="21"/>
        </w:rPr>
        <w:t>)</w:t>
      </w:r>
      <w:r w:rsidRPr="00A82653">
        <w:rPr>
          <w:rFonts w:ascii="BIZ UDゴシック" w:eastAsia="BIZ UDゴシック" w:hAnsi="BIZ UDゴシック" w:hint="eastAsia"/>
          <w:szCs w:val="21"/>
        </w:rPr>
        <w:t>健康チェックシート（提出用）を提出されない場合は、大会への参加をお断りさせて頂きますので、必ず記載の上</w:t>
      </w:r>
      <w:r w:rsidR="00B01679" w:rsidRPr="00A82653">
        <w:rPr>
          <w:rFonts w:ascii="BIZ UDゴシック" w:eastAsia="BIZ UDゴシック" w:hAnsi="BIZ UDゴシック" w:hint="eastAsia"/>
          <w:szCs w:val="21"/>
        </w:rPr>
        <w:t>、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受付時に提出してください。</w:t>
      </w:r>
    </w:p>
    <w:p w14:paraId="34F42917" w14:textId="0B0D44BA" w:rsidR="00F22DCB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A82653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135525" w:rsidR="0073130B" w:rsidRPr="00A82653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A82653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3268B491" w:rsidR="005E1F4E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4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0044A1" w:rsidRPr="00A82653">
        <w:rPr>
          <w:rFonts w:ascii="BIZ UDゴシック" w:eastAsia="BIZ UDゴシック" w:hAnsi="BIZ UDゴシック" w:hint="eastAsia"/>
          <w:szCs w:val="21"/>
        </w:rPr>
        <w:t>各試合の</w:t>
      </w:r>
      <w:r w:rsidR="00247545">
        <w:rPr>
          <w:rFonts w:ascii="BIZ UDゴシック" w:eastAsia="BIZ UDゴシック" w:hAnsi="BIZ UDゴシック" w:hint="eastAsia"/>
          <w:szCs w:val="21"/>
        </w:rPr>
        <w:t>レフリー</w:t>
      </w:r>
      <w:r w:rsidR="002D7A41" w:rsidRPr="00A82653">
        <w:rPr>
          <w:rFonts w:ascii="BIZ UDゴシック" w:eastAsia="BIZ UDゴシック" w:hAnsi="BIZ UDゴシック" w:hint="eastAsia"/>
          <w:szCs w:val="21"/>
        </w:rPr>
        <w:t>・</w:t>
      </w:r>
      <w:r w:rsidR="00247545">
        <w:rPr>
          <w:rFonts w:ascii="BIZ UDゴシック" w:eastAsia="BIZ UDゴシック" w:hAnsi="BIZ UDゴシック" w:hint="eastAsia"/>
          <w:szCs w:val="21"/>
        </w:rPr>
        <w:t>ラインジャッジ等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は、参加チームで行うこと。（</w:t>
      </w:r>
      <w:r w:rsidR="00267F97" w:rsidRPr="00A82653">
        <w:rPr>
          <w:rFonts w:ascii="BIZ UDゴシック" w:eastAsia="BIZ UDゴシック" w:hAnsi="BIZ UDゴシック" w:hint="eastAsia"/>
          <w:szCs w:val="21"/>
        </w:rPr>
        <w:t>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試合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3～4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7DACCB83" w:rsidR="005E1F4E" w:rsidRPr="00A82653" w:rsidRDefault="002D7A41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szCs w:val="21"/>
          <w:u w:val="single"/>
        </w:rPr>
      </w:pPr>
      <w:r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ファーストレフリーは協会で行うが、セカンドレフリーはチームで行うこと。</w:t>
      </w:r>
    </w:p>
    <w:p w14:paraId="4147A997" w14:textId="439BD0A9" w:rsidR="002D7A41" w:rsidRPr="00A82653" w:rsidRDefault="00F653F0" w:rsidP="002D7A4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審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A82653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C64029" w:rsidRPr="00A82653">
        <w:rPr>
          <w:rFonts w:ascii="BIZ UDゴシック" w:eastAsia="BIZ UDゴシック" w:hAnsi="BIZ UDゴシック"/>
          <w:szCs w:val="21"/>
        </w:rPr>
        <w:t>3</w:t>
      </w:r>
      <w:r w:rsidR="00D669A0" w:rsidRPr="00A82653">
        <w:rPr>
          <w:rFonts w:ascii="BIZ UDゴシック" w:eastAsia="BIZ UDゴシック" w:hAnsi="BIZ UDゴシック" w:hint="eastAsia"/>
          <w:szCs w:val="21"/>
        </w:rPr>
        <w:t>,000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円を徴収するので、当日に</w:t>
      </w:r>
      <w:r w:rsidR="00267F97" w:rsidRPr="00A82653">
        <w:rPr>
          <w:rFonts w:ascii="BIZ UDゴシック" w:eastAsia="BIZ UDゴシック" w:hAnsi="BIZ UDゴシック" w:hint="eastAsia"/>
          <w:szCs w:val="21"/>
        </w:rPr>
        <w:t>出来なくなった場合については、</w:t>
      </w:r>
      <w:r w:rsidR="00191D50" w:rsidRPr="00A82653">
        <w:rPr>
          <w:rFonts w:ascii="BIZ UDゴシック" w:eastAsia="BIZ UDゴシック" w:hAnsi="BIZ UDゴシック" w:hint="eastAsia"/>
          <w:szCs w:val="21"/>
        </w:rPr>
        <w:t>当日</w:t>
      </w:r>
    </w:p>
    <w:p w14:paraId="44DD64EC" w14:textId="7B3F2A53" w:rsidR="00F22DCB" w:rsidRPr="00A82653" w:rsidRDefault="00191D50" w:rsidP="002D7A4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徴収する。</w:t>
      </w:r>
    </w:p>
    <w:p w14:paraId="44B7953B" w14:textId="112D8DE3" w:rsidR="009D57E8" w:rsidRPr="00A82653" w:rsidRDefault="0092562A" w:rsidP="00A82653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5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6302D9" w:rsidRPr="00A82653">
        <w:rPr>
          <w:rFonts w:ascii="BIZ UDゴシック" w:eastAsia="BIZ UDゴシック" w:hAnsi="BIZ UDゴシック" w:hint="eastAsia"/>
          <w:szCs w:val="21"/>
        </w:rPr>
        <w:t>試合前</w:t>
      </w:r>
      <w:r w:rsidR="006404AC" w:rsidRPr="00A82653">
        <w:rPr>
          <w:rFonts w:ascii="BIZ UDゴシック" w:eastAsia="BIZ UDゴシック" w:hAnsi="BIZ UDゴシック" w:hint="eastAsia"/>
          <w:szCs w:val="21"/>
        </w:rPr>
        <w:t>後</w:t>
      </w:r>
      <w:r w:rsidR="006302D9" w:rsidRPr="00A82653">
        <w:rPr>
          <w:rFonts w:ascii="BIZ UDゴシック" w:eastAsia="BIZ UDゴシック" w:hAnsi="BIZ UDゴシック" w:hint="eastAsia"/>
          <w:szCs w:val="21"/>
        </w:rPr>
        <w:t>の握手は行わない。（一礼のみとする）</w:t>
      </w:r>
      <w:r w:rsidR="00A82653"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D669A0" w:rsidRPr="00A82653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A82653">
        <w:rPr>
          <w:rFonts w:ascii="BIZ UDゴシック" w:eastAsia="BIZ UDゴシック" w:hAnsi="BIZ UDゴシック" w:hint="eastAsia"/>
          <w:szCs w:val="21"/>
        </w:rPr>
        <w:t>位まで）とする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51E4C3E3" w14:textId="63A0AA89" w:rsidR="004E45DF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 w:hint="eastAsia"/>
          <w:szCs w:val="21"/>
        </w:rPr>
        <w:t>6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会場設営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及び代表者会議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は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参加チームから必ず</w:t>
      </w:r>
      <w:r w:rsidR="0095797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２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名</w:t>
      </w:r>
      <w:r w:rsidR="00B721A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以上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参加すること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</w:p>
    <w:p w14:paraId="503BB1EE" w14:textId="1AE9BFF6" w:rsidR="00152FF4" w:rsidRPr="00A82653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7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2" w:name="_Hlk55914057"/>
    </w:p>
    <w:p w14:paraId="1D25E8D4" w14:textId="77777777" w:rsidR="001D7725" w:rsidRPr="00A82653" w:rsidRDefault="009D57E8" w:rsidP="00A40B12">
      <w:pPr>
        <w:spacing w:line="60" w:lineRule="auto"/>
        <w:ind w:leftChars="100" w:left="193" w:firstLineChars="250" w:firstLine="481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バレーボール用具などの備品や</w:t>
      </w:r>
      <w:r w:rsidR="006302D9" w:rsidRPr="00A82653">
        <w:rPr>
          <w:rFonts w:ascii="BIZ UDゴシック" w:eastAsia="BIZ UDゴシック" w:hAnsi="BIZ UDゴシック" w:hint="eastAsia"/>
          <w:b/>
          <w:szCs w:val="21"/>
        </w:rPr>
        <w:t>試合コートのベンチ、</w:t>
      </w:r>
      <w:r w:rsidRPr="00A82653">
        <w:rPr>
          <w:rFonts w:ascii="BIZ UDゴシック" w:eastAsia="BIZ UDゴシック" w:hAnsi="BIZ UDゴシック" w:hint="eastAsia"/>
          <w:b/>
          <w:szCs w:val="21"/>
        </w:rPr>
        <w:t>観覧席</w:t>
      </w:r>
      <w:r w:rsidR="00846732" w:rsidRPr="00A82653">
        <w:rPr>
          <w:rFonts w:ascii="BIZ UDゴシック" w:eastAsia="BIZ UDゴシック" w:hAnsi="BIZ UDゴシック" w:hint="eastAsia"/>
          <w:b/>
          <w:szCs w:val="21"/>
        </w:rPr>
        <w:t>な</w:t>
      </w:r>
      <w:r w:rsidRPr="00A82653">
        <w:rPr>
          <w:rFonts w:ascii="BIZ UDゴシック" w:eastAsia="BIZ UDゴシック" w:hAnsi="BIZ UDゴシック" w:hint="eastAsia"/>
          <w:b/>
          <w:szCs w:val="21"/>
        </w:rPr>
        <w:t>ど、選手・チーム関係者が使用した場所は、</w:t>
      </w:r>
      <w:r w:rsidR="006302D9" w:rsidRPr="00A82653">
        <w:rPr>
          <w:rFonts w:ascii="BIZ UDゴシック" w:eastAsia="BIZ UDゴシック" w:hAnsi="BIZ UDゴシック" w:hint="eastAsia"/>
          <w:b/>
          <w:szCs w:val="21"/>
        </w:rPr>
        <w:t>各チ</w:t>
      </w:r>
    </w:p>
    <w:p w14:paraId="5261E009" w14:textId="77777777" w:rsidR="006404AC" w:rsidRPr="00A82653" w:rsidRDefault="006302D9" w:rsidP="00957970">
      <w:pPr>
        <w:spacing w:line="60" w:lineRule="auto"/>
        <w:ind w:leftChars="350" w:left="674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ームにおいて</w:t>
      </w:r>
      <w:r w:rsidR="009D57E8" w:rsidRPr="00A82653">
        <w:rPr>
          <w:rFonts w:ascii="BIZ UDゴシック" w:eastAsia="BIZ UDゴシック" w:hAnsi="BIZ UDゴシック" w:hint="eastAsia"/>
          <w:b/>
          <w:szCs w:val="21"/>
        </w:rPr>
        <w:t>消毒を行うこと。</w:t>
      </w:r>
      <w:r w:rsidR="00A63044" w:rsidRPr="00A82653">
        <w:rPr>
          <w:rFonts w:ascii="BIZ UDゴシック" w:eastAsia="BIZ UDゴシック" w:hAnsi="BIZ UDゴシック" w:hint="eastAsia"/>
          <w:b/>
          <w:szCs w:val="21"/>
        </w:rPr>
        <w:t>（会場や協会側で準備出来る消毒用具には限りがありますので、</w:t>
      </w:r>
      <w:r w:rsidR="00A63044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各チームで消毒用具を御準備ください</w:t>
      </w:r>
      <w:r w:rsidR="00A63044" w:rsidRPr="00A82653">
        <w:rPr>
          <w:rFonts w:ascii="BIZ UDゴシック" w:eastAsia="BIZ UDゴシック" w:hAnsi="BIZ UDゴシック" w:hint="eastAsia"/>
          <w:b/>
          <w:szCs w:val="21"/>
        </w:rPr>
        <w:t>。）</w:t>
      </w:r>
      <w:r w:rsidR="001D7725" w:rsidRPr="00A82653">
        <w:rPr>
          <w:rFonts w:ascii="BIZ UDゴシック" w:eastAsia="BIZ UDゴシック" w:hAnsi="BIZ UDゴシック" w:hint="eastAsia"/>
          <w:b/>
          <w:szCs w:val="21"/>
        </w:rPr>
        <w:t>大会終了後の</w:t>
      </w:r>
      <w:r w:rsidR="006404AC" w:rsidRPr="00A82653">
        <w:rPr>
          <w:rFonts w:ascii="BIZ UDゴシック" w:eastAsia="BIZ UDゴシック" w:hAnsi="BIZ UDゴシック" w:hint="eastAsia"/>
          <w:b/>
          <w:szCs w:val="21"/>
        </w:rPr>
        <w:t>コート撤去についても、参加チームで協力し備品の消毒をした上で、器具庫への搬入をお願いします。</w:t>
      </w:r>
    </w:p>
    <w:bookmarkEnd w:id="2"/>
    <w:p w14:paraId="0FDC9D01" w14:textId="0F9F0E89" w:rsidR="00152FF4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8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9A2994" w:rsidRPr="00A82653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A82653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A82653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A82653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A82653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A82653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A82653" w:rsidRDefault="009A2994" w:rsidP="006404AC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すること。</w:t>
      </w:r>
    </w:p>
    <w:p w14:paraId="08CA425E" w14:textId="120473E9" w:rsidR="00D22ABA" w:rsidRPr="00A82653" w:rsidRDefault="00D22ABA" w:rsidP="00C26927">
      <w:pPr>
        <w:spacing w:line="60" w:lineRule="auto"/>
        <w:ind w:leftChars="150" w:left="578" w:hangingChars="150" w:hanging="289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</w:t>
      </w:r>
      <w:r w:rsidR="00A82653" w:rsidRPr="00A82653">
        <w:rPr>
          <w:rFonts w:ascii="BIZ UDゴシック" w:eastAsia="BIZ UDゴシック" w:hAnsi="BIZ UDゴシック"/>
          <w:szCs w:val="21"/>
        </w:rPr>
        <w:t>9</w:t>
      </w:r>
      <w:r w:rsidRPr="00A82653">
        <w:rPr>
          <w:rFonts w:ascii="BIZ UDゴシック" w:eastAsia="BIZ UDゴシック" w:hAnsi="BIZ UDゴシック" w:hint="eastAsia"/>
          <w:szCs w:val="21"/>
        </w:rPr>
        <w:t>）大会期日が新型コロナウイルス感染症</w:t>
      </w:r>
      <w:r w:rsidR="00C26927" w:rsidRPr="00A82653">
        <w:rPr>
          <w:rFonts w:ascii="BIZ UDゴシック" w:eastAsia="BIZ UDゴシック" w:hAnsi="BIZ UDゴシック" w:hint="eastAsia"/>
          <w:szCs w:val="21"/>
        </w:rPr>
        <w:t>による「非常事態宣言」や</w:t>
      </w:r>
      <w:r w:rsidRPr="00A82653">
        <w:rPr>
          <w:rFonts w:ascii="BIZ UDゴシック" w:eastAsia="BIZ UDゴシック" w:hAnsi="BIZ UDゴシック" w:hint="eastAsia"/>
          <w:szCs w:val="21"/>
        </w:rPr>
        <w:t>「福井県感染拡大警報」</w:t>
      </w:r>
      <w:r w:rsidR="00C26927" w:rsidRPr="00A82653">
        <w:rPr>
          <w:rFonts w:ascii="BIZ UDゴシック" w:eastAsia="BIZ UDゴシック" w:hAnsi="BIZ UDゴシック" w:hint="eastAsia"/>
          <w:szCs w:val="21"/>
        </w:rPr>
        <w:t>などの</w:t>
      </w:r>
      <w:r w:rsidRPr="00A82653">
        <w:rPr>
          <w:rFonts w:ascii="BIZ UDゴシック" w:eastAsia="BIZ UDゴシック" w:hAnsi="BIZ UDゴシック" w:hint="eastAsia"/>
          <w:szCs w:val="21"/>
        </w:rPr>
        <w:t>発令期間の場合は大会を中止とします。</w:t>
      </w:r>
    </w:p>
    <w:p w14:paraId="4CD2536D" w14:textId="482308D7" w:rsidR="00F42569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D22ABA" w:rsidRPr="00A82653">
        <w:rPr>
          <w:rFonts w:ascii="BIZ UDゴシック" w:eastAsia="BIZ UDゴシック" w:hAnsi="BIZ UDゴシック"/>
          <w:szCs w:val="21"/>
        </w:rPr>
        <w:t>1</w:t>
      </w:r>
      <w:r w:rsidR="00A82653" w:rsidRPr="00A82653">
        <w:rPr>
          <w:rFonts w:ascii="BIZ UDゴシック" w:eastAsia="BIZ UDゴシック" w:hAnsi="BIZ UDゴシック"/>
          <w:szCs w:val="21"/>
        </w:rPr>
        <w:t>0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2C159F" w:rsidRPr="00A82653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A82653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bookmarkStart w:id="3" w:name="_Hlk55913674"/>
    <w:p w14:paraId="4F07B944" w14:textId="282C67AD" w:rsidR="008952A5" w:rsidRPr="00A82653" w:rsidRDefault="00DC10FD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  <w:r w:rsidRPr="00A82653">
        <w:rPr>
          <w:rFonts w:ascii="BIZ UDゴシック" w:eastAsia="BIZ UDゴシック" w:hAnsi="BIZ UD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B3593" wp14:editId="1E3D13C6">
                <wp:simplePos x="0" y="0"/>
                <wp:positionH relativeFrom="column">
                  <wp:posOffset>348615</wp:posOffset>
                </wp:positionH>
                <wp:positionV relativeFrom="paragraph">
                  <wp:posOffset>678815</wp:posOffset>
                </wp:positionV>
                <wp:extent cx="6028055" cy="119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3D4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新型コロナウイルス感染防止対策については、公益財団法人日本バレーボール協会並びに</w:t>
                            </w:r>
                          </w:p>
                          <w:p w14:paraId="21CEF0B9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福井県県民行動指針に基づいて行います。</w:t>
                            </w:r>
                          </w:p>
                          <w:p w14:paraId="1AF5A17B" w14:textId="77777777" w:rsidR="00D22ABA" w:rsidRPr="00957970" w:rsidRDefault="00D22ABA" w:rsidP="00A40B12">
                            <w:pPr>
                              <w:spacing w:line="60" w:lineRule="auto"/>
                              <w:ind w:firstLineChars="100" w:firstLine="223"/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また、今後の感染状況によって、大会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とする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3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5pt;margin-top:53.45pt;width:474.6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">
                <v:textbox inset="5.85pt,.7pt,5.85pt,.7pt">
                  <w:txbxContent>
                    <w:p w14:paraId="5798F3D4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新型コロナウイルス感染防止対策については、公益財団法人日本バレーボール協会並びに</w:t>
                      </w:r>
                    </w:p>
                    <w:p w14:paraId="21CEF0B9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福井県県民行動指針に基づいて行います。</w:t>
                      </w:r>
                    </w:p>
                    <w:p w14:paraId="1AF5A17B" w14:textId="77777777" w:rsidR="00D22ABA" w:rsidRPr="00957970" w:rsidRDefault="00D22ABA" w:rsidP="00A40B12">
                      <w:pPr>
                        <w:spacing w:line="60" w:lineRule="auto"/>
                        <w:ind w:firstLineChars="100" w:firstLine="223"/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また、今後の感染状況によって、大会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を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中止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とする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場合もあります。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sectPr w:rsidR="008952A5" w:rsidRPr="00A82653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FFAD" w14:textId="77777777" w:rsidR="005649AB" w:rsidRDefault="005649AB" w:rsidP="0038439A">
      <w:r>
        <w:separator/>
      </w:r>
    </w:p>
  </w:endnote>
  <w:endnote w:type="continuationSeparator" w:id="0">
    <w:p w14:paraId="19C27EF6" w14:textId="77777777" w:rsidR="005649AB" w:rsidRDefault="005649AB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349E" w14:textId="77777777" w:rsidR="005649AB" w:rsidRDefault="005649AB" w:rsidP="0038439A">
      <w:r>
        <w:separator/>
      </w:r>
    </w:p>
  </w:footnote>
  <w:footnote w:type="continuationSeparator" w:id="0">
    <w:p w14:paraId="181EEFEC" w14:textId="77777777" w:rsidR="005649AB" w:rsidRDefault="005649AB" w:rsidP="003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9"/>
    <w:rsid w:val="00000E60"/>
    <w:rsid w:val="0000302A"/>
    <w:rsid w:val="00003E0C"/>
    <w:rsid w:val="0000409A"/>
    <w:rsid w:val="000044A1"/>
    <w:rsid w:val="00006772"/>
    <w:rsid w:val="00014D99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0F3B6C"/>
    <w:rsid w:val="001123F7"/>
    <w:rsid w:val="001157CC"/>
    <w:rsid w:val="0011720C"/>
    <w:rsid w:val="0011736A"/>
    <w:rsid w:val="00121DB8"/>
    <w:rsid w:val="001304F4"/>
    <w:rsid w:val="001305F5"/>
    <w:rsid w:val="00131267"/>
    <w:rsid w:val="00131F09"/>
    <w:rsid w:val="001374C5"/>
    <w:rsid w:val="0015266B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D7ACC"/>
    <w:rsid w:val="001E4C27"/>
    <w:rsid w:val="001F0ECA"/>
    <w:rsid w:val="00201E9C"/>
    <w:rsid w:val="00223AD2"/>
    <w:rsid w:val="00230E87"/>
    <w:rsid w:val="0023439E"/>
    <w:rsid w:val="00244999"/>
    <w:rsid w:val="00247545"/>
    <w:rsid w:val="00247D3A"/>
    <w:rsid w:val="00253289"/>
    <w:rsid w:val="00267F97"/>
    <w:rsid w:val="00273752"/>
    <w:rsid w:val="002839A4"/>
    <w:rsid w:val="00297660"/>
    <w:rsid w:val="002A7399"/>
    <w:rsid w:val="002B7B94"/>
    <w:rsid w:val="002C159F"/>
    <w:rsid w:val="002C3FE7"/>
    <w:rsid w:val="002C4418"/>
    <w:rsid w:val="002C6697"/>
    <w:rsid w:val="002C7B53"/>
    <w:rsid w:val="002D2360"/>
    <w:rsid w:val="002D7A41"/>
    <w:rsid w:val="002E494C"/>
    <w:rsid w:val="002E5503"/>
    <w:rsid w:val="002E5D11"/>
    <w:rsid w:val="002F6F24"/>
    <w:rsid w:val="00307421"/>
    <w:rsid w:val="00316D03"/>
    <w:rsid w:val="003317C4"/>
    <w:rsid w:val="0034008D"/>
    <w:rsid w:val="003456AF"/>
    <w:rsid w:val="00356F34"/>
    <w:rsid w:val="00364D1C"/>
    <w:rsid w:val="003678F2"/>
    <w:rsid w:val="0038439A"/>
    <w:rsid w:val="003859F8"/>
    <w:rsid w:val="003B2797"/>
    <w:rsid w:val="003B59F7"/>
    <w:rsid w:val="003E3ABD"/>
    <w:rsid w:val="003F28BA"/>
    <w:rsid w:val="003F530E"/>
    <w:rsid w:val="00403CB9"/>
    <w:rsid w:val="0041676E"/>
    <w:rsid w:val="00417D8C"/>
    <w:rsid w:val="00430018"/>
    <w:rsid w:val="00435E0A"/>
    <w:rsid w:val="00444C60"/>
    <w:rsid w:val="00447E4E"/>
    <w:rsid w:val="004622FC"/>
    <w:rsid w:val="004700E2"/>
    <w:rsid w:val="00485FF6"/>
    <w:rsid w:val="004A6187"/>
    <w:rsid w:val="004B3C50"/>
    <w:rsid w:val="004B3D91"/>
    <w:rsid w:val="004C410A"/>
    <w:rsid w:val="004D2497"/>
    <w:rsid w:val="004D3C1D"/>
    <w:rsid w:val="004E45DF"/>
    <w:rsid w:val="00510388"/>
    <w:rsid w:val="00531FD3"/>
    <w:rsid w:val="005416B1"/>
    <w:rsid w:val="005464F8"/>
    <w:rsid w:val="0055125E"/>
    <w:rsid w:val="00556896"/>
    <w:rsid w:val="005649AB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4DE4"/>
    <w:rsid w:val="006B6D11"/>
    <w:rsid w:val="006C7BB3"/>
    <w:rsid w:val="00721EF3"/>
    <w:rsid w:val="0073130B"/>
    <w:rsid w:val="00733343"/>
    <w:rsid w:val="00733DA7"/>
    <w:rsid w:val="007349A2"/>
    <w:rsid w:val="0073580E"/>
    <w:rsid w:val="007412C6"/>
    <w:rsid w:val="00747C0D"/>
    <w:rsid w:val="00756BC4"/>
    <w:rsid w:val="0075791C"/>
    <w:rsid w:val="00763AA9"/>
    <w:rsid w:val="00780D9E"/>
    <w:rsid w:val="00795D16"/>
    <w:rsid w:val="007A57AF"/>
    <w:rsid w:val="007A5A56"/>
    <w:rsid w:val="007C36AC"/>
    <w:rsid w:val="007E485A"/>
    <w:rsid w:val="007E60B5"/>
    <w:rsid w:val="007F7EDC"/>
    <w:rsid w:val="008035C6"/>
    <w:rsid w:val="00810219"/>
    <w:rsid w:val="00813D68"/>
    <w:rsid w:val="00814394"/>
    <w:rsid w:val="008204AF"/>
    <w:rsid w:val="008215BE"/>
    <w:rsid w:val="00822230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8F41B2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3FA1"/>
    <w:rsid w:val="00A36333"/>
    <w:rsid w:val="00A40B12"/>
    <w:rsid w:val="00A45F06"/>
    <w:rsid w:val="00A543F0"/>
    <w:rsid w:val="00A60DA6"/>
    <w:rsid w:val="00A63044"/>
    <w:rsid w:val="00A633D6"/>
    <w:rsid w:val="00A65714"/>
    <w:rsid w:val="00A75802"/>
    <w:rsid w:val="00A82653"/>
    <w:rsid w:val="00A86F8F"/>
    <w:rsid w:val="00A904E4"/>
    <w:rsid w:val="00AA1C1C"/>
    <w:rsid w:val="00AA3264"/>
    <w:rsid w:val="00AA6E9A"/>
    <w:rsid w:val="00AB671C"/>
    <w:rsid w:val="00AC49B9"/>
    <w:rsid w:val="00AC7A5F"/>
    <w:rsid w:val="00AE3CC1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BF2A6B"/>
    <w:rsid w:val="00C053FE"/>
    <w:rsid w:val="00C10ADF"/>
    <w:rsid w:val="00C26927"/>
    <w:rsid w:val="00C27BC2"/>
    <w:rsid w:val="00C35F80"/>
    <w:rsid w:val="00C5180D"/>
    <w:rsid w:val="00C6231C"/>
    <w:rsid w:val="00C62C62"/>
    <w:rsid w:val="00C64029"/>
    <w:rsid w:val="00C83656"/>
    <w:rsid w:val="00C8623A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669A0"/>
    <w:rsid w:val="00D717D6"/>
    <w:rsid w:val="00D7564A"/>
    <w:rsid w:val="00D77157"/>
    <w:rsid w:val="00D815A0"/>
    <w:rsid w:val="00D83168"/>
    <w:rsid w:val="00DB6787"/>
    <w:rsid w:val="00DC10FD"/>
    <w:rsid w:val="00DC3302"/>
    <w:rsid w:val="00DF0711"/>
    <w:rsid w:val="00DF3F1D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C0AA4"/>
    <w:rsid w:val="00EC7ACA"/>
    <w:rsid w:val="00ED242C"/>
    <w:rsid w:val="00EE53E8"/>
    <w:rsid w:val="00EE5742"/>
    <w:rsid w:val="00EE6A94"/>
    <w:rsid w:val="00EF0B71"/>
    <w:rsid w:val="00F024FB"/>
    <w:rsid w:val="00F026AA"/>
    <w:rsid w:val="00F05CFB"/>
    <w:rsid w:val="00F07466"/>
    <w:rsid w:val="00F137F6"/>
    <w:rsid w:val="00F13CF4"/>
    <w:rsid w:val="00F1428C"/>
    <w:rsid w:val="00F20277"/>
    <w:rsid w:val="00F22DCB"/>
    <w:rsid w:val="00F270B5"/>
    <w:rsid w:val="00F42569"/>
    <w:rsid w:val="00F653F0"/>
    <w:rsid w:val="00F7404A"/>
    <w:rsid w:val="00F76603"/>
    <w:rsid w:val="00F86DCC"/>
    <w:rsid w:val="00F87B1B"/>
    <w:rsid w:val="00F97ED0"/>
    <w:rsid w:val="00F97FD6"/>
    <w:rsid w:val="00FB796C"/>
    <w:rsid w:val="00FC328A"/>
    <w:rsid w:val="00FC6109"/>
    <w:rsid w:val="00FD247E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_volley_it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7A34-E97C-41BA-BEAC-7171439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3</Pages>
  <Words>2397</Words>
  <Characters>345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2737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1号機 福井県バレーボール協会</cp:lastModifiedBy>
  <cp:revision>3</cp:revision>
  <cp:lastPrinted>2022-07-25T01:55:00Z</cp:lastPrinted>
  <dcterms:created xsi:type="dcterms:W3CDTF">2022-07-25T06:03:00Z</dcterms:created>
  <dcterms:modified xsi:type="dcterms:W3CDTF">2022-07-29T07:04:00Z</dcterms:modified>
</cp:coreProperties>
</file>